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D1" w:rsidRPr="00A647F6" w:rsidRDefault="00BF72D1" w:rsidP="00BF72D1">
      <w:pPr>
        <w:rPr>
          <w:lang w:val="de-DE"/>
        </w:rPr>
      </w:pPr>
    </w:p>
    <w:p w:rsidR="00BF72D1" w:rsidRPr="00A647F6" w:rsidRDefault="00F85F8B" w:rsidP="00BF72D1">
      <w:pPr>
        <w:rPr>
          <w:lang w:val="de-DE"/>
        </w:rPr>
      </w:pPr>
      <w:r>
        <w:rPr>
          <w:noProof/>
          <w:lang w:val="id-ID" w:eastAsia="id-ID" w:bidi="th-TH"/>
        </w:rPr>
        <w:drawing>
          <wp:anchor distT="0" distB="0" distL="114300" distR="114300" simplePos="0" relativeHeight="251650560" behindDoc="1" locked="0" layoutInCell="1" allowOverlap="1">
            <wp:simplePos x="0" y="0"/>
            <wp:positionH relativeFrom="column">
              <wp:posOffset>1828800</wp:posOffset>
            </wp:positionH>
            <wp:positionV relativeFrom="paragraph">
              <wp:posOffset>106680</wp:posOffset>
            </wp:positionV>
            <wp:extent cx="1371600" cy="1359535"/>
            <wp:effectExtent l="19050" t="0" r="0" b="0"/>
            <wp:wrapTight wrapText="bothSides">
              <wp:wrapPolygon edited="0">
                <wp:start x="-300" y="0"/>
                <wp:lineTo x="-300" y="21186"/>
                <wp:lineTo x="21600" y="21186"/>
                <wp:lineTo x="21600" y="0"/>
                <wp:lineTo x="-300" y="0"/>
              </wp:wrapPolygon>
            </wp:wrapTight>
            <wp:docPr id="30" name="Picture 2" descr="1_U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UM2"/>
                    <pic:cNvPicPr>
                      <a:picLocks noChangeAspect="1" noChangeArrowheads="1"/>
                    </pic:cNvPicPr>
                  </pic:nvPicPr>
                  <pic:blipFill>
                    <a:blip r:embed="rId6" cstate="print"/>
                    <a:srcRect/>
                    <a:stretch>
                      <a:fillRect/>
                    </a:stretch>
                  </pic:blipFill>
                  <pic:spPr bwMode="auto">
                    <a:xfrm>
                      <a:off x="0" y="0"/>
                      <a:ext cx="1371600" cy="1359535"/>
                    </a:xfrm>
                    <a:prstGeom prst="rect">
                      <a:avLst/>
                    </a:prstGeom>
                    <a:noFill/>
                    <a:ln w="9525">
                      <a:noFill/>
                      <a:miter lim="800000"/>
                      <a:headEnd/>
                      <a:tailEnd/>
                    </a:ln>
                  </pic:spPr>
                </pic:pic>
              </a:graphicData>
            </a:graphic>
          </wp:anchor>
        </w:drawing>
      </w:r>
    </w:p>
    <w:p w:rsidR="00BF72D1" w:rsidRPr="00A647F6" w:rsidRDefault="00BF72D1" w:rsidP="00BF72D1">
      <w:pPr>
        <w:rPr>
          <w:lang w:val="de-DE"/>
        </w:rPr>
      </w:pPr>
    </w:p>
    <w:p w:rsidR="00BF72D1" w:rsidRPr="00A647F6" w:rsidRDefault="00BF72D1" w:rsidP="00BF72D1">
      <w:pPr>
        <w:rPr>
          <w:lang w:val="de-DE"/>
        </w:rPr>
      </w:pPr>
    </w:p>
    <w:p w:rsidR="00BF72D1" w:rsidRPr="00A647F6" w:rsidRDefault="00BF72D1" w:rsidP="00BF72D1">
      <w:pPr>
        <w:rPr>
          <w:lang w:val="de-DE"/>
        </w:rPr>
      </w:pPr>
    </w:p>
    <w:p w:rsidR="00BF72D1" w:rsidRPr="00A647F6" w:rsidRDefault="00BF72D1" w:rsidP="00BF72D1">
      <w:pPr>
        <w:rPr>
          <w:lang w:val="de-DE"/>
        </w:rPr>
      </w:pPr>
    </w:p>
    <w:p w:rsidR="00BF72D1" w:rsidRPr="00A647F6" w:rsidRDefault="00BF72D1" w:rsidP="00BF72D1">
      <w:pPr>
        <w:rPr>
          <w:lang w:val="de-DE"/>
        </w:rPr>
      </w:pPr>
    </w:p>
    <w:p w:rsidR="00BF72D1" w:rsidRPr="00A647F6" w:rsidRDefault="00BF72D1" w:rsidP="00BF72D1">
      <w:pPr>
        <w:rPr>
          <w:lang w:val="de-DE"/>
        </w:rPr>
      </w:pPr>
    </w:p>
    <w:p w:rsidR="00BF72D1" w:rsidRPr="00A647F6" w:rsidRDefault="00BF72D1" w:rsidP="00BF72D1">
      <w:pPr>
        <w:rPr>
          <w:lang w:val="de-DE"/>
        </w:rPr>
      </w:pPr>
    </w:p>
    <w:p w:rsidR="00BF72D1" w:rsidRPr="00A647F6" w:rsidRDefault="00BF72D1" w:rsidP="00BF72D1">
      <w:pPr>
        <w:rPr>
          <w:lang w:val="de-DE"/>
        </w:rPr>
      </w:pPr>
    </w:p>
    <w:p w:rsidR="00BF72D1" w:rsidRPr="00A647F6"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Pr>
        <w:autoSpaceDE w:val="0"/>
        <w:autoSpaceDN w:val="0"/>
        <w:adjustRightInd w:val="0"/>
        <w:jc w:val="center"/>
        <w:rPr>
          <w:sz w:val="20"/>
          <w:szCs w:val="20"/>
          <w:lang w:val="en-GB" w:eastAsia="en-GB"/>
        </w:rPr>
      </w:pPr>
      <w:r>
        <w:rPr>
          <w:b/>
          <w:bCs/>
          <w:lang w:val="en-GB" w:eastAsia="en-GB"/>
        </w:rPr>
        <w:t>PROGRAM KREATIVITAS MAHASISWA</w:t>
      </w:r>
    </w:p>
    <w:p w:rsidR="00BF72D1" w:rsidRDefault="00BF72D1" w:rsidP="00BF72D1">
      <w:pPr>
        <w:tabs>
          <w:tab w:val="left" w:pos="3360"/>
        </w:tabs>
        <w:jc w:val="center"/>
        <w:rPr>
          <w:lang w:val="de-DE"/>
        </w:rPr>
      </w:pPr>
    </w:p>
    <w:p w:rsidR="00BF72D1" w:rsidRDefault="00BF72D1" w:rsidP="00BF72D1">
      <w:pPr>
        <w:tabs>
          <w:tab w:val="left" w:pos="3360"/>
        </w:tabs>
        <w:jc w:val="center"/>
        <w:rPr>
          <w:lang w:val="de-DE"/>
        </w:rPr>
      </w:pPr>
    </w:p>
    <w:p w:rsidR="00BF72D1" w:rsidRDefault="00BF72D1" w:rsidP="00BF72D1">
      <w:pPr>
        <w:tabs>
          <w:tab w:val="left" w:pos="3360"/>
        </w:tabs>
        <w:jc w:val="center"/>
        <w:rPr>
          <w:lang w:val="de-DE"/>
        </w:rPr>
      </w:pPr>
    </w:p>
    <w:p w:rsidR="00BF72D1" w:rsidRDefault="00BF72D1" w:rsidP="00BF72D1">
      <w:pPr>
        <w:tabs>
          <w:tab w:val="left" w:pos="3360"/>
        </w:tabs>
        <w:jc w:val="center"/>
        <w:rPr>
          <w:lang w:val="de-DE"/>
        </w:rPr>
      </w:pPr>
    </w:p>
    <w:p w:rsidR="00BF72D1" w:rsidRDefault="00BF72D1" w:rsidP="00BF72D1">
      <w:pPr>
        <w:ind w:firstLine="720"/>
        <w:jc w:val="center"/>
        <w:rPr>
          <w:b/>
        </w:rPr>
      </w:pPr>
      <w:r>
        <w:rPr>
          <w:b/>
        </w:rPr>
        <w:t xml:space="preserve">UPAYA </w:t>
      </w:r>
      <w:r w:rsidRPr="008E4251">
        <w:rPr>
          <w:b/>
        </w:rPr>
        <w:t>PELAPISAN NANO</w:t>
      </w:r>
      <w:r>
        <w:rPr>
          <w:b/>
        </w:rPr>
        <w:t>KRISTAL</w:t>
      </w:r>
      <w:r w:rsidRPr="008E4251">
        <w:rPr>
          <w:b/>
        </w:rPr>
        <w:t xml:space="preserve"> </w:t>
      </w:r>
      <w:proofErr w:type="gramStart"/>
      <w:r w:rsidRPr="008E4251">
        <w:rPr>
          <w:b/>
        </w:rPr>
        <w:t>ZnCo</w:t>
      </w:r>
      <w:r w:rsidRPr="008E4251">
        <w:rPr>
          <w:b/>
          <w:vertAlign w:val="subscript"/>
        </w:rPr>
        <w:t>2</w:t>
      </w:r>
      <w:r w:rsidRPr="008E4251">
        <w:rPr>
          <w:b/>
        </w:rPr>
        <w:t>O</w:t>
      </w:r>
      <w:r w:rsidRPr="008E4251">
        <w:rPr>
          <w:b/>
          <w:vertAlign w:val="subscript"/>
        </w:rPr>
        <w:t xml:space="preserve">4  </w:t>
      </w:r>
      <w:r>
        <w:rPr>
          <w:b/>
        </w:rPr>
        <w:t>PADA</w:t>
      </w:r>
      <w:proofErr w:type="gramEnd"/>
      <w:r>
        <w:rPr>
          <w:b/>
        </w:rPr>
        <w:t xml:space="preserve"> SUBSTRAT ALUMINIUM (Al</w:t>
      </w:r>
      <w:r w:rsidRPr="008E4251">
        <w:rPr>
          <w:b/>
        </w:rPr>
        <w:t>) D</w:t>
      </w:r>
      <w:r>
        <w:rPr>
          <w:b/>
        </w:rPr>
        <w:t>ALAM PEMBUATAN PROTOTIPE SUPERKAPASITOR D</w:t>
      </w:r>
      <w:r w:rsidRPr="008E4251">
        <w:rPr>
          <w:b/>
        </w:rPr>
        <w:t xml:space="preserve">AN  KARAKTERISASI SIFAT DIELEKTRIKNYA </w:t>
      </w:r>
    </w:p>
    <w:p w:rsidR="00BF72D1" w:rsidRDefault="00BF72D1" w:rsidP="00BF72D1">
      <w:pPr>
        <w:ind w:firstLine="720"/>
        <w:jc w:val="center"/>
        <w:rPr>
          <w:b/>
        </w:rPr>
      </w:pPr>
    </w:p>
    <w:p w:rsidR="00BF72D1" w:rsidRDefault="00BF72D1" w:rsidP="00BF72D1">
      <w:pPr>
        <w:ind w:firstLine="720"/>
        <w:jc w:val="center"/>
        <w:rPr>
          <w:b/>
        </w:rPr>
      </w:pPr>
    </w:p>
    <w:p w:rsidR="00BF72D1" w:rsidRDefault="00BF72D1" w:rsidP="00BF72D1">
      <w:pPr>
        <w:ind w:firstLine="720"/>
        <w:jc w:val="center"/>
        <w:rPr>
          <w:b/>
        </w:rPr>
      </w:pPr>
    </w:p>
    <w:p w:rsidR="00BF72D1" w:rsidRDefault="00BF72D1" w:rsidP="00BF72D1">
      <w:pPr>
        <w:autoSpaceDE w:val="0"/>
        <w:autoSpaceDN w:val="0"/>
        <w:adjustRightInd w:val="0"/>
        <w:jc w:val="center"/>
        <w:rPr>
          <w:lang w:val="en-GB" w:eastAsia="en-GB"/>
        </w:rPr>
      </w:pPr>
      <w:r>
        <w:rPr>
          <w:lang w:val="en-GB" w:eastAsia="en-GB"/>
        </w:rPr>
        <w:t>Bidang Kegiatan:</w:t>
      </w:r>
    </w:p>
    <w:p w:rsidR="00BF72D1" w:rsidRDefault="00BF72D1" w:rsidP="00BF72D1">
      <w:pPr>
        <w:autoSpaceDE w:val="0"/>
        <w:autoSpaceDN w:val="0"/>
        <w:adjustRightInd w:val="0"/>
        <w:jc w:val="center"/>
        <w:rPr>
          <w:b/>
          <w:bCs/>
          <w:lang w:val="en-GB" w:eastAsia="en-GB"/>
        </w:rPr>
      </w:pPr>
      <w:r>
        <w:rPr>
          <w:b/>
          <w:bCs/>
          <w:lang w:val="en-GB" w:eastAsia="en-GB"/>
        </w:rPr>
        <w:t>PKM-GT</w:t>
      </w:r>
    </w:p>
    <w:p w:rsidR="00BF72D1" w:rsidRDefault="00BF72D1" w:rsidP="00BF72D1">
      <w:pPr>
        <w:autoSpaceDE w:val="0"/>
        <w:autoSpaceDN w:val="0"/>
        <w:adjustRightInd w:val="0"/>
        <w:jc w:val="center"/>
        <w:rPr>
          <w:b/>
          <w:bCs/>
          <w:lang w:val="en-GB" w:eastAsia="en-GB"/>
        </w:rPr>
      </w:pPr>
    </w:p>
    <w:p w:rsidR="00BF72D1" w:rsidRDefault="00BF72D1" w:rsidP="00BF72D1">
      <w:pPr>
        <w:autoSpaceDE w:val="0"/>
        <w:autoSpaceDN w:val="0"/>
        <w:adjustRightInd w:val="0"/>
        <w:jc w:val="center"/>
        <w:rPr>
          <w:b/>
          <w:bCs/>
          <w:lang w:val="en-GB" w:eastAsia="en-GB"/>
        </w:rPr>
      </w:pPr>
    </w:p>
    <w:p w:rsidR="00BF72D1" w:rsidRDefault="00BF72D1" w:rsidP="00BF72D1">
      <w:pPr>
        <w:autoSpaceDE w:val="0"/>
        <w:autoSpaceDN w:val="0"/>
        <w:adjustRightInd w:val="0"/>
        <w:jc w:val="center"/>
        <w:rPr>
          <w:b/>
          <w:bCs/>
          <w:lang w:val="en-GB" w:eastAsia="en-GB"/>
        </w:rPr>
      </w:pPr>
    </w:p>
    <w:p w:rsidR="00BF72D1" w:rsidRDefault="00BF72D1" w:rsidP="00BF72D1">
      <w:pPr>
        <w:autoSpaceDE w:val="0"/>
        <w:autoSpaceDN w:val="0"/>
        <w:adjustRightInd w:val="0"/>
        <w:jc w:val="center"/>
        <w:rPr>
          <w:b/>
          <w:bCs/>
          <w:lang w:val="en-GB" w:eastAsia="en-GB"/>
        </w:rPr>
      </w:pPr>
    </w:p>
    <w:p w:rsidR="00BF72D1" w:rsidRDefault="00BF72D1" w:rsidP="00BF72D1">
      <w:pPr>
        <w:autoSpaceDE w:val="0"/>
        <w:autoSpaceDN w:val="0"/>
        <w:adjustRightInd w:val="0"/>
        <w:jc w:val="center"/>
        <w:rPr>
          <w:lang w:val="en-GB" w:eastAsia="en-GB"/>
        </w:rPr>
      </w:pPr>
      <w:r>
        <w:rPr>
          <w:lang w:val="en-GB" w:eastAsia="en-GB"/>
        </w:rPr>
        <w:t>Diusulkan Oleh:</w:t>
      </w:r>
    </w:p>
    <w:p w:rsidR="00BF72D1" w:rsidRDefault="00BF72D1" w:rsidP="00BF72D1">
      <w:pPr>
        <w:autoSpaceDE w:val="0"/>
        <w:autoSpaceDN w:val="0"/>
        <w:adjustRightInd w:val="0"/>
        <w:jc w:val="center"/>
        <w:rPr>
          <w:lang w:val="en-GB" w:eastAsia="en-GB"/>
        </w:rPr>
      </w:pPr>
    </w:p>
    <w:p w:rsidR="00BF72D1" w:rsidRDefault="00BF72D1" w:rsidP="00BF72D1">
      <w:pPr>
        <w:autoSpaceDE w:val="0"/>
        <w:autoSpaceDN w:val="0"/>
        <w:adjustRightInd w:val="0"/>
        <w:ind w:firstLine="709"/>
        <w:rPr>
          <w:lang w:val="en-GB" w:eastAsia="en-GB"/>
        </w:rPr>
      </w:pPr>
      <w:r>
        <w:rPr>
          <w:lang w:val="en-GB" w:eastAsia="en-GB"/>
        </w:rPr>
        <w:t xml:space="preserve">LISA AINUN NAJIHAH </w:t>
      </w:r>
      <w:r>
        <w:rPr>
          <w:lang w:val="en-GB" w:eastAsia="en-GB"/>
        </w:rPr>
        <w:tab/>
        <w:t xml:space="preserve">   </w:t>
      </w:r>
      <w:r>
        <w:rPr>
          <w:lang w:val="en-GB" w:eastAsia="en-GB"/>
        </w:rPr>
        <w:tab/>
      </w:r>
      <w:r>
        <w:rPr>
          <w:lang w:val="en-GB" w:eastAsia="en-GB"/>
        </w:rPr>
        <w:tab/>
        <w:t>NIM 307322403632/ 2007</w:t>
      </w:r>
    </w:p>
    <w:p w:rsidR="00BF72D1" w:rsidRDefault="00BF72D1" w:rsidP="00BF72D1">
      <w:pPr>
        <w:tabs>
          <w:tab w:val="left" w:pos="1440"/>
        </w:tabs>
        <w:ind w:firstLine="709"/>
      </w:pPr>
      <w:r>
        <w:t>VIVI APRILIA</w:t>
      </w:r>
      <w:r>
        <w:rPr>
          <w:lang w:val="en-GB" w:eastAsia="en-GB"/>
        </w:rPr>
        <w:t xml:space="preserve"> </w:t>
      </w:r>
      <w:r>
        <w:rPr>
          <w:lang w:val="en-GB" w:eastAsia="en-GB"/>
        </w:rPr>
        <w:tab/>
      </w:r>
      <w:r>
        <w:rPr>
          <w:lang w:val="en-GB" w:eastAsia="en-GB"/>
        </w:rPr>
        <w:tab/>
        <w:t xml:space="preserve"> </w:t>
      </w:r>
      <w:r>
        <w:rPr>
          <w:lang w:val="en-GB" w:eastAsia="en-GB"/>
        </w:rPr>
        <w:tab/>
        <w:t xml:space="preserve">  </w:t>
      </w:r>
      <w:r>
        <w:rPr>
          <w:lang w:val="en-GB" w:eastAsia="en-GB"/>
        </w:rPr>
        <w:tab/>
        <w:t xml:space="preserve">NIM </w:t>
      </w:r>
      <w:r>
        <w:t>308322410937 / 2008</w:t>
      </w:r>
    </w:p>
    <w:p w:rsidR="00BF72D1" w:rsidRPr="00A647F6" w:rsidRDefault="00BF72D1" w:rsidP="00BF72D1">
      <w:pPr>
        <w:tabs>
          <w:tab w:val="left" w:pos="1440"/>
        </w:tabs>
        <w:ind w:firstLine="709"/>
      </w:pPr>
      <w:r>
        <w:t>POPYTASARI DWIASIH PURWONO</w:t>
      </w:r>
      <w:r>
        <w:tab/>
        <w:t>NIM 408322410234/ 2008</w:t>
      </w:r>
    </w:p>
    <w:p w:rsidR="00BF72D1" w:rsidRDefault="00BF72D1" w:rsidP="00BF72D1">
      <w:pPr>
        <w:tabs>
          <w:tab w:val="left" w:pos="1440"/>
          <w:tab w:val="left" w:pos="4500"/>
          <w:tab w:val="left" w:pos="4680"/>
        </w:tabs>
      </w:pPr>
      <w:r>
        <w:tab/>
      </w:r>
    </w:p>
    <w:p w:rsidR="00BF72D1" w:rsidRPr="003D25FE" w:rsidRDefault="00BF72D1" w:rsidP="00BF72D1">
      <w:pPr>
        <w:tabs>
          <w:tab w:val="left" w:pos="2340"/>
        </w:tabs>
        <w:ind w:left="360"/>
      </w:pPr>
    </w:p>
    <w:p w:rsidR="00BF72D1" w:rsidRPr="00A647F6" w:rsidRDefault="00BF72D1" w:rsidP="00BF72D1">
      <w:pPr>
        <w:autoSpaceDE w:val="0"/>
        <w:autoSpaceDN w:val="0"/>
        <w:adjustRightInd w:val="0"/>
        <w:jc w:val="center"/>
      </w:pPr>
    </w:p>
    <w:p w:rsidR="00BF72D1" w:rsidRDefault="00BF72D1" w:rsidP="00BF72D1">
      <w:pPr>
        <w:ind w:firstLine="720"/>
        <w:jc w:val="center"/>
        <w:rPr>
          <w:b/>
        </w:rPr>
      </w:pPr>
    </w:p>
    <w:p w:rsidR="00BF72D1" w:rsidRDefault="00BF72D1" w:rsidP="00BF72D1">
      <w:pPr>
        <w:ind w:firstLine="720"/>
        <w:jc w:val="center"/>
        <w:rPr>
          <w:b/>
        </w:rPr>
      </w:pPr>
    </w:p>
    <w:p w:rsidR="00BF72D1" w:rsidRDefault="00BF72D1" w:rsidP="00BF72D1">
      <w:pPr>
        <w:rPr>
          <w:b/>
        </w:rPr>
      </w:pPr>
    </w:p>
    <w:p w:rsidR="00BF72D1" w:rsidRDefault="00BF72D1" w:rsidP="00BF72D1">
      <w:pPr>
        <w:ind w:firstLine="720"/>
        <w:jc w:val="center"/>
        <w:rPr>
          <w:b/>
        </w:rPr>
      </w:pPr>
    </w:p>
    <w:p w:rsidR="00BF72D1" w:rsidRDefault="00BF72D1" w:rsidP="00BF72D1">
      <w:pPr>
        <w:ind w:firstLine="720"/>
        <w:jc w:val="center"/>
        <w:rPr>
          <w:b/>
        </w:rPr>
      </w:pPr>
    </w:p>
    <w:p w:rsidR="00BF72D1" w:rsidRDefault="00BF72D1" w:rsidP="00BF72D1">
      <w:pPr>
        <w:ind w:firstLine="720"/>
        <w:jc w:val="center"/>
        <w:rPr>
          <w:b/>
        </w:rPr>
      </w:pPr>
    </w:p>
    <w:p w:rsidR="00BF72D1" w:rsidRPr="008E4251" w:rsidRDefault="00BF72D1" w:rsidP="00BF72D1">
      <w:pPr>
        <w:ind w:firstLine="720"/>
        <w:jc w:val="center"/>
        <w:rPr>
          <w:b/>
        </w:rPr>
      </w:pPr>
    </w:p>
    <w:p w:rsidR="00BF72D1" w:rsidRDefault="00BF72D1" w:rsidP="00BF72D1">
      <w:pPr>
        <w:autoSpaceDE w:val="0"/>
        <w:autoSpaceDN w:val="0"/>
        <w:adjustRightInd w:val="0"/>
        <w:jc w:val="center"/>
        <w:rPr>
          <w:b/>
          <w:bCs/>
          <w:lang w:val="en-GB" w:eastAsia="en-GB"/>
        </w:rPr>
      </w:pPr>
      <w:r>
        <w:rPr>
          <w:b/>
          <w:bCs/>
          <w:lang w:val="en-GB" w:eastAsia="en-GB"/>
        </w:rPr>
        <w:t xml:space="preserve">UNIVERSITAS NEGERI </w:t>
      </w:r>
      <w:smartTag w:uri="urn:schemas-microsoft-com:office:smarttags" w:element="place">
        <w:smartTag w:uri="urn:schemas-microsoft-com:office:smarttags" w:element="City">
          <w:r>
            <w:rPr>
              <w:b/>
              <w:bCs/>
              <w:lang w:val="en-GB" w:eastAsia="en-GB"/>
            </w:rPr>
            <w:t>MALANG</w:t>
          </w:r>
        </w:smartTag>
      </w:smartTag>
    </w:p>
    <w:p w:rsidR="00BF72D1" w:rsidRDefault="00BF72D1" w:rsidP="00BF72D1">
      <w:pPr>
        <w:autoSpaceDE w:val="0"/>
        <w:autoSpaceDN w:val="0"/>
        <w:adjustRightInd w:val="0"/>
        <w:jc w:val="center"/>
        <w:rPr>
          <w:b/>
          <w:bCs/>
          <w:lang w:val="en-GB" w:eastAsia="en-GB"/>
        </w:rPr>
      </w:pPr>
      <w:smartTag w:uri="urn:schemas-microsoft-com:office:smarttags" w:element="City">
        <w:smartTag w:uri="urn:schemas-microsoft-com:office:smarttags" w:element="place">
          <w:r>
            <w:rPr>
              <w:b/>
              <w:bCs/>
              <w:lang w:val="en-GB" w:eastAsia="en-GB"/>
            </w:rPr>
            <w:t>MALANG</w:t>
          </w:r>
        </w:smartTag>
      </w:smartTag>
    </w:p>
    <w:p w:rsidR="00BF72D1" w:rsidRDefault="00BF72D1" w:rsidP="00BF72D1">
      <w:pPr>
        <w:autoSpaceDE w:val="0"/>
        <w:autoSpaceDN w:val="0"/>
        <w:adjustRightInd w:val="0"/>
        <w:jc w:val="center"/>
        <w:rPr>
          <w:b/>
          <w:bCs/>
          <w:lang w:val="en-GB" w:eastAsia="en-GB"/>
        </w:rPr>
      </w:pPr>
      <w:r>
        <w:rPr>
          <w:b/>
          <w:bCs/>
          <w:lang w:val="en-GB" w:eastAsia="en-GB"/>
        </w:rPr>
        <w:t>2010</w:t>
      </w:r>
    </w:p>
    <w:p w:rsidR="00BF72D1" w:rsidRPr="00715529" w:rsidRDefault="00BF72D1" w:rsidP="00BF72D1">
      <w:pPr>
        <w:jc w:val="center"/>
        <w:rPr>
          <w:b/>
        </w:rPr>
      </w:pPr>
      <w:r w:rsidRPr="00715529">
        <w:rPr>
          <w:b/>
        </w:rPr>
        <w:lastRenderedPageBreak/>
        <w:t>HALAMAN</w:t>
      </w:r>
      <w:r>
        <w:rPr>
          <w:b/>
        </w:rPr>
        <w:t xml:space="preserve"> </w:t>
      </w:r>
      <w:r w:rsidRPr="00715529">
        <w:rPr>
          <w:b/>
        </w:rPr>
        <w:t xml:space="preserve">PENGESAHAN </w:t>
      </w:r>
      <w:r>
        <w:rPr>
          <w:b/>
        </w:rPr>
        <w:t>USULAN</w:t>
      </w:r>
      <w:r w:rsidRPr="00715529">
        <w:rPr>
          <w:b/>
        </w:rPr>
        <w:t xml:space="preserve"> PKM-GT</w:t>
      </w:r>
    </w:p>
    <w:p w:rsidR="00BF72D1" w:rsidRDefault="00BF72D1" w:rsidP="00BF72D1">
      <w:pPr>
        <w:jc w:val="center"/>
        <w:rPr>
          <w:bCs/>
        </w:rPr>
      </w:pPr>
    </w:p>
    <w:p w:rsidR="00BF72D1" w:rsidRPr="00223F6D" w:rsidRDefault="00BF72D1" w:rsidP="00BF72D1">
      <w:pPr>
        <w:jc w:val="center"/>
        <w:rPr>
          <w:bCs/>
        </w:rPr>
      </w:pPr>
    </w:p>
    <w:tbl>
      <w:tblPr>
        <w:tblW w:w="8028" w:type="dxa"/>
        <w:tblLayout w:type="fixed"/>
        <w:tblLook w:val="01E0"/>
      </w:tblPr>
      <w:tblGrid>
        <w:gridCol w:w="468"/>
        <w:gridCol w:w="1980"/>
        <w:gridCol w:w="236"/>
        <w:gridCol w:w="1924"/>
        <w:gridCol w:w="360"/>
        <w:gridCol w:w="3060"/>
      </w:tblGrid>
      <w:tr w:rsidR="00BF72D1" w:rsidRPr="0088482F" w:rsidTr="00D27CEB">
        <w:tc>
          <w:tcPr>
            <w:tcW w:w="468" w:type="dxa"/>
          </w:tcPr>
          <w:p w:rsidR="00BF72D1" w:rsidRPr="004F14F6" w:rsidRDefault="00BF72D1" w:rsidP="00D27CEB">
            <w:pPr>
              <w:tabs>
                <w:tab w:val="left" w:pos="0"/>
                <w:tab w:val="left" w:pos="2340"/>
                <w:tab w:val="left" w:pos="2622"/>
              </w:tabs>
              <w:rPr>
                <w:lang w:val="sv-SE"/>
              </w:rPr>
            </w:pPr>
            <w:r w:rsidRPr="004F14F6">
              <w:rPr>
                <w:lang w:val="sv-SE"/>
              </w:rPr>
              <w:t>1.</w:t>
            </w:r>
          </w:p>
        </w:tc>
        <w:tc>
          <w:tcPr>
            <w:tcW w:w="1980" w:type="dxa"/>
          </w:tcPr>
          <w:p w:rsidR="00BF72D1" w:rsidRPr="004F14F6" w:rsidRDefault="00BF72D1" w:rsidP="00D27CEB">
            <w:pPr>
              <w:tabs>
                <w:tab w:val="left" w:pos="0"/>
                <w:tab w:val="left" w:pos="342"/>
                <w:tab w:val="left" w:pos="2340"/>
                <w:tab w:val="left" w:pos="2622"/>
              </w:tabs>
              <w:contextualSpacing/>
              <w:rPr>
                <w:lang w:val="sv-SE"/>
              </w:rPr>
            </w:pPr>
            <w:r w:rsidRPr="004F14F6">
              <w:rPr>
                <w:lang w:val="sv-SE"/>
              </w:rPr>
              <w:t>Judul kegiatan</w:t>
            </w:r>
          </w:p>
        </w:tc>
        <w:tc>
          <w:tcPr>
            <w:tcW w:w="236" w:type="dxa"/>
          </w:tcPr>
          <w:p w:rsidR="00BF72D1" w:rsidRPr="004F14F6" w:rsidRDefault="00BF72D1" w:rsidP="00D27CEB">
            <w:pPr>
              <w:tabs>
                <w:tab w:val="left" w:pos="0"/>
                <w:tab w:val="left" w:pos="342"/>
                <w:tab w:val="left" w:pos="2340"/>
                <w:tab w:val="left" w:pos="2622"/>
              </w:tabs>
              <w:contextualSpacing/>
              <w:rPr>
                <w:lang w:val="sv-SE"/>
              </w:rPr>
            </w:pPr>
            <w:r w:rsidRPr="004F14F6">
              <w:rPr>
                <w:lang w:val="sv-SE"/>
              </w:rPr>
              <w:t>:</w:t>
            </w:r>
          </w:p>
        </w:tc>
        <w:tc>
          <w:tcPr>
            <w:tcW w:w="5344" w:type="dxa"/>
            <w:gridSpan w:val="3"/>
          </w:tcPr>
          <w:p w:rsidR="00BF72D1" w:rsidRPr="002066F8" w:rsidRDefault="00BF72D1" w:rsidP="00D27CEB">
            <w:r w:rsidRPr="002066F8">
              <w:t>UPAYA PELAPISAN NANOKRISTAL ZnCo</w:t>
            </w:r>
            <w:r w:rsidRPr="002066F8">
              <w:rPr>
                <w:vertAlign w:val="subscript"/>
              </w:rPr>
              <w:t>2</w:t>
            </w:r>
            <w:r w:rsidRPr="002066F8">
              <w:t>O</w:t>
            </w:r>
            <w:r w:rsidRPr="002066F8">
              <w:rPr>
                <w:vertAlign w:val="subscript"/>
              </w:rPr>
              <w:t xml:space="preserve">4  </w:t>
            </w:r>
            <w:r w:rsidRPr="002066F8">
              <w:t xml:space="preserve">PADA SUBSTRAT ALUMINIUM (Al) DALAM PEMBUATAN PROTOTIPE SUPERKAPASITOR DAN  KARAKTERISASI SIFAT DIELEKTRIKNYA </w:t>
            </w:r>
          </w:p>
          <w:p w:rsidR="00BF72D1" w:rsidRPr="00223F6D" w:rsidRDefault="00BF72D1" w:rsidP="00D27CEB"/>
        </w:tc>
      </w:tr>
      <w:tr w:rsidR="00BF72D1" w:rsidRPr="004F14F6" w:rsidTr="00D27CEB">
        <w:tc>
          <w:tcPr>
            <w:tcW w:w="468" w:type="dxa"/>
          </w:tcPr>
          <w:p w:rsidR="00BF72D1" w:rsidRPr="004F14F6" w:rsidRDefault="00BF72D1" w:rsidP="00D27CEB">
            <w:pPr>
              <w:tabs>
                <w:tab w:val="left" w:pos="0"/>
                <w:tab w:val="left" w:pos="342"/>
                <w:tab w:val="left" w:pos="2340"/>
                <w:tab w:val="left" w:pos="2622"/>
              </w:tabs>
              <w:rPr>
                <w:lang w:val="sv-SE"/>
              </w:rPr>
            </w:pPr>
            <w:r w:rsidRPr="004F14F6">
              <w:rPr>
                <w:lang w:val="sv-SE"/>
              </w:rPr>
              <w:t>2.</w:t>
            </w:r>
          </w:p>
        </w:tc>
        <w:tc>
          <w:tcPr>
            <w:tcW w:w="1980" w:type="dxa"/>
          </w:tcPr>
          <w:p w:rsidR="00BF72D1" w:rsidRPr="004F14F6" w:rsidRDefault="00BF72D1" w:rsidP="00D27CEB">
            <w:pPr>
              <w:tabs>
                <w:tab w:val="left" w:pos="0"/>
                <w:tab w:val="left" w:pos="342"/>
                <w:tab w:val="left" w:pos="2340"/>
                <w:tab w:val="left" w:pos="2622"/>
              </w:tabs>
              <w:contextualSpacing/>
              <w:rPr>
                <w:lang w:val="sv-SE"/>
              </w:rPr>
            </w:pPr>
            <w:r w:rsidRPr="004F14F6">
              <w:rPr>
                <w:lang w:val="sv-SE"/>
              </w:rPr>
              <w:t>Bidang Kegiatan</w:t>
            </w:r>
          </w:p>
        </w:tc>
        <w:tc>
          <w:tcPr>
            <w:tcW w:w="236" w:type="dxa"/>
          </w:tcPr>
          <w:p w:rsidR="00BF72D1" w:rsidRPr="004F14F6" w:rsidRDefault="00BF72D1" w:rsidP="00D27CEB">
            <w:pPr>
              <w:tabs>
                <w:tab w:val="left" w:pos="0"/>
                <w:tab w:val="left" w:pos="342"/>
                <w:tab w:val="left" w:pos="2340"/>
                <w:tab w:val="left" w:pos="2622"/>
              </w:tabs>
              <w:contextualSpacing/>
              <w:rPr>
                <w:lang w:val="sv-SE"/>
              </w:rPr>
            </w:pPr>
            <w:r w:rsidRPr="004F14F6">
              <w:rPr>
                <w:lang w:val="sv-SE"/>
              </w:rPr>
              <w:t>:</w:t>
            </w:r>
          </w:p>
        </w:tc>
        <w:tc>
          <w:tcPr>
            <w:tcW w:w="2284" w:type="dxa"/>
            <w:gridSpan w:val="2"/>
          </w:tcPr>
          <w:p w:rsidR="00BF72D1" w:rsidRPr="004F14F6" w:rsidRDefault="00BF72D1" w:rsidP="00D27CEB">
            <w:pPr>
              <w:tabs>
                <w:tab w:val="left" w:pos="0"/>
                <w:tab w:val="left" w:pos="342"/>
                <w:tab w:val="left" w:pos="2340"/>
                <w:tab w:val="left" w:pos="2622"/>
              </w:tabs>
              <w:ind w:right="129"/>
              <w:contextualSpacing/>
              <w:rPr>
                <w:lang w:val="sv-SE"/>
              </w:rPr>
            </w:pPr>
            <w:r w:rsidRPr="004F14F6">
              <w:rPr>
                <w:lang w:val="sv-SE"/>
              </w:rPr>
              <w:t>(   ) PKM-AI</w:t>
            </w:r>
          </w:p>
        </w:tc>
        <w:tc>
          <w:tcPr>
            <w:tcW w:w="3060" w:type="dxa"/>
          </w:tcPr>
          <w:p w:rsidR="00BF72D1" w:rsidRPr="003946A7" w:rsidRDefault="00BF72D1" w:rsidP="00D27CEB">
            <w:pPr>
              <w:tabs>
                <w:tab w:val="left" w:pos="0"/>
                <w:tab w:val="left" w:pos="342"/>
                <w:tab w:val="left" w:pos="2340"/>
                <w:tab w:val="left" w:pos="2622"/>
              </w:tabs>
              <w:contextualSpacing/>
            </w:pPr>
            <w:r w:rsidRPr="004F14F6">
              <w:rPr>
                <w:lang w:val="sv-SE"/>
              </w:rPr>
              <w:t>(</w:t>
            </w:r>
            <w:r w:rsidRPr="004F14F6">
              <w:sym w:font="Wingdings" w:char="F0FC"/>
            </w:r>
            <w:r w:rsidRPr="004F14F6">
              <w:rPr>
                <w:lang w:val="sv-SE"/>
              </w:rPr>
              <w:t>) PKM-GT</w:t>
            </w:r>
          </w:p>
        </w:tc>
      </w:tr>
      <w:tr w:rsidR="00BF72D1" w:rsidRPr="004F14F6" w:rsidTr="00D27CEB">
        <w:tc>
          <w:tcPr>
            <w:tcW w:w="468" w:type="dxa"/>
          </w:tcPr>
          <w:p w:rsidR="00BF72D1" w:rsidRPr="004F14F6" w:rsidRDefault="00BF72D1" w:rsidP="00D27CEB">
            <w:pPr>
              <w:tabs>
                <w:tab w:val="left" w:pos="0"/>
                <w:tab w:val="left" w:pos="342"/>
                <w:tab w:val="left" w:pos="2340"/>
                <w:tab w:val="left" w:pos="2622"/>
              </w:tabs>
              <w:rPr>
                <w:lang w:val="sv-SE"/>
              </w:rPr>
            </w:pPr>
            <w:r w:rsidRPr="004F14F6">
              <w:rPr>
                <w:lang w:val="sv-SE"/>
              </w:rPr>
              <w:t>3.</w:t>
            </w:r>
          </w:p>
        </w:tc>
        <w:tc>
          <w:tcPr>
            <w:tcW w:w="7560" w:type="dxa"/>
            <w:gridSpan w:val="5"/>
          </w:tcPr>
          <w:p w:rsidR="00BF72D1" w:rsidRPr="004F14F6" w:rsidRDefault="00BF72D1" w:rsidP="00D27CEB">
            <w:pPr>
              <w:tabs>
                <w:tab w:val="left" w:pos="0"/>
                <w:tab w:val="left" w:pos="342"/>
                <w:tab w:val="left" w:pos="2340"/>
                <w:tab w:val="left" w:pos="2622"/>
              </w:tabs>
              <w:contextualSpacing/>
              <w:rPr>
                <w:lang w:val="sv-SE"/>
              </w:rPr>
            </w:pPr>
            <w:r w:rsidRPr="004F14F6">
              <w:rPr>
                <w:lang w:val="sv-SE"/>
              </w:rPr>
              <w:t>Ketua Pelaksana Kegiatan :</w:t>
            </w:r>
          </w:p>
        </w:tc>
      </w:tr>
      <w:tr w:rsidR="00BF72D1" w:rsidRPr="004F14F6" w:rsidTr="00D27CEB">
        <w:tc>
          <w:tcPr>
            <w:tcW w:w="468" w:type="dxa"/>
          </w:tcPr>
          <w:p w:rsidR="00BF72D1" w:rsidRPr="004F14F6" w:rsidRDefault="00BF72D1" w:rsidP="00D27CEB">
            <w:pPr>
              <w:tabs>
                <w:tab w:val="left" w:pos="0"/>
                <w:tab w:val="left" w:pos="342"/>
                <w:tab w:val="left" w:pos="2340"/>
                <w:tab w:val="left" w:pos="2622"/>
              </w:tabs>
              <w:rPr>
                <w:lang w:val="sv-SE"/>
              </w:rPr>
            </w:pPr>
          </w:p>
        </w:tc>
        <w:tc>
          <w:tcPr>
            <w:tcW w:w="4140" w:type="dxa"/>
            <w:gridSpan w:val="3"/>
          </w:tcPr>
          <w:p w:rsidR="00BF72D1" w:rsidRPr="004F14F6" w:rsidRDefault="00BF72D1" w:rsidP="00D27CEB">
            <w:pPr>
              <w:tabs>
                <w:tab w:val="left" w:pos="0"/>
                <w:tab w:val="left" w:pos="342"/>
                <w:tab w:val="left" w:pos="2340"/>
                <w:tab w:val="left" w:pos="2622"/>
              </w:tabs>
              <w:contextualSpacing/>
              <w:rPr>
                <w:lang w:val="sv-SE"/>
              </w:rPr>
            </w:pPr>
            <w:r w:rsidRPr="004F14F6">
              <w:rPr>
                <w:lang w:val="sv-SE"/>
              </w:rPr>
              <w:t>a. Nama lengkap</w:t>
            </w:r>
          </w:p>
          <w:p w:rsidR="00BF72D1" w:rsidRPr="004F14F6" w:rsidRDefault="00BF72D1" w:rsidP="00D27CEB">
            <w:pPr>
              <w:tabs>
                <w:tab w:val="left" w:pos="0"/>
                <w:tab w:val="left" w:pos="342"/>
                <w:tab w:val="left" w:pos="2340"/>
                <w:tab w:val="left" w:pos="2622"/>
              </w:tabs>
              <w:contextualSpacing/>
              <w:rPr>
                <w:lang w:val="sv-SE"/>
              </w:rPr>
            </w:pPr>
            <w:r w:rsidRPr="004F14F6">
              <w:rPr>
                <w:lang w:val="sv-SE"/>
              </w:rPr>
              <w:t>b. NIM</w:t>
            </w:r>
          </w:p>
          <w:p w:rsidR="00BF72D1" w:rsidRPr="004F14F6" w:rsidRDefault="00BF72D1" w:rsidP="00D27CEB">
            <w:pPr>
              <w:tabs>
                <w:tab w:val="left" w:pos="0"/>
                <w:tab w:val="left" w:pos="342"/>
                <w:tab w:val="left" w:pos="2340"/>
                <w:tab w:val="left" w:pos="2622"/>
              </w:tabs>
              <w:contextualSpacing/>
              <w:rPr>
                <w:lang w:val="sv-SE"/>
              </w:rPr>
            </w:pPr>
            <w:r w:rsidRPr="004F14F6">
              <w:rPr>
                <w:lang w:val="sv-SE"/>
              </w:rPr>
              <w:t xml:space="preserve">c. Jurusan </w:t>
            </w:r>
          </w:p>
          <w:p w:rsidR="00BF72D1" w:rsidRPr="004F14F6" w:rsidRDefault="00BF72D1" w:rsidP="00D27CEB">
            <w:pPr>
              <w:tabs>
                <w:tab w:val="left" w:pos="0"/>
                <w:tab w:val="left" w:pos="342"/>
                <w:tab w:val="left" w:pos="2340"/>
                <w:tab w:val="left" w:pos="2622"/>
              </w:tabs>
              <w:contextualSpacing/>
              <w:rPr>
                <w:lang w:val="sv-SE"/>
              </w:rPr>
            </w:pPr>
            <w:r w:rsidRPr="004F14F6">
              <w:rPr>
                <w:lang w:val="sv-SE"/>
              </w:rPr>
              <w:t>d. Universitas/Institut/Politeknik</w:t>
            </w:r>
          </w:p>
          <w:p w:rsidR="00BF72D1" w:rsidRPr="004F14F6" w:rsidRDefault="00BF72D1" w:rsidP="00D27CEB">
            <w:pPr>
              <w:tabs>
                <w:tab w:val="left" w:pos="0"/>
                <w:tab w:val="left" w:pos="342"/>
                <w:tab w:val="left" w:pos="2340"/>
                <w:tab w:val="left" w:pos="2622"/>
              </w:tabs>
              <w:contextualSpacing/>
              <w:rPr>
                <w:lang w:val="sv-SE"/>
              </w:rPr>
            </w:pPr>
            <w:r w:rsidRPr="004F14F6">
              <w:rPr>
                <w:lang w:val="sv-SE"/>
              </w:rPr>
              <w:t xml:space="preserve">e. </w:t>
            </w:r>
            <w:r w:rsidRPr="004F14F6">
              <w:t>Alamat Rumah dan No. Tel./HP</w:t>
            </w:r>
          </w:p>
          <w:p w:rsidR="00BF72D1" w:rsidRPr="004F14F6" w:rsidRDefault="00BF72D1" w:rsidP="00D27CEB">
            <w:pPr>
              <w:tabs>
                <w:tab w:val="left" w:pos="0"/>
                <w:tab w:val="left" w:pos="342"/>
                <w:tab w:val="left" w:pos="2340"/>
                <w:tab w:val="left" w:pos="2622"/>
              </w:tabs>
              <w:contextualSpacing/>
              <w:rPr>
                <w:lang w:val="sv-SE"/>
              </w:rPr>
            </w:pPr>
          </w:p>
          <w:p w:rsidR="00BF72D1" w:rsidRPr="004F14F6" w:rsidRDefault="00BF72D1" w:rsidP="00D27CEB">
            <w:pPr>
              <w:tabs>
                <w:tab w:val="left" w:pos="0"/>
                <w:tab w:val="left" w:pos="342"/>
                <w:tab w:val="left" w:pos="2340"/>
                <w:tab w:val="left" w:pos="2622"/>
              </w:tabs>
              <w:contextualSpacing/>
              <w:rPr>
                <w:lang w:val="sv-SE"/>
              </w:rPr>
            </w:pPr>
          </w:p>
          <w:p w:rsidR="00BF72D1" w:rsidRPr="00223F6D" w:rsidRDefault="00BF72D1" w:rsidP="00D27CEB">
            <w:pPr>
              <w:tabs>
                <w:tab w:val="left" w:pos="0"/>
                <w:tab w:val="left" w:pos="342"/>
                <w:tab w:val="left" w:pos="2340"/>
                <w:tab w:val="left" w:pos="2622"/>
              </w:tabs>
              <w:contextualSpacing/>
            </w:pPr>
            <w:r w:rsidRPr="004F14F6">
              <w:t>f. Alamat email</w:t>
            </w:r>
          </w:p>
        </w:tc>
        <w:tc>
          <w:tcPr>
            <w:tcW w:w="360" w:type="dxa"/>
          </w:tcPr>
          <w:p w:rsidR="00BF72D1" w:rsidRPr="004F14F6" w:rsidRDefault="00BF72D1" w:rsidP="00D27CEB">
            <w:pPr>
              <w:tabs>
                <w:tab w:val="left" w:pos="0"/>
                <w:tab w:val="left" w:pos="342"/>
                <w:tab w:val="left" w:pos="2340"/>
                <w:tab w:val="left" w:pos="2622"/>
              </w:tabs>
              <w:ind w:right="130"/>
              <w:contextualSpacing/>
              <w:rPr>
                <w:lang w:val="sv-SE"/>
              </w:rPr>
            </w:pPr>
            <w:r w:rsidRPr="004F14F6">
              <w:rPr>
                <w:lang w:val="sv-SE"/>
              </w:rPr>
              <w:t>:</w:t>
            </w:r>
          </w:p>
          <w:p w:rsidR="00BF72D1" w:rsidRPr="004F14F6" w:rsidRDefault="00BF72D1" w:rsidP="00D27CEB">
            <w:pPr>
              <w:tabs>
                <w:tab w:val="left" w:pos="0"/>
                <w:tab w:val="left" w:pos="342"/>
                <w:tab w:val="left" w:pos="2340"/>
                <w:tab w:val="left" w:pos="2622"/>
              </w:tabs>
              <w:ind w:right="130"/>
              <w:contextualSpacing/>
              <w:rPr>
                <w:lang w:val="sv-SE"/>
              </w:rPr>
            </w:pPr>
            <w:r w:rsidRPr="004F14F6">
              <w:rPr>
                <w:lang w:val="sv-SE"/>
              </w:rPr>
              <w:t>:</w:t>
            </w:r>
          </w:p>
          <w:p w:rsidR="00BF72D1" w:rsidRPr="004F14F6" w:rsidRDefault="00BF72D1" w:rsidP="00D27CEB">
            <w:pPr>
              <w:tabs>
                <w:tab w:val="left" w:pos="0"/>
                <w:tab w:val="left" w:pos="342"/>
                <w:tab w:val="left" w:pos="2340"/>
                <w:tab w:val="left" w:pos="2622"/>
              </w:tabs>
              <w:ind w:right="130"/>
              <w:contextualSpacing/>
              <w:rPr>
                <w:lang w:val="sv-SE"/>
              </w:rPr>
            </w:pPr>
            <w:r w:rsidRPr="004F14F6">
              <w:rPr>
                <w:lang w:val="sv-SE"/>
              </w:rPr>
              <w:t>:</w:t>
            </w:r>
          </w:p>
          <w:p w:rsidR="00BF72D1" w:rsidRPr="004F14F6" w:rsidRDefault="00BF72D1" w:rsidP="00D27CEB">
            <w:pPr>
              <w:tabs>
                <w:tab w:val="left" w:pos="0"/>
                <w:tab w:val="left" w:pos="342"/>
                <w:tab w:val="left" w:pos="2340"/>
                <w:tab w:val="left" w:pos="2622"/>
              </w:tabs>
              <w:ind w:right="130"/>
              <w:contextualSpacing/>
              <w:rPr>
                <w:lang w:val="sv-SE"/>
              </w:rPr>
            </w:pPr>
            <w:r w:rsidRPr="004F14F6">
              <w:rPr>
                <w:lang w:val="sv-SE"/>
              </w:rPr>
              <w:t>:</w:t>
            </w:r>
          </w:p>
          <w:p w:rsidR="00BF72D1" w:rsidRPr="004F14F6" w:rsidRDefault="00BF72D1" w:rsidP="00D27CEB">
            <w:pPr>
              <w:tabs>
                <w:tab w:val="left" w:pos="0"/>
                <w:tab w:val="left" w:pos="342"/>
                <w:tab w:val="left" w:pos="2340"/>
                <w:tab w:val="left" w:pos="2622"/>
              </w:tabs>
              <w:ind w:right="130"/>
              <w:contextualSpacing/>
              <w:rPr>
                <w:lang w:val="sv-SE"/>
              </w:rPr>
            </w:pPr>
            <w:r w:rsidRPr="004F14F6">
              <w:rPr>
                <w:lang w:val="sv-SE"/>
              </w:rPr>
              <w:t>:</w:t>
            </w:r>
          </w:p>
          <w:p w:rsidR="00BF72D1" w:rsidRPr="004F14F6" w:rsidRDefault="00BF72D1" w:rsidP="00D27CEB">
            <w:pPr>
              <w:tabs>
                <w:tab w:val="left" w:pos="0"/>
                <w:tab w:val="left" w:pos="342"/>
                <w:tab w:val="left" w:pos="2340"/>
                <w:tab w:val="left" w:pos="2622"/>
              </w:tabs>
              <w:ind w:right="130"/>
              <w:contextualSpacing/>
              <w:rPr>
                <w:lang w:val="sv-SE"/>
              </w:rPr>
            </w:pPr>
          </w:p>
          <w:p w:rsidR="00BF72D1" w:rsidRPr="004F14F6" w:rsidRDefault="00BF72D1" w:rsidP="00D27CEB">
            <w:pPr>
              <w:tabs>
                <w:tab w:val="left" w:pos="0"/>
                <w:tab w:val="left" w:pos="342"/>
                <w:tab w:val="left" w:pos="2340"/>
                <w:tab w:val="left" w:pos="2622"/>
              </w:tabs>
              <w:ind w:right="130"/>
              <w:contextualSpacing/>
              <w:rPr>
                <w:lang w:val="sv-SE"/>
              </w:rPr>
            </w:pPr>
          </w:p>
          <w:p w:rsidR="00BF72D1" w:rsidRPr="004F14F6" w:rsidRDefault="00BF72D1" w:rsidP="00D27CEB">
            <w:pPr>
              <w:tabs>
                <w:tab w:val="left" w:pos="0"/>
                <w:tab w:val="left" w:pos="342"/>
                <w:tab w:val="left" w:pos="2340"/>
                <w:tab w:val="left" w:pos="2622"/>
              </w:tabs>
              <w:ind w:right="130"/>
              <w:contextualSpacing/>
              <w:rPr>
                <w:lang w:val="sv-SE"/>
              </w:rPr>
            </w:pPr>
            <w:r w:rsidRPr="004F14F6">
              <w:rPr>
                <w:lang w:val="sv-SE"/>
              </w:rPr>
              <w:t>:</w:t>
            </w:r>
          </w:p>
        </w:tc>
        <w:tc>
          <w:tcPr>
            <w:tcW w:w="3060" w:type="dxa"/>
          </w:tcPr>
          <w:p w:rsidR="00BF72D1" w:rsidRDefault="00BF72D1" w:rsidP="00D27CEB">
            <w:pPr>
              <w:tabs>
                <w:tab w:val="left" w:pos="0"/>
                <w:tab w:val="left" w:pos="342"/>
                <w:tab w:val="left" w:pos="2340"/>
                <w:tab w:val="left" w:pos="2622"/>
              </w:tabs>
              <w:contextualSpacing/>
              <w:rPr>
                <w:lang w:val="sv-SE"/>
              </w:rPr>
            </w:pPr>
            <w:r>
              <w:rPr>
                <w:lang w:val="sv-SE"/>
              </w:rPr>
              <w:t>Lisa Ainun Najihah</w:t>
            </w:r>
          </w:p>
          <w:p w:rsidR="00BF72D1" w:rsidRDefault="00BF72D1" w:rsidP="00D27CEB">
            <w:pPr>
              <w:tabs>
                <w:tab w:val="left" w:pos="0"/>
                <w:tab w:val="left" w:pos="342"/>
                <w:tab w:val="left" w:pos="2340"/>
                <w:tab w:val="left" w:pos="2622"/>
              </w:tabs>
              <w:contextualSpacing/>
            </w:pPr>
            <w:r>
              <w:rPr>
                <w:lang w:val="sv-SE"/>
              </w:rPr>
              <w:t>307322403632</w:t>
            </w:r>
          </w:p>
          <w:p w:rsidR="00BF72D1" w:rsidRDefault="00BF72D1" w:rsidP="00D27CEB">
            <w:r>
              <w:t>Fisika</w:t>
            </w:r>
          </w:p>
          <w:p w:rsidR="00BF72D1" w:rsidRDefault="00BF72D1" w:rsidP="00D27CEB">
            <w:r>
              <w:t xml:space="preserve">Universitas Negeri </w:t>
            </w:r>
            <w:smartTag w:uri="urn:schemas-microsoft-com:office:smarttags" w:element="place">
              <w:smartTag w:uri="urn:schemas-microsoft-com:office:smarttags" w:element="City">
                <w:r>
                  <w:t>Malang</w:t>
                </w:r>
              </w:smartTag>
            </w:smartTag>
          </w:p>
          <w:p w:rsidR="00BF72D1" w:rsidRDefault="00BF72D1" w:rsidP="00D27CEB">
            <w:r>
              <w:t>Jl. Mojomulyo 79 Mojorejo Batu/ +6285755023281</w:t>
            </w:r>
          </w:p>
          <w:p w:rsidR="00BF72D1" w:rsidRDefault="00BF72D1" w:rsidP="00D27CEB"/>
          <w:p w:rsidR="00BF72D1" w:rsidRPr="000D49E3" w:rsidRDefault="00BF72D1" w:rsidP="00D27CEB">
            <w:r>
              <w:t>D3ainun@gmail.com</w:t>
            </w:r>
          </w:p>
        </w:tc>
      </w:tr>
      <w:tr w:rsidR="00BF72D1" w:rsidRPr="00690ED3" w:rsidTr="00D27CEB">
        <w:tc>
          <w:tcPr>
            <w:tcW w:w="468" w:type="dxa"/>
          </w:tcPr>
          <w:p w:rsidR="00BF72D1" w:rsidRPr="004F14F6" w:rsidRDefault="00BF72D1" w:rsidP="00D27CEB">
            <w:pPr>
              <w:tabs>
                <w:tab w:val="left" w:pos="0"/>
                <w:tab w:val="left" w:pos="342"/>
                <w:tab w:val="left" w:pos="2340"/>
                <w:tab w:val="left" w:pos="2622"/>
              </w:tabs>
              <w:rPr>
                <w:lang w:val="sv-SE"/>
              </w:rPr>
            </w:pPr>
            <w:r w:rsidRPr="004F14F6">
              <w:rPr>
                <w:lang w:val="sv-SE"/>
              </w:rPr>
              <w:t>4.</w:t>
            </w:r>
          </w:p>
          <w:p w:rsidR="00BF72D1" w:rsidRPr="004F14F6" w:rsidRDefault="00BF72D1" w:rsidP="00D27CEB">
            <w:pPr>
              <w:tabs>
                <w:tab w:val="left" w:pos="0"/>
                <w:tab w:val="left" w:pos="342"/>
                <w:tab w:val="left" w:pos="2340"/>
                <w:tab w:val="left" w:pos="2622"/>
              </w:tabs>
              <w:rPr>
                <w:lang w:val="sv-SE"/>
              </w:rPr>
            </w:pPr>
            <w:r w:rsidRPr="004F14F6">
              <w:rPr>
                <w:lang w:val="sv-SE"/>
              </w:rPr>
              <w:t xml:space="preserve">5. </w:t>
            </w:r>
          </w:p>
        </w:tc>
        <w:tc>
          <w:tcPr>
            <w:tcW w:w="4140" w:type="dxa"/>
            <w:gridSpan w:val="3"/>
          </w:tcPr>
          <w:p w:rsidR="00BF72D1" w:rsidRPr="004F14F6" w:rsidRDefault="00BF72D1" w:rsidP="00D27CEB">
            <w:pPr>
              <w:tabs>
                <w:tab w:val="left" w:pos="0"/>
                <w:tab w:val="left" w:pos="342"/>
                <w:tab w:val="left" w:pos="2340"/>
                <w:tab w:val="left" w:pos="2622"/>
              </w:tabs>
              <w:contextualSpacing/>
              <w:rPr>
                <w:lang w:val="sv-SE"/>
              </w:rPr>
            </w:pPr>
            <w:r w:rsidRPr="004F14F6">
              <w:rPr>
                <w:lang w:val="sv-SE"/>
              </w:rPr>
              <w:t>Anggota Pelaksana Kegiatan</w:t>
            </w:r>
          </w:p>
          <w:p w:rsidR="00BF72D1" w:rsidRPr="004F14F6" w:rsidRDefault="00BF72D1" w:rsidP="00D27CEB">
            <w:pPr>
              <w:tabs>
                <w:tab w:val="left" w:pos="0"/>
                <w:tab w:val="left" w:pos="342"/>
                <w:tab w:val="left" w:pos="2340"/>
                <w:tab w:val="left" w:pos="2622"/>
              </w:tabs>
              <w:contextualSpacing/>
              <w:rPr>
                <w:lang w:val="sv-SE"/>
              </w:rPr>
            </w:pPr>
            <w:r w:rsidRPr="004F14F6">
              <w:rPr>
                <w:lang w:val="sv-SE"/>
              </w:rPr>
              <w:t>Dosen Pendamping</w:t>
            </w:r>
          </w:p>
          <w:p w:rsidR="00BF72D1" w:rsidRPr="004F14F6" w:rsidRDefault="00BF72D1" w:rsidP="00D27CEB">
            <w:pPr>
              <w:pStyle w:val="ListParagraph"/>
              <w:numPr>
                <w:ilvl w:val="0"/>
                <w:numId w:val="1"/>
              </w:numPr>
              <w:tabs>
                <w:tab w:val="left" w:pos="0"/>
                <w:tab w:val="left" w:pos="342"/>
                <w:tab w:val="left" w:pos="2340"/>
                <w:tab w:val="left" w:pos="2622"/>
              </w:tabs>
              <w:spacing w:after="0" w:line="240" w:lineRule="auto"/>
              <w:ind w:left="432"/>
              <w:rPr>
                <w:rFonts w:ascii="Times New Roman" w:hAnsi="Times New Roman" w:cs="Times New Roman"/>
                <w:sz w:val="24"/>
                <w:szCs w:val="24"/>
                <w:lang w:val="sv-SE"/>
              </w:rPr>
            </w:pPr>
            <w:r w:rsidRPr="004F14F6">
              <w:rPr>
                <w:rFonts w:ascii="Times New Roman" w:hAnsi="Times New Roman" w:cs="Times New Roman"/>
                <w:sz w:val="24"/>
                <w:szCs w:val="24"/>
                <w:lang w:val="sv-SE"/>
              </w:rPr>
              <w:t>Nama lemgkap dan gelar</w:t>
            </w:r>
          </w:p>
          <w:p w:rsidR="00BF72D1" w:rsidRPr="004F14F6" w:rsidRDefault="00BF72D1" w:rsidP="00D27CEB">
            <w:pPr>
              <w:pStyle w:val="ListParagraph"/>
              <w:numPr>
                <w:ilvl w:val="0"/>
                <w:numId w:val="1"/>
              </w:numPr>
              <w:tabs>
                <w:tab w:val="left" w:pos="0"/>
                <w:tab w:val="left" w:pos="342"/>
                <w:tab w:val="left" w:pos="2340"/>
                <w:tab w:val="left" w:pos="2622"/>
              </w:tabs>
              <w:spacing w:after="0" w:line="240" w:lineRule="auto"/>
              <w:ind w:left="432"/>
              <w:rPr>
                <w:rFonts w:ascii="Times New Roman" w:hAnsi="Times New Roman" w:cs="Times New Roman"/>
                <w:sz w:val="24"/>
                <w:szCs w:val="24"/>
                <w:lang w:val="sv-SE"/>
              </w:rPr>
            </w:pPr>
            <w:r w:rsidRPr="004F14F6">
              <w:rPr>
                <w:rFonts w:ascii="Times New Roman" w:hAnsi="Times New Roman" w:cs="Times New Roman"/>
                <w:sz w:val="24"/>
                <w:szCs w:val="24"/>
                <w:lang w:val="sv-SE"/>
              </w:rPr>
              <w:t>NIP</w:t>
            </w:r>
          </w:p>
          <w:p w:rsidR="00BF72D1" w:rsidRPr="004F14F6" w:rsidRDefault="00BF72D1" w:rsidP="00D27CEB">
            <w:pPr>
              <w:pStyle w:val="ListParagraph"/>
              <w:numPr>
                <w:ilvl w:val="0"/>
                <w:numId w:val="1"/>
              </w:numPr>
              <w:tabs>
                <w:tab w:val="left" w:pos="0"/>
                <w:tab w:val="left" w:pos="342"/>
                <w:tab w:val="left" w:pos="2340"/>
                <w:tab w:val="left" w:pos="2622"/>
              </w:tabs>
              <w:spacing w:after="0" w:line="240" w:lineRule="auto"/>
              <w:ind w:left="432"/>
              <w:rPr>
                <w:rFonts w:ascii="Times New Roman" w:hAnsi="Times New Roman" w:cs="Times New Roman"/>
                <w:sz w:val="24"/>
                <w:szCs w:val="24"/>
                <w:lang w:val="sv-SE"/>
              </w:rPr>
            </w:pPr>
            <w:r w:rsidRPr="004F14F6">
              <w:rPr>
                <w:rFonts w:ascii="Times New Roman" w:hAnsi="Times New Roman" w:cs="Times New Roman"/>
                <w:sz w:val="24"/>
                <w:szCs w:val="24"/>
                <w:lang w:val="sv-SE"/>
              </w:rPr>
              <w:t>Alamat rumah</w:t>
            </w:r>
            <w:r>
              <w:rPr>
                <w:rFonts w:ascii="Times New Roman" w:hAnsi="Times New Roman" w:cs="Times New Roman"/>
                <w:sz w:val="24"/>
                <w:szCs w:val="24"/>
                <w:lang w:val="sv-SE"/>
              </w:rPr>
              <w:t xml:space="preserve"> </w:t>
            </w:r>
            <w:r w:rsidRPr="004F14F6">
              <w:rPr>
                <w:rFonts w:ascii="Times New Roman" w:hAnsi="Times New Roman" w:cs="Times New Roman"/>
                <w:sz w:val="24"/>
                <w:szCs w:val="24"/>
                <w:lang w:val="sv-SE"/>
              </w:rPr>
              <w:t>dan telp</w:t>
            </w:r>
          </w:p>
        </w:tc>
        <w:tc>
          <w:tcPr>
            <w:tcW w:w="360" w:type="dxa"/>
          </w:tcPr>
          <w:p w:rsidR="00BF72D1" w:rsidRPr="004F14F6" w:rsidRDefault="00BF72D1" w:rsidP="00D27CEB">
            <w:pPr>
              <w:tabs>
                <w:tab w:val="left" w:pos="0"/>
                <w:tab w:val="left" w:pos="342"/>
                <w:tab w:val="left" w:pos="2340"/>
                <w:tab w:val="left" w:pos="2622"/>
              </w:tabs>
              <w:ind w:right="129"/>
              <w:contextualSpacing/>
              <w:rPr>
                <w:lang w:val="sv-SE"/>
              </w:rPr>
            </w:pPr>
            <w:r w:rsidRPr="004F14F6">
              <w:rPr>
                <w:lang w:val="sv-SE"/>
              </w:rPr>
              <w:t>:</w:t>
            </w:r>
          </w:p>
          <w:p w:rsidR="00BF72D1" w:rsidRPr="004F14F6" w:rsidRDefault="00BF72D1" w:rsidP="00D27CEB">
            <w:pPr>
              <w:tabs>
                <w:tab w:val="left" w:pos="0"/>
                <w:tab w:val="left" w:pos="342"/>
                <w:tab w:val="left" w:pos="2340"/>
                <w:tab w:val="left" w:pos="2622"/>
              </w:tabs>
              <w:ind w:right="129"/>
              <w:contextualSpacing/>
              <w:rPr>
                <w:lang w:val="sv-SE"/>
              </w:rPr>
            </w:pPr>
            <w:r w:rsidRPr="004F14F6">
              <w:rPr>
                <w:lang w:val="sv-SE"/>
              </w:rPr>
              <w:t>:</w:t>
            </w:r>
          </w:p>
          <w:p w:rsidR="00BF72D1" w:rsidRPr="004F14F6" w:rsidRDefault="00BF72D1" w:rsidP="00D27CEB">
            <w:pPr>
              <w:tabs>
                <w:tab w:val="left" w:pos="0"/>
                <w:tab w:val="left" w:pos="342"/>
                <w:tab w:val="left" w:pos="2340"/>
                <w:tab w:val="left" w:pos="2622"/>
              </w:tabs>
              <w:ind w:right="129"/>
              <w:contextualSpacing/>
              <w:rPr>
                <w:lang w:val="sv-SE"/>
              </w:rPr>
            </w:pPr>
            <w:r w:rsidRPr="004F14F6">
              <w:rPr>
                <w:lang w:val="sv-SE"/>
              </w:rPr>
              <w:t>:</w:t>
            </w:r>
          </w:p>
          <w:p w:rsidR="00BF72D1" w:rsidRDefault="00BF72D1" w:rsidP="00D27CEB">
            <w:pPr>
              <w:tabs>
                <w:tab w:val="left" w:pos="0"/>
                <w:tab w:val="left" w:pos="342"/>
                <w:tab w:val="left" w:pos="2340"/>
                <w:tab w:val="left" w:pos="2622"/>
              </w:tabs>
              <w:ind w:right="129"/>
              <w:contextualSpacing/>
              <w:rPr>
                <w:lang w:val="sv-SE"/>
              </w:rPr>
            </w:pPr>
            <w:r w:rsidRPr="004F14F6">
              <w:rPr>
                <w:lang w:val="sv-SE"/>
              </w:rPr>
              <w:t>:</w:t>
            </w:r>
          </w:p>
          <w:p w:rsidR="00BF72D1" w:rsidRPr="004F14F6" w:rsidRDefault="00BF72D1" w:rsidP="00D27CEB">
            <w:pPr>
              <w:tabs>
                <w:tab w:val="left" w:pos="0"/>
                <w:tab w:val="left" w:pos="342"/>
                <w:tab w:val="left" w:pos="2340"/>
                <w:tab w:val="left" w:pos="2622"/>
              </w:tabs>
              <w:ind w:right="129"/>
              <w:contextualSpacing/>
              <w:rPr>
                <w:lang w:val="sv-SE"/>
              </w:rPr>
            </w:pPr>
            <w:r>
              <w:rPr>
                <w:lang w:val="sv-SE"/>
              </w:rPr>
              <w:t>:</w:t>
            </w:r>
          </w:p>
          <w:p w:rsidR="00BF72D1" w:rsidRPr="004F14F6" w:rsidRDefault="00BF72D1" w:rsidP="00D27CEB">
            <w:pPr>
              <w:tabs>
                <w:tab w:val="left" w:pos="0"/>
                <w:tab w:val="left" w:pos="342"/>
                <w:tab w:val="left" w:pos="2340"/>
                <w:tab w:val="left" w:pos="2622"/>
              </w:tabs>
              <w:ind w:right="129"/>
              <w:contextualSpacing/>
              <w:rPr>
                <w:lang w:val="sv-SE"/>
              </w:rPr>
            </w:pPr>
          </w:p>
        </w:tc>
        <w:tc>
          <w:tcPr>
            <w:tcW w:w="3060" w:type="dxa"/>
          </w:tcPr>
          <w:p w:rsidR="00BF72D1" w:rsidRPr="004F14F6" w:rsidRDefault="00BF72D1" w:rsidP="00D27CEB">
            <w:pPr>
              <w:tabs>
                <w:tab w:val="left" w:pos="0"/>
                <w:tab w:val="left" w:pos="342"/>
                <w:tab w:val="left" w:pos="2340"/>
                <w:tab w:val="left" w:pos="2622"/>
              </w:tabs>
              <w:contextualSpacing/>
              <w:rPr>
                <w:lang w:val="sv-SE"/>
              </w:rPr>
            </w:pPr>
            <w:r>
              <w:rPr>
                <w:lang w:val="sv-SE"/>
              </w:rPr>
              <w:t>2</w:t>
            </w:r>
            <w:r w:rsidRPr="004F14F6">
              <w:rPr>
                <w:lang w:val="sv-SE"/>
              </w:rPr>
              <w:t xml:space="preserve"> orang</w:t>
            </w:r>
          </w:p>
          <w:p w:rsidR="00BF72D1" w:rsidRPr="004F14F6" w:rsidRDefault="00BF72D1" w:rsidP="00D27CEB">
            <w:pPr>
              <w:tabs>
                <w:tab w:val="left" w:pos="0"/>
                <w:tab w:val="left" w:pos="342"/>
                <w:tab w:val="left" w:pos="2340"/>
                <w:tab w:val="left" w:pos="2622"/>
              </w:tabs>
              <w:contextualSpacing/>
              <w:rPr>
                <w:lang w:val="sv-SE"/>
              </w:rPr>
            </w:pPr>
          </w:p>
          <w:p w:rsidR="00425850" w:rsidRPr="008B194B" w:rsidRDefault="00425850" w:rsidP="00425850">
            <w:pPr>
              <w:tabs>
                <w:tab w:val="left" w:pos="0"/>
                <w:tab w:val="left" w:pos="342"/>
                <w:tab w:val="left" w:pos="2340"/>
                <w:tab w:val="left" w:pos="2622"/>
              </w:tabs>
              <w:ind w:right="-268"/>
              <w:contextualSpacing/>
              <w:rPr>
                <w:lang w:val="id-ID"/>
              </w:rPr>
            </w:pPr>
            <w:r>
              <w:rPr>
                <w:lang w:val="id-ID"/>
              </w:rPr>
              <w:t xml:space="preserve">Drs. </w:t>
            </w:r>
            <w:r w:rsidRPr="008B194B">
              <w:rPr>
                <w:lang w:val="sv-SE"/>
              </w:rPr>
              <w:t>Arif Hidayat</w:t>
            </w:r>
            <w:r>
              <w:rPr>
                <w:lang w:val="id-ID"/>
              </w:rPr>
              <w:t>, M.Si, Ph.D</w:t>
            </w:r>
          </w:p>
          <w:p w:rsidR="00425850" w:rsidRDefault="00425850" w:rsidP="00425850">
            <w:pPr>
              <w:tabs>
                <w:tab w:val="left" w:pos="0"/>
                <w:tab w:val="left" w:pos="342"/>
                <w:tab w:val="left" w:pos="2340"/>
                <w:tab w:val="left" w:pos="2622"/>
              </w:tabs>
              <w:contextualSpacing/>
              <w:rPr>
                <w:lang w:val="sv-SE"/>
              </w:rPr>
            </w:pPr>
            <w:r w:rsidRPr="008B194B">
              <w:rPr>
                <w:bCs/>
              </w:rPr>
              <w:t>196608221990031003</w:t>
            </w:r>
          </w:p>
          <w:p w:rsidR="00BF72D1" w:rsidRPr="00690ED3" w:rsidRDefault="00425850" w:rsidP="00425850">
            <w:pPr>
              <w:tabs>
                <w:tab w:val="left" w:pos="0"/>
                <w:tab w:val="left" w:pos="342"/>
                <w:tab w:val="left" w:pos="2340"/>
                <w:tab w:val="left" w:pos="2622"/>
              </w:tabs>
              <w:spacing w:after="120"/>
              <w:contextualSpacing/>
              <w:rPr>
                <w:lang w:val="es-ES"/>
              </w:rPr>
            </w:pPr>
            <w:r w:rsidRPr="008B194B">
              <w:rPr>
                <w:lang w:val="es-ES"/>
              </w:rPr>
              <w:t>Jl. Tirtomulyo V/4 Landungsari Malang</w:t>
            </w:r>
          </w:p>
        </w:tc>
      </w:tr>
    </w:tbl>
    <w:p w:rsidR="00BF72D1" w:rsidRDefault="00BF72D1" w:rsidP="00BF72D1">
      <w:pPr>
        <w:tabs>
          <w:tab w:val="left" w:pos="2340"/>
          <w:tab w:val="left" w:pos="4500"/>
        </w:tabs>
        <w:rPr>
          <w:lang w:val="es-ES"/>
        </w:rPr>
      </w:pPr>
      <w:r w:rsidRPr="00690ED3">
        <w:rPr>
          <w:lang w:val="es-ES"/>
        </w:rPr>
        <w:tab/>
      </w:r>
      <w:r w:rsidRPr="00690ED3">
        <w:rPr>
          <w:lang w:val="es-ES"/>
        </w:rPr>
        <w:tab/>
      </w:r>
    </w:p>
    <w:p w:rsidR="00BF72D1" w:rsidRDefault="00BF72D1" w:rsidP="00BF72D1">
      <w:pPr>
        <w:tabs>
          <w:tab w:val="left" w:pos="2340"/>
          <w:tab w:val="left" w:pos="4500"/>
        </w:tabs>
        <w:rPr>
          <w:lang w:val="es-ES"/>
        </w:rPr>
      </w:pPr>
    </w:p>
    <w:p w:rsidR="00BF72D1" w:rsidRPr="002A5AD1" w:rsidRDefault="00BF72D1" w:rsidP="00BF72D1">
      <w:pPr>
        <w:tabs>
          <w:tab w:val="left" w:pos="2340"/>
          <w:tab w:val="left" w:pos="4500"/>
        </w:tabs>
      </w:pPr>
      <w:r>
        <w:rPr>
          <w:lang w:val="es-ES"/>
        </w:rPr>
        <w:tab/>
      </w:r>
      <w:r>
        <w:rPr>
          <w:lang w:val="es-ES"/>
        </w:rPr>
        <w:tab/>
      </w:r>
      <w:r w:rsidRPr="00690ED3">
        <w:rPr>
          <w:lang w:val="es-ES"/>
        </w:rPr>
        <w:tab/>
      </w:r>
      <w:smartTag w:uri="urn:schemas-microsoft-com:office:smarttags" w:element="City">
        <w:smartTag w:uri="urn:schemas-microsoft-com:office:smarttags" w:element="place">
          <w:r w:rsidRPr="002A5AD1">
            <w:t>Malang</w:t>
          </w:r>
        </w:smartTag>
      </w:smartTag>
      <w:r>
        <w:t>, 22</w:t>
      </w:r>
      <w:r w:rsidRPr="002A5AD1">
        <w:t xml:space="preserve"> Maret 2010</w:t>
      </w:r>
    </w:p>
    <w:p w:rsidR="00BF72D1" w:rsidRDefault="00BF72D1" w:rsidP="00BF72D1">
      <w:pPr>
        <w:tabs>
          <w:tab w:val="left" w:pos="5988"/>
        </w:tabs>
      </w:pPr>
    </w:p>
    <w:p w:rsidR="00BF72D1" w:rsidRDefault="00BF72D1" w:rsidP="00BF72D1">
      <w:pPr>
        <w:tabs>
          <w:tab w:val="left" w:pos="2340"/>
          <w:tab w:val="left" w:pos="4500"/>
        </w:tabs>
      </w:pPr>
      <w:proofErr w:type="gramStart"/>
      <w:r w:rsidRPr="004F14F6">
        <w:t>Menyetujui :</w:t>
      </w:r>
      <w:proofErr w:type="gramEnd"/>
    </w:p>
    <w:p w:rsidR="00BF72D1" w:rsidRDefault="00BF72D1" w:rsidP="00BF72D1">
      <w:pPr>
        <w:tabs>
          <w:tab w:val="left" w:pos="2340"/>
          <w:tab w:val="left" w:pos="4962"/>
        </w:tabs>
        <w:rPr>
          <w:bCs/>
          <w:lang w:val="fi-FI"/>
        </w:rPr>
      </w:pPr>
      <w:r>
        <w:rPr>
          <w:bCs/>
          <w:lang w:val="fi-FI"/>
        </w:rPr>
        <w:t>Ketua Jurusan Fisika</w:t>
      </w:r>
      <w:r>
        <w:rPr>
          <w:bCs/>
          <w:lang w:val="fi-FI"/>
        </w:rPr>
        <w:tab/>
      </w:r>
      <w:r>
        <w:rPr>
          <w:bCs/>
          <w:lang w:val="fi-FI"/>
        </w:rPr>
        <w:tab/>
        <w:t>Ketua Pelaksana Kegiatan</w:t>
      </w:r>
    </w:p>
    <w:p w:rsidR="00BF72D1" w:rsidRPr="004F14F6" w:rsidRDefault="00BF72D1" w:rsidP="00BF72D1">
      <w:pPr>
        <w:tabs>
          <w:tab w:val="left" w:pos="2340"/>
          <w:tab w:val="left" w:pos="4500"/>
        </w:tabs>
        <w:rPr>
          <w:bCs/>
          <w:lang w:val="fi-FI"/>
        </w:rPr>
      </w:pPr>
      <w:r>
        <w:rPr>
          <w:bCs/>
          <w:lang w:val="fi-FI"/>
        </w:rPr>
        <w:tab/>
      </w:r>
      <w:r>
        <w:rPr>
          <w:bCs/>
          <w:lang w:val="fi-FI"/>
        </w:rPr>
        <w:tab/>
      </w:r>
      <w:r>
        <w:rPr>
          <w:bCs/>
          <w:lang w:val="fi-FI"/>
        </w:rPr>
        <w:tab/>
        <w:t xml:space="preserve"> </w:t>
      </w:r>
    </w:p>
    <w:p w:rsidR="00BF72D1" w:rsidRDefault="00BF72D1" w:rsidP="00BF72D1">
      <w:pPr>
        <w:tabs>
          <w:tab w:val="left" w:pos="2340"/>
          <w:tab w:val="left" w:pos="4500"/>
        </w:tabs>
        <w:rPr>
          <w:vertAlign w:val="subscript"/>
          <w:lang w:val="fi-FI"/>
        </w:rPr>
      </w:pPr>
    </w:p>
    <w:p w:rsidR="00BF72D1" w:rsidRDefault="00BF72D1" w:rsidP="00BF72D1">
      <w:pPr>
        <w:tabs>
          <w:tab w:val="left" w:pos="2340"/>
          <w:tab w:val="left" w:pos="4500"/>
        </w:tabs>
        <w:rPr>
          <w:vertAlign w:val="subscript"/>
          <w:lang w:val="fi-FI"/>
        </w:rPr>
      </w:pPr>
    </w:p>
    <w:p w:rsidR="00BF72D1" w:rsidRDefault="00BF72D1" w:rsidP="00BF72D1">
      <w:pPr>
        <w:tabs>
          <w:tab w:val="left" w:pos="2340"/>
          <w:tab w:val="left" w:pos="4500"/>
        </w:tabs>
        <w:rPr>
          <w:vertAlign w:val="subscript"/>
          <w:lang w:val="fi-FI"/>
        </w:rPr>
      </w:pPr>
    </w:p>
    <w:p w:rsidR="00BF72D1" w:rsidRPr="004F14F6" w:rsidRDefault="00BF72D1" w:rsidP="00BF72D1">
      <w:pPr>
        <w:tabs>
          <w:tab w:val="left" w:pos="2340"/>
          <w:tab w:val="left" w:pos="4500"/>
        </w:tabs>
        <w:rPr>
          <w:vertAlign w:val="subscript"/>
          <w:lang w:val="fi-FI"/>
        </w:rPr>
      </w:pPr>
    </w:p>
    <w:p w:rsidR="00BF72D1" w:rsidRPr="004F14F6" w:rsidRDefault="00BF72D1" w:rsidP="00BF72D1">
      <w:pPr>
        <w:tabs>
          <w:tab w:val="left" w:pos="2340"/>
          <w:tab w:val="left" w:pos="4500"/>
        </w:tabs>
        <w:rPr>
          <w:lang w:val="fi-FI"/>
        </w:rPr>
      </w:pPr>
      <w:r>
        <w:rPr>
          <w:bCs/>
        </w:rPr>
        <w:t>(</w:t>
      </w:r>
      <w:r w:rsidRPr="003946A7">
        <w:rPr>
          <w:bCs/>
          <w:u w:val="single"/>
        </w:rPr>
        <w:t xml:space="preserve">Dr. </w:t>
      </w:r>
      <w:r>
        <w:rPr>
          <w:bCs/>
          <w:u w:val="single"/>
        </w:rPr>
        <w:t>Arif Hidayat</w:t>
      </w:r>
      <w:r w:rsidRPr="003946A7">
        <w:rPr>
          <w:bCs/>
          <w:u w:val="single"/>
          <w:lang w:val="id-ID"/>
        </w:rPr>
        <w:t>, M.Si</w:t>
      </w:r>
      <w:r>
        <w:rPr>
          <w:bCs/>
          <w:lang w:val="id-ID"/>
        </w:rPr>
        <w:t>)</w:t>
      </w:r>
      <w:r w:rsidRPr="004F14F6">
        <w:rPr>
          <w:lang w:val="fi-FI"/>
        </w:rPr>
        <w:tab/>
      </w:r>
      <w:r w:rsidRPr="004F14F6">
        <w:rPr>
          <w:lang w:val="fi-FI"/>
        </w:rPr>
        <w:tab/>
      </w:r>
      <w:r>
        <w:rPr>
          <w:lang w:val="fi-FI"/>
        </w:rPr>
        <w:t>(</w:t>
      </w:r>
      <w:r>
        <w:rPr>
          <w:u w:val="single"/>
          <w:lang w:val="fi-FI"/>
        </w:rPr>
        <w:t>Lisa Ainun Najihah</w:t>
      </w:r>
      <w:r>
        <w:rPr>
          <w:lang w:val="fi-FI"/>
        </w:rPr>
        <w:t>)</w:t>
      </w:r>
    </w:p>
    <w:p w:rsidR="00BF72D1" w:rsidRPr="002066F8" w:rsidRDefault="00BF72D1" w:rsidP="00BF72D1">
      <w:pPr>
        <w:rPr>
          <w:bCs/>
        </w:rPr>
      </w:pPr>
      <w:r w:rsidRPr="004F14F6">
        <w:rPr>
          <w:lang w:val="fi-FI"/>
        </w:rPr>
        <w:t>NIP.</w:t>
      </w:r>
      <w:r w:rsidRPr="002066F8">
        <w:rPr>
          <w:bCs/>
        </w:rPr>
        <w:t xml:space="preserve"> </w:t>
      </w:r>
      <w:r w:rsidRPr="004F14F6">
        <w:rPr>
          <w:bCs/>
        </w:rPr>
        <w:t>1966</w:t>
      </w:r>
      <w:r>
        <w:rPr>
          <w:bCs/>
        </w:rPr>
        <w:t>08221990031003</w:t>
      </w:r>
      <w:r>
        <w:rPr>
          <w:bCs/>
        </w:rPr>
        <w:tab/>
      </w:r>
      <w:r>
        <w:rPr>
          <w:bCs/>
        </w:rPr>
        <w:tab/>
      </w:r>
      <w:r>
        <w:rPr>
          <w:bCs/>
        </w:rPr>
        <w:tab/>
      </w:r>
      <w:r>
        <w:rPr>
          <w:bCs/>
        </w:rPr>
        <w:tab/>
      </w:r>
      <w:r w:rsidRPr="004F14F6">
        <w:rPr>
          <w:lang w:val="fi-FI"/>
        </w:rPr>
        <w:t xml:space="preserve">NIM. </w:t>
      </w:r>
      <w:r>
        <w:rPr>
          <w:lang w:val="fi-FI"/>
        </w:rPr>
        <w:t>307322403632</w:t>
      </w:r>
    </w:p>
    <w:p w:rsidR="00BF72D1" w:rsidRPr="004E0E6B" w:rsidRDefault="00BF72D1" w:rsidP="00BF72D1">
      <w:pPr>
        <w:tabs>
          <w:tab w:val="left" w:pos="2340"/>
          <w:tab w:val="left" w:pos="4500"/>
        </w:tabs>
      </w:pPr>
    </w:p>
    <w:p w:rsidR="00BF72D1" w:rsidRPr="004F14F6" w:rsidRDefault="00BF72D1" w:rsidP="00BF72D1">
      <w:pPr>
        <w:tabs>
          <w:tab w:val="left" w:pos="2340"/>
          <w:tab w:val="left" w:pos="4500"/>
        </w:tabs>
        <w:rPr>
          <w:bCs/>
          <w:lang w:val="fi-FI"/>
        </w:rPr>
      </w:pPr>
      <w:r w:rsidRPr="004F14F6">
        <w:rPr>
          <w:bCs/>
          <w:lang w:val="fi-FI"/>
        </w:rPr>
        <w:t>Pemb</w:t>
      </w:r>
      <w:r>
        <w:rPr>
          <w:bCs/>
          <w:lang w:val="fi-FI"/>
        </w:rPr>
        <w:t xml:space="preserve">antu Rektor </w:t>
      </w:r>
      <w:r>
        <w:rPr>
          <w:bCs/>
          <w:lang w:val="fi-FI"/>
        </w:rPr>
        <w:tab/>
      </w:r>
      <w:r>
        <w:rPr>
          <w:bCs/>
          <w:lang w:val="fi-FI"/>
        </w:rPr>
        <w:tab/>
      </w:r>
      <w:r>
        <w:rPr>
          <w:bCs/>
          <w:lang w:val="fi-FI"/>
        </w:rPr>
        <w:tab/>
        <w:t>Dosen Pendamping</w:t>
      </w:r>
      <w:r w:rsidRPr="004F14F6">
        <w:rPr>
          <w:bCs/>
          <w:lang w:val="fi-FI"/>
        </w:rPr>
        <w:br/>
        <w:t>Bidang Kemahasiswaan,</w:t>
      </w:r>
      <w:r w:rsidRPr="004F14F6">
        <w:rPr>
          <w:bCs/>
          <w:lang w:val="fi-FI"/>
        </w:rPr>
        <w:tab/>
      </w:r>
      <w:r w:rsidRPr="004F14F6">
        <w:rPr>
          <w:bCs/>
          <w:lang w:val="fi-FI"/>
        </w:rPr>
        <w:tab/>
      </w:r>
    </w:p>
    <w:p w:rsidR="00BF72D1" w:rsidRDefault="00BF72D1" w:rsidP="00BF72D1">
      <w:pPr>
        <w:tabs>
          <w:tab w:val="left" w:pos="2340"/>
          <w:tab w:val="left" w:pos="4500"/>
        </w:tabs>
        <w:rPr>
          <w:lang w:val="fi-FI"/>
        </w:rPr>
      </w:pPr>
    </w:p>
    <w:p w:rsidR="00BF72D1" w:rsidRDefault="00BF72D1" w:rsidP="00BF72D1">
      <w:pPr>
        <w:tabs>
          <w:tab w:val="left" w:pos="2340"/>
          <w:tab w:val="left" w:pos="4500"/>
        </w:tabs>
        <w:rPr>
          <w:lang w:val="fi-FI"/>
        </w:rPr>
      </w:pPr>
    </w:p>
    <w:p w:rsidR="00BF72D1" w:rsidRPr="004F14F6" w:rsidRDefault="00BF72D1" w:rsidP="00BF72D1">
      <w:pPr>
        <w:tabs>
          <w:tab w:val="left" w:pos="2340"/>
          <w:tab w:val="left" w:pos="4500"/>
        </w:tabs>
        <w:rPr>
          <w:lang w:val="fi-FI"/>
        </w:rPr>
      </w:pPr>
    </w:p>
    <w:p w:rsidR="00BF72D1" w:rsidRPr="004F14F6" w:rsidRDefault="00BF72D1" w:rsidP="00BF72D1">
      <w:pPr>
        <w:tabs>
          <w:tab w:val="left" w:pos="2340"/>
          <w:tab w:val="left" w:pos="4500"/>
        </w:tabs>
        <w:rPr>
          <w:lang w:val="fi-FI"/>
        </w:rPr>
      </w:pPr>
    </w:p>
    <w:p w:rsidR="00BF72D1" w:rsidRPr="004F14F6" w:rsidRDefault="00BF72D1" w:rsidP="00BF72D1">
      <w:pPr>
        <w:rPr>
          <w:bCs/>
        </w:rPr>
      </w:pPr>
      <w:r>
        <w:rPr>
          <w:lang w:val="fi-FI"/>
        </w:rPr>
        <w:t>(</w:t>
      </w:r>
      <w:r w:rsidRPr="003946A7">
        <w:rPr>
          <w:u w:val="single"/>
          <w:lang w:val="fi-FI"/>
        </w:rPr>
        <w:t>Drs. Kadim Masjkur, M. Pd</w:t>
      </w:r>
      <w:r>
        <w:rPr>
          <w:lang w:val="fi-FI"/>
        </w:rPr>
        <w:t>)</w:t>
      </w:r>
      <w:r w:rsidRPr="004F14F6">
        <w:rPr>
          <w:lang w:val="fi-FI"/>
        </w:rPr>
        <w:tab/>
      </w:r>
      <w:r w:rsidRPr="004F14F6">
        <w:rPr>
          <w:lang w:val="fi-FI"/>
        </w:rPr>
        <w:tab/>
      </w:r>
      <w:r w:rsidRPr="004F14F6">
        <w:rPr>
          <w:lang w:val="fi-FI"/>
        </w:rPr>
        <w:tab/>
      </w:r>
      <w:r w:rsidRPr="004F14F6">
        <w:rPr>
          <w:lang w:val="fi-FI"/>
        </w:rPr>
        <w:tab/>
      </w:r>
      <w:r w:rsidR="00425850">
        <w:rPr>
          <w:bCs/>
        </w:rPr>
        <w:t>(</w:t>
      </w:r>
      <w:r w:rsidR="00425850" w:rsidRPr="003946A7">
        <w:rPr>
          <w:bCs/>
          <w:u w:val="single"/>
        </w:rPr>
        <w:t xml:space="preserve">Dr. </w:t>
      </w:r>
      <w:r w:rsidR="00425850">
        <w:rPr>
          <w:bCs/>
          <w:u w:val="single"/>
        </w:rPr>
        <w:t>Arif Hidayat</w:t>
      </w:r>
      <w:r w:rsidR="00425850" w:rsidRPr="003946A7">
        <w:rPr>
          <w:bCs/>
          <w:u w:val="single"/>
          <w:lang w:val="id-ID"/>
        </w:rPr>
        <w:t>, M.Si</w:t>
      </w:r>
      <w:r w:rsidR="00425850">
        <w:rPr>
          <w:bCs/>
          <w:lang w:val="id-ID"/>
        </w:rPr>
        <w:t>)</w:t>
      </w:r>
    </w:p>
    <w:p w:rsidR="00BF72D1" w:rsidRDefault="00BF72D1" w:rsidP="00BF72D1">
      <w:pPr>
        <w:rPr>
          <w:bCs/>
        </w:rPr>
      </w:pPr>
      <w:r w:rsidRPr="004F14F6">
        <w:rPr>
          <w:lang w:val="fi-FI"/>
        </w:rPr>
        <w:t xml:space="preserve">NIP. </w:t>
      </w:r>
      <w:r>
        <w:rPr>
          <w:lang w:val="fi-FI"/>
        </w:rPr>
        <w:t>195412161981021001</w:t>
      </w:r>
      <w:r w:rsidRPr="004F14F6">
        <w:rPr>
          <w:lang w:val="fi-FI"/>
        </w:rPr>
        <w:tab/>
      </w:r>
      <w:r w:rsidRPr="004F14F6">
        <w:rPr>
          <w:lang w:val="fi-FI"/>
        </w:rPr>
        <w:tab/>
      </w:r>
      <w:r w:rsidRPr="004F14F6">
        <w:rPr>
          <w:lang w:val="fi-FI"/>
        </w:rPr>
        <w:tab/>
      </w:r>
      <w:r w:rsidRPr="004F14F6">
        <w:rPr>
          <w:lang w:val="fi-FI"/>
        </w:rPr>
        <w:tab/>
      </w:r>
      <w:r w:rsidR="00425850" w:rsidRPr="004F14F6">
        <w:rPr>
          <w:lang w:val="fi-FI"/>
        </w:rPr>
        <w:t>NIP.</w:t>
      </w:r>
      <w:r w:rsidR="00425850" w:rsidRPr="002066F8">
        <w:rPr>
          <w:bCs/>
        </w:rPr>
        <w:t xml:space="preserve"> </w:t>
      </w:r>
      <w:r w:rsidR="00425850" w:rsidRPr="004F14F6">
        <w:rPr>
          <w:bCs/>
        </w:rPr>
        <w:t>1966</w:t>
      </w:r>
      <w:r w:rsidR="00425850">
        <w:rPr>
          <w:bCs/>
        </w:rPr>
        <w:t>08221990031003</w:t>
      </w:r>
    </w:p>
    <w:p w:rsidR="00BF72D1" w:rsidRDefault="00BF72D1" w:rsidP="00BF72D1">
      <w:pPr>
        <w:rPr>
          <w:bCs/>
        </w:rPr>
      </w:pPr>
    </w:p>
    <w:p w:rsidR="00BF72D1" w:rsidRDefault="00BF72D1" w:rsidP="00BF72D1">
      <w:pPr>
        <w:rPr>
          <w:bCs/>
        </w:rPr>
      </w:pPr>
    </w:p>
    <w:p w:rsidR="00BF72D1" w:rsidRPr="009F7FBB" w:rsidRDefault="00BF72D1" w:rsidP="00BF72D1">
      <w:pPr>
        <w:spacing w:line="600" w:lineRule="auto"/>
        <w:jc w:val="center"/>
        <w:rPr>
          <w:b/>
        </w:rPr>
      </w:pPr>
      <w:r w:rsidRPr="009F7FBB">
        <w:rPr>
          <w:b/>
        </w:rPr>
        <w:t>KATA PENGANTAR</w:t>
      </w:r>
    </w:p>
    <w:p w:rsidR="00BF72D1" w:rsidRPr="00EC7526" w:rsidRDefault="00BF72D1" w:rsidP="00BF72D1">
      <w:pPr>
        <w:ind w:firstLine="720"/>
      </w:pPr>
      <w:r>
        <w:t xml:space="preserve">Puji syukur penulis panjatkan ke hadirat Allah SWT, berkat limpahan rahmat, taufik dan hidayah-Nya </w:t>
      </w:r>
      <w:r w:rsidRPr="009F7FBB">
        <w:t>penulis dapat menyeles</w:t>
      </w:r>
      <w:r>
        <w:t xml:space="preserve">aikan penulisan Program Kreativitas Mahasiswa-Gagasan Tertulis (PKM-GT) yang berjudul </w:t>
      </w:r>
      <w:r w:rsidRPr="000E01D9">
        <w:t>“</w:t>
      </w:r>
      <w:r>
        <w:t>Upaya Pelapisan Nanokristal ZnC</w:t>
      </w:r>
      <w:r w:rsidRPr="008F0D61">
        <w:t>o</w:t>
      </w:r>
      <w:r w:rsidRPr="008F0D61">
        <w:rPr>
          <w:vertAlign w:val="subscript"/>
        </w:rPr>
        <w:t>2</w:t>
      </w:r>
      <w:r>
        <w:t>O</w:t>
      </w:r>
      <w:r w:rsidRPr="008F0D61">
        <w:rPr>
          <w:vertAlign w:val="subscript"/>
        </w:rPr>
        <w:t xml:space="preserve">4  </w:t>
      </w:r>
      <w:r w:rsidRPr="008F0D61">
        <w:t>Pada Substrat Aluminium (Al) Dalam Pemb</w:t>
      </w:r>
      <w:r>
        <w:t>uatan Prototipe Superkapasitor d</w:t>
      </w:r>
      <w:r w:rsidRPr="008F0D61">
        <w:t>an  Karakterisasi Sifat Dielektriknya</w:t>
      </w:r>
      <w:r w:rsidRPr="000E01D9">
        <w:t>”</w:t>
      </w:r>
      <w:r>
        <w:t xml:space="preserve"> dengan baik tanpa suatu</w:t>
      </w:r>
      <w:r w:rsidRPr="009F7FBB">
        <w:t xml:space="preserve"> halangan yang berarti. </w:t>
      </w:r>
      <w:proofErr w:type="gramStart"/>
      <w:r>
        <w:t xml:space="preserve">Tulisan ini </w:t>
      </w:r>
      <w:r w:rsidRPr="009F7FBB">
        <w:t xml:space="preserve">disusun </w:t>
      </w:r>
      <w:r>
        <w:t>sebagai usulan PKM-GT tahun 2010.</w:t>
      </w:r>
      <w:proofErr w:type="gramEnd"/>
      <w:r>
        <w:t xml:space="preserve"> </w:t>
      </w:r>
      <w:r w:rsidRPr="00E2203A">
        <w:t xml:space="preserve">Tidak lupa pula sholawat dan </w:t>
      </w:r>
      <w:proofErr w:type="gramStart"/>
      <w:r w:rsidRPr="00E2203A">
        <w:t>salam</w:t>
      </w:r>
      <w:proofErr w:type="gramEnd"/>
      <w:r w:rsidRPr="00E2203A">
        <w:t xml:space="preserve"> selalu tercurahkan kepada Nabi besar Muhammad SAW</w:t>
      </w:r>
      <w:r>
        <w:t xml:space="preserve"> beserta para keluarga, sahabat</w:t>
      </w:r>
      <w:r w:rsidRPr="00E2203A">
        <w:t xml:space="preserve"> dan orang-orang yang berjuang di jalan Allah SWT hingga akhir zaman.  </w:t>
      </w:r>
    </w:p>
    <w:p w:rsidR="00BF72D1" w:rsidRPr="009F7FBB" w:rsidRDefault="00BF72D1" w:rsidP="00BF72D1">
      <w:pPr>
        <w:ind w:firstLine="720"/>
        <w:contextualSpacing/>
        <w:jc w:val="both"/>
      </w:pPr>
      <w:r w:rsidRPr="009F7FBB">
        <w:t xml:space="preserve">Selesainya </w:t>
      </w:r>
      <w:r>
        <w:t>penulisan PKM-GT</w:t>
      </w:r>
      <w:r w:rsidRPr="009F7FBB">
        <w:t xml:space="preserve"> ini adalah berkat dukungan dari semua pihak, untuk itu penulis menyampaikan terima kasih</w:t>
      </w:r>
      <w:r>
        <w:t xml:space="preserve"> yang sebanyak-banyaknya kepada:</w:t>
      </w:r>
    </w:p>
    <w:p w:rsidR="00BF72D1" w:rsidRPr="009F7FBB" w:rsidRDefault="00BF72D1" w:rsidP="00BF72D1">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Bapak Markus Diantoro selaku d</w:t>
      </w:r>
      <w:r w:rsidRPr="009F7FBB">
        <w:rPr>
          <w:rFonts w:ascii="Times New Roman" w:hAnsi="Times New Roman"/>
          <w:sz w:val="24"/>
          <w:szCs w:val="24"/>
        </w:rPr>
        <w:t xml:space="preserve">osen </w:t>
      </w:r>
      <w:r>
        <w:rPr>
          <w:rFonts w:ascii="Times New Roman" w:hAnsi="Times New Roman"/>
          <w:sz w:val="24"/>
          <w:szCs w:val="24"/>
        </w:rPr>
        <w:t>p</w:t>
      </w:r>
      <w:r w:rsidRPr="009F7FBB">
        <w:rPr>
          <w:rFonts w:ascii="Times New Roman" w:hAnsi="Times New Roman"/>
          <w:sz w:val="24"/>
          <w:szCs w:val="24"/>
        </w:rPr>
        <w:t xml:space="preserve">embimbing yang membimbing </w:t>
      </w:r>
      <w:r>
        <w:rPr>
          <w:rFonts w:ascii="Times New Roman" w:hAnsi="Times New Roman"/>
          <w:sz w:val="24"/>
          <w:szCs w:val="24"/>
        </w:rPr>
        <w:t xml:space="preserve">dan memberikan arahan kepada </w:t>
      </w:r>
      <w:r w:rsidRPr="009F7FBB">
        <w:rPr>
          <w:rFonts w:ascii="Times New Roman" w:hAnsi="Times New Roman"/>
          <w:sz w:val="24"/>
          <w:szCs w:val="24"/>
        </w:rPr>
        <w:t>penulis.</w:t>
      </w:r>
    </w:p>
    <w:p w:rsidR="00BF72D1" w:rsidRDefault="00BF72D1" w:rsidP="00BF72D1">
      <w:pPr>
        <w:pStyle w:val="ListParagraph"/>
        <w:numPr>
          <w:ilvl w:val="0"/>
          <w:numId w:val="2"/>
        </w:numPr>
        <w:spacing w:line="240" w:lineRule="auto"/>
        <w:jc w:val="both"/>
        <w:rPr>
          <w:rFonts w:ascii="Times New Roman" w:hAnsi="Times New Roman"/>
          <w:sz w:val="24"/>
          <w:szCs w:val="24"/>
        </w:rPr>
      </w:pPr>
      <w:r w:rsidRPr="009F7FBB">
        <w:rPr>
          <w:rFonts w:ascii="Times New Roman" w:hAnsi="Times New Roman"/>
          <w:sz w:val="24"/>
          <w:szCs w:val="24"/>
        </w:rPr>
        <w:t>Orang tua penulis yang selalu memberikan dukungan dan do’anya.</w:t>
      </w:r>
    </w:p>
    <w:p w:rsidR="00BF72D1" w:rsidRPr="009F7FBB" w:rsidRDefault="00BF72D1" w:rsidP="00BF72D1">
      <w:pPr>
        <w:pStyle w:val="ListParagraph"/>
        <w:numPr>
          <w:ilvl w:val="0"/>
          <w:numId w:val="2"/>
        </w:numPr>
        <w:spacing w:after="120" w:line="240" w:lineRule="auto"/>
        <w:ind w:left="748" w:hanging="357"/>
        <w:jc w:val="both"/>
        <w:rPr>
          <w:rFonts w:ascii="Times New Roman" w:hAnsi="Times New Roman"/>
          <w:sz w:val="24"/>
          <w:szCs w:val="24"/>
        </w:rPr>
      </w:pPr>
      <w:r>
        <w:rPr>
          <w:rFonts w:ascii="Times New Roman" w:hAnsi="Times New Roman"/>
          <w:sz w:val="24"/>
          <w:szCs w:val="24"/>
        </w:rPr>
        <w:t>S</w:t>
      </w:r>
      <w:r w:rsidRPr="009F7FBB">
        <w:rPr>
          <w:rFonts w:ascii="Times New Roman" w:hAnsi="Times New Roman"/>
          <w:sz w:val="24"/>
          <w:szCs w:val="24"/>
        </w:rPr>
        <w:t xml:space="preserve">egenap pihak yang </w:t>
      </w:r>
      <w:r>
        <w:rPr>
          <w:rFonts w:ascii="Times New Roman" w:hAnsi="Times New Roman"/>
          <w:sz w:val="24"/>
          <w:szCs w:val="24"/>
        </w:rPr>
        <w:t>telah</w:t>
      </w:r>
      <w:r w:rsidRPr="009F7FBB">
        <w:rPr>
          <w:rFonts w:ascii="Times New Roman" w:hAnsi="Times New Roman"/>
          <w:sz w:val="24"/>
          <w:szCs w:val="24"/>
        </w:rPr>
        <w:t xml:space="preserve"> ikut andil dalam proses penyelesaian </w:t>
      </w:r>
      <w:r>
        <w:rPr>
          <w:rFonts w:ascii="Times New Roman" w:hAnsi="Times New Roman"/>
          <w:sz w:val="24"/>
          <w:szCs w:val="24"/>
        </w:rPr>
        <w:t>penelitian</w:t>
      </w:r>
      <w:r w:rsidRPr="009F7FBB">
        <w:rPr>
          <w:rFonts w:ascii="Times New Roman" w:hAnsi="Times New Roman"/>
          <w:sz w:val="24"/>
          <w:szCs w:val="24"/>
        </w:rPr>
        <w:t xml:space="preserve"> ini</w:t>
      </w:r>
      <w:r>
        <w:rPr>
          <w:rFonts w:ascii="Times New Roman" w:hAnsi="Times New Roman"/>
          <w:sz w:val="24"/>
          <w:szCs w:val="24"/>
        </w:rPr>
        <w:t xml:space="preserve"> yang tidak dapat penulis sebutkan satu per satu.</w:t>
      </w:r>
    </w:p>
    <w:p w:rsidR="00BF72D1" w:rsidRDefault="00BF72D1" w:rsidP="00BF72D1">
      <w:pPr>
        <w:ind w:firstLine="720"/>
        <w:jc w:val="both"/>
      </w:pPr>
      <w:proofErr w:type="gramStart"/>
      <w:r>
        <w:t>Dengan sepenuh hati penulis menyadari bahwa tulisan ini masih banyak memiliki kekurangan, oleh karena itu kritik dan saran yang membangun sangat penulis harapkan.</w:t>
      </w:r>
      <w:proofErr w:type="gramEnd"/>
      <w:r>
        <w:t xml:space="preserve"> </w:t>
      </w:r>
      <w:proofErr w:type="gramStart"/>
      <w:r w:rsidRPr="009F7FBB">
        <w:t xml:space="preserve">Semoga </w:t>
      </w:r>
      <w:r>
        <w:t>tulisan</w:t>
      </w:r>
      <w:r w:rsidRPr="009F7FBB">
        <w:t xml:space="preserve"> ini dapat memberi manfaat </w:t>
      </w:r>
      <w:r>
        <w:t xml:space="preserve">dan sumbangan ilmiah </w:t>
      </w:r>
      <w:r w:rsidRPr="009F7FBB">
        <w:t>yang sebesar-besarnya b</w:t>
      </w:r>
      <w:r>
        <w:t>agi penulis dan pembaca.</w:t>
      </w:r>
      <w:proofErr w:type="gramEnd"/>
    </w:p>
    <w:p w:rsidR="00BF72D1" w:rsidRDefault="00BF72D1" w:rsidP="00BF72D1">
      <w:pPr>
        <w:spacing w:line="360" w:lineRule="auto"/>
        <w:ind w:left="4320" w:firstLine="720"/>
        <w:jc w:val="both"/>
      </w:pPr>
    </w:p>
    <w:p w:rsidR="00BF72D1" w:rsidRDefault="00BF72D1" w:rsidP="00BF72D1">
      <w:pPr>
        <w:spacing w:line="360" w:lineRule="auto"/>
        <w:ind w:left="4320" w:firstLine="720"/>
        <w:jc w:val="both"/>
      </w:pPr>
    </w:p>
    <w:p w:rsidR="00BF72D1" w:rsidRDefault="00BF72D1" w:rsidP="00BF72D1">
      <w:pPr>
        <w:spacing w:line="360" w:lineRule="auto"/>
        <w:ind w:left="4320" w:firstLine="720"/>
        <w:jc w:val="both"/>
      </w:pPr>
    </w:p>
    <w:p w:rsidR="00BF72D1" w:rsidRDefault="00BF72D1" w:rsidP="00BF72D1">
      <w:pPr>
        <w:spacing w:line="360" w:lineRule="auto"/>
        <w:ind w:left="4320" w:firstLine="720"/>
        <w:jc w:val="both"/>
      </w:pPr>
    </w:p>
    <w:p w:rsidR="00BF72D1" w:rsidRDefault="00BF72D1" w:rsidP="00BF72D1">
      <w:pPr>
        <w:spacing w:line="360" w:lineRule="auto"/>
        <w:ind w:left="4320" w:firstLine="720"/>
        <w:jc w:val="both"/>
      </w:pPr>
      <w:smartTag w:uri="urn:schemas-microsoft-com:office:smarttags" w:element="City">
        <w:smartTag w:uri="urn:schemas-microsoft-com:office:smarttags" w:element="place">
          <w:r>
            <w:t>Malang</w:t>
          </w:r>
        </w:smartTag>
      </w:smartTag>
      <w:r>
        <w:t>, 22 Maret 2010</w:t>
      </w:r>
    </w:p>
    <w:p w:rsidR="00BF72D1" w:rsidRDefault="00BF72D1" w:rsidP="00BF72D1">
      <w:pPr>
        <w:tabs>
          <w:tab w:val="left" w:pos="5529"/>
        </w:tabs>
        <w:spacing w:line="360" w:lineRule="auto"/>
        <w:ind w:firstLine="567"/>
        <w:jc w:val="both"/>
      </w:pPr>
    </w:p>
    <w:p w:rsidR="00BF72D1" w:rsidRDefault="00BF72D1" w:rsidP="00BF72D1">
      <w:pPr>
        <w:tabs>
          <w:tab w:val="left" w:pos="5529"/>
        </w:tabs>
        <w:spacing w:line="360" w:lineRule="auto"/>
        <w:ind w:firstLine="567"/>
        <w:jc w:val="both"/>
      </w:pPr>
    </w:p>
    <w:p w:rsidR="00BF72D1" w:rsidRDefault="00BF72D1" w:rsidP="00BF72D1">
      <w:pPr>
        <w:tabs>
          <w:tab w:val="left" w:pos="5170"/>
        </w:tabs>
        <w:spacing w:line="360" w:lineRule="auto"/>
        <w:jc w:val="both"/>
      </w:pPr>
      <w:r>
        <w:tab/>
      </w:r>
      <w:r>
        <w:tab/>
        <w:t>Penulis</w:t>
      </w:r>
    </w:p>
    <w:p w:rsidR="00BF72D1" w:rsidRDefault="00BF72D1" w:rsidP="00BF72D1"/>
    <w:p w:rsidR="00BF72D1" w:rsidRDefault="00BF72D1" w:rsidP="00BF72D1"/>
    <w:p w:rsidR="00BF72D1" w:rsidRDefault="00BF72D1" w:rsidP="00BF72D1"/>
    <w:p w:rsidR="00BF72D1" w:rsidRDefault="00BF72D1" w:rsidP="00BF72D1"/>
    <w:p w:rsidR="00BF72D1" w:rsidRDefault="00BF72D1" w:rsidP="00BF72D1"/>
    <w:p w:rsidR="00BF72D1" w:rsidRDefault="00BF72D1" w:rsidP="00BF72D1"/>
    <w:p w:rsidR="00BF72D1" w:rsidRDefault="00BF72D1" w:rsidP="00BF72D1"/>
    <w:p w:rsidR="00BF72D1" w:rsidRDefault="00BF72D1" w:rsidP="00BF72D1"/>
    <w:p w:rsidR="00BF72D1" w:rsidRDefault="00BF72D1" w:rsidP="00BF72D1"/>
    <w:p w:rsidR="00BF72D1" w:rsidRDefault="00BF72D1" w:rsidP="00BF72D1"/>
    <w:p w:rsidR="00BF72D1" w:rsidRPr="00AD4FBB" w:rsidRDefault="00BF72D1" w:rsidP="00BF72D1">
      <w:pPr>
        <w:spacing w:line="480" w:lineRule="auto"/>
        <w:jc w:val="center"/>
        <w:rPr>
          <w:b/>
          <w:lang w:val="sv-SE"/>
        </w:rPr>
      </w:pPr>
      <w:r w:rsidRPr="00AD4FBB">
        <w:rPr>
          <w:b/>
          <w:lang w:val="sv-SE"/>
        </w:rPr>
        <w:t>DAFTAR ISI</w:t>
      </w:r>
    </w:p>
    <w:p w:rsidR="00BF72D1" w:rsidRDefault="00BF72D1" w:rsidP="00BF72D1">
      <w:pPr>
        <w:spacing w:line="480" w:lineRule="auto"/>
        <w:jc w:val="right"/>
        <w:rPr>
          <w:lang w:val="sv-SE"/>
        </w:rPr>
      </w:pPr>
    </w:p>
    <w:p w:rsidR="00BF72D1" w:rsidRDefault="00BF72D1" w:rsidP="00BF72D1">
      <w:pPr>
        <w:spacing w:line="480" w:lineRule="auto"/>
        <w:jc w:val="right"/>
        <w:rPr>
          <w:lang w:val="sv-SE"/>
        </w:rPr>
      </w:pPr>
      <w:r w:rsidRPr="006577EE">
        <w:rPr>
          <w:lang w:val="sv-SE"/>
        </w:rPr>
        <w:t>Halaman</w:t>
      </w:r>
    </w:p>
    <w:p w:rsidR="00BF72D1" w:rsidRPr="008F0D61" w:rsidRDefault="00BF72D1" w:rsidP="00BF72D1">
      <w:pPr>
        <w:tabs>
          <w:tab w:val="left" w:pos="284"/>
          <w:tab w:val="left" w:leader="dot" w:pos="4820"/>
          <w:tab w:val="left" w:pos="4962"/>
          <w:tab w:val="left" w:leader="dot" w:pos="7371"/>
        </w:tabs>
        <w:rPr>
          <w:lang w:val="sv-SE"/>
        </w:rPr>
      </w:pPr>
      <w:r w:rsidRPr="008F0D61">
        <w:rPr>
          <w:lang w:val="sv-SE"/>
        </w:rPr>
        <w:t>HALAMAN PENGESAHAN</w:t>
      </w:r>
      <w:r>
        <w:rPr>
          <w:lang w:val="sv-SE"/>
        </w:rPr>
        <w:t xml:space="preserve"> USULAN</w:t>
      </w:r>
      <w:r w:rsidRPr="008F0D61">
        <w:rPr>
          <w:lang w:val="sv-SE"/>
        </w:rPr>
        <w:t xml:space="preserve"> PKM- GT</w:t>
      </w:r>
      <w:r>
        <w:rPr>
          <w:lang w:val="sv-SE"/>
        </w:rPr>
        <w:tab/>
      </w:r>
      <w:r>
        <w:rPr>
          <w:lang w:val="sv-SE"/>
        </w:rPr>
        <w:tab/>
        <w:t>i</w:t>
      </w:r>
    </w:p>
    <w:p w:rsidR="00BF72D1" w:rsidRPr="008F0D61" w:rsidRDefault="00BF72D1" w:rsidP="00BF72D1">
      <w:pPr>
        <w:tabs>
          <w:tab w:val="left" w:leader="dot" w:pos="7371"/>
          <w:tab w:val="left" w:leader="dot" w:pos="7655"/>
          <w:tab w:val="left" w:pos="7938"/>
        </w:tabs>
        <w:rPr>
          <w:lang w:val="sv-SE"/>
        </w:rPr>
      </w:pPr>
      <w:r w:rsidRPr="008F0D61">
        <w:rPr>
          <w:lang w:val="sv-SE"/>
        </w:rPr>
        <w:t>KATA PENGANTAR</w:t>
      </w:r>
      <w:r>
        <w:rPr>
          <w:lang w:val="sv-SE"/>
        </w:rPr>
        <w:tab/>
      </w:r>
      <w:r w:rsidRPr="008F0D61">
        <w:rPr>
          <w:lang w:val="sv-SE"/>
        </w:rPr>
        <w:t>iii</w:t>
      </w:r>
    </w:p>
    <w:p w:rsidR="00BF72D1" w:rsidRPr="008F0D61" w:rsidRDefault="00BF72D1" w:rsidP="00BF72D1">
      <w:pPr>
        <w:tabs>
          <w:tab w:val="left" w:leader="dot" w:pos="7371"/>
          <w:tab w:val="left" w:leader="dot" w:pos="7655"/>
          <w:tab w:val="left" w:pos="7938"/>
        </w:tabs>
        <w:rPr>
          <w:lang w:val="sv-SE"/>
        </w:rPr>
      </w:pPr>
      <w:r w:rsidRPr="008F0D61">
        <w:rPr>
          <w:lang w:val="sv-SE"/>
        </w:rPr>
        <w:t>DAFTAR ISI</w:t>
      </w:r>
      <w:r>
        <w:rPr>
          <w:lang w:val="sv-SE"/>
        </w:rPr>
        <w:tab/>
      </w:r>
      <w:r w:rsidRPr="008F0D61">
        <w:rPr>
          <w:lang w:val="sv-SE"/>
        </w:rPr>
        <w:t>iv</w:t>
      </w:r>
    </w:p>
    <w:p w:rsidR="00BF72D1" w:rsidRPr="008F0D61" w:rsidRDefault="00BF72D1" w:rsidP="00BF72D1">
      <w:pPr>
        <w:tabs>
          <w:tab w:val="left" w:leader="dot" w:pos="7371"/>
          <w:tab w:val="left" w:leader="dot" w:pos="7655"/>
          <w:tab w:val="left" w:pos="7938"/>
        </w:tabs>
        <w:rPr>
          <w:lang w:val="sv-SE"/>
        </w:rPr>
      </w:pPr>
      <w:r w:rsidRPr="008F0D61">
        <w:rPr>
          <w:lang w:val="sv-SE"/>
        </w:rPr>
        <w:t xml:space="preserve">DAFTAR GAMBAR </w:t>
      </w:r>
      <w:r>
        <w:rPr>
          <w:lang w:val="sv-SE"/>
        </w:rPr>
        <w:tab/>
        <w:t xml:space="preserve"> </w:t>
      </w:r>
      <w:r w:rsidRPr="008F0D61">
        <w:rPr>
          <w:lang w:val="sv-SE"/>
        </w:rPr>
        <w:t>v</w:t>
      </w:r>
    </w:p>
    <w:p w:rsidR="00BF72D1" w:rsidRPr="008F0D61" w:rsidRDefault="00BF72D1" w:rsidP="00BF72D1">
      <w:pPr>
        <w:tabs>
          <w:tab w:val="left" w:leader="dot" w:pos="7371"/>
          <w:tab w:val="left" w:leader="dot" w:pos="7655"/>
          <w:tab w:val="left" w:pos="7938"/>
        </w:tabs>
        <w:rPr>
          <w:lang w:val="sv-SE"/>
        </w:rPr>
      </w:pPr>
    </w:p>
    <w:p w:rsidR="00BF72D1" w:rsidRPr="008F0D61" w:rsidRDefault="00BF72D1" w:rsidP="00BF72D1">
      <w:pPr>
        <w:tabs>
          <w:tab w:val="left" w:leader="dot" w:pos="7371"/>
          <w:tab w:val="left" w:leader="dot" w:pos="7655"/>
          <w:tab w:val="left" w:pos="7938"/>
        </w:tabs>
        <w:rPr>
          <w:lang w:val="sv-SE"/>
        </w:rPr>
      </w:pPr>
      <w:r w:rsidRPr="008F0D61">
        <w:rPr>
          <w:lang w:val="sv-SE"/>
        </w:rPr>
        <w:t>RINGKASAN</w:t>
      </w:r>
      <w:r>
        <w:tab/>
      </w:r>
      <w:r w:rsidRPr="008F0D61">
        <w:rPr>
          <w:lang w:val="sv-SE"/>
        </w:rPr>
        <w:t>1</w:t>
      </w:r>
    </w:p>
    <w:p w:rsidR="00BF72D1" w:rsidRPr="008F0D61" w:rsidRDefault="00BF72D1" w:rsidP="00BF72D1">
      <w:pPr>
        <w:tabs>
          <w:tab w:val="left" w:leader="dot" w:pos="7371"/>
          <w:tab w:val="left" w:leader="dot" w:pos="7655"/>
          <w:tab w:val="left" w:pos="7938"/>
        </w:tabs>
        <w:rPr>
          <w:lang w:val="sv-SE"/>
        </w:rPr>
      </w:pPr>
    </w:p>
    <w:p w:rsidR="00BF72D1" w:rsidRDefault="00BF72D1" w:rsidP="00BF72D1">
      <w:pPr>
        <w:tabs>
          <w:tab w:val="left" w:leader="dot" w:pos="709"/>
          <w:tab w:val="left" w:pos="1418"/>
          <w:tab w:val="left" w:leader="dot" w:pos="7371"/>
          <w:tab w:val="left" w:leader="dot" w:pos="7655"/>
          <w:tab w:val="left" w:pos="7938"/>
        </w:tabs>
        <w:rPr>
          <w:lang w:val="sv-SE"/>
        </w:rPr>
      </w:pPr>
      <w:r w:rsidRPr="008F0D61">
        <w:rPr>
          <w:lang w:val="sv-SE"/>
        </w:rPr>
        <w:t>PENDAHULUAN</w:t>
      </w:r>
      <w:r>
        <w:rPr>
          <w:lang w:val="sv-SE"/>
        </w:rPr>
        <w:tab/>
      </w:r>
      <w:r w:rsidRPr="008F0D61">
        <w:rPr>
          <w:lang w:val="sv-SE"/>
        </w:rPr>
        <w:t>2</w:t>
      </w:r>
    </w:p>
    <w:p w:rsidR="00BF72D1" w:rsidRDefault="00BF72D1" w:rsidP="00BF72D1">
      <w:pPr>
        <w:tabs>
          <w:tab w:val="left" w:leader="dot" w:pos="709"/>
          <w:tab w:val="left" w:pos="1418"/>
          <w:tab w:val="left" w:leader="dot" w:pos="7371"/>
          <w:tab w:val="left" w:leader="dot" w:pos="7655"/>
          <w:tab w:val="left" w:pos="7938"/>
        </w:tabs>
        <w:rPr>
          <w:lang w:val="sv-SE"/>
        </w:rPr>
      </w:pPr>
    </w:p>
    <w:p w:rsidR="00BF72D1" w:rsidRPr="008F0D61" w:rsidRDefault="00BF72D1" w:rsidP="00BF72D1">
      <w:pPr>
        <w:tabs>
          <w:tab w:val="left" w:leader="dot" w:pos="709"/>
          <w:tab w:val="left" w:pos="1418"/>
          <w:tab w:val="left" w:leader="dot" w:pos="7371"/>
          <w:tab w:val="left" w:leader="dot" w:pos="7655"/>
          <w:tab w:val="left" w:pos="7938"/>
        </w:tabs>
        <w:rPr>
          <w:lang w:val="sv-SE"/>
        </w:rPr>
      </w:pPr>
      <w:r>
        <w:rPr>
          <w:lang w:val="sv-SE"/>
        </w:rPr>
        <w:t>TUJUAN DAN MANFAAT</w:t>
      </w:r>
      <w:r>
        <w:rPr>
          <w:lang w:val="sv-SE"/>
        </w:rPr>
        <w:tab/>
        <w:t>3</w:t>
      </w:r>
    </w:p>
    <w:p w:rsidR="00BF72D1" w:rsidRPr="008F0D61" w:rsidRDefault="00BF72D1" w:rsidP="00BF72D1">
      <w:pPr>
        <w:tabs>
          <w:tab w:val="left" w:pos="709"/>
          <w:tab w:val="left" w:pos="1418"/>
          <w:tab w:val="left" w:leader="dot" w:pos="7371"/>
          <w:tab w:val="left" w:leader="dot" w:pos="7655"/>
          <w:tab w:val="left" w:pos="7938"/>
        </w:tabs>
        <w:rPr>
          <w:lang w:val="sv-SE"/>
        </w:rPr>
      </w:pPr>
      <w:r w:rsidRPr="008F0D61">
        <w:rPr>
          <w:lang w:val="sv-SE"/>
        </w:rPr>
        <w:tab/>
      </w:r>
    </w:p>
    <w:p w:rsidR="00BF72D1" w:rsidRPr="008F0D61" w:rsidRDefault="00BF72D1" w:rsidP="00BF72D1">
      <w:pPr>
        <w:tabs>
          <w:tab w:val="left" w:pos="709"/>
          <w:tab w:val="left" w:pos="1418"/>
          <w:tab w:val="left" w:leader="dot" w:pos="7371"/>
          <w:tab w:val="left" w:leader="dot" w:pos="7655"/>
          <w:tab w:val="left" w:pos="7938"/>
        </w:tabs>
        <w:rPr>
          <w:lang w:val="sv-SE"/>
        </w:rPr>
      </w:pPr>
      <w:r w:rsidRPr="008F0D61">
        <w:rPr>
          <w:lang w:val="sv-SE"/>
        </w:rPr>
        <w:t>GAGASAN</w:t>
      </w:r>
    </w:p>
    <w:p w:rsidR="00BF72D1" w:rsidRPr="008F0D61" w:rsidRDefault="00BF72D1" w:rsidP="00BF72D1">
      <w:pPr>
        <w:pStyle w:val="BodyText2"/>
        <w:tabs>
          <w:tab w:val="left" w:leader="dot" w:pos="7371"/>
        </w:tabs>
        <w:spacing w:after="0" w:line="240" w:lineRule="auto"/>
        <w:ind w:firstLine="720"/>
        <w:jc w:val="both"/>
      </w:pPr>
      <w:r>
        <w:t>Kondisi Kekinian</w:t>
      </w:r>
      <w:r>
        <w:tab/>
      </w:r>
      <w:r w:rsidRPr="008F0D61">
        <w:t>3</w:t>
      </w:r>
    </w:p>
    <w:p w:rsidR="00BF72D1" w:rsidRPr="008F0D61" w:rsidRDefault="00BF72D1" w:rsidP="00BF72D1">
      <w:pPr>
        <w:tabs>
          <w:tab w:val="left" w:pos="709"/>
          <w:tab w:val="left" w:pos="1418"/>
          <w:tab w:val="left" w:leader="dot" w:pos="7371"/>
          <w:tab w:val="left" w:leader="dot" w:pos="7655"/>
          <w:tab w:val="left" w:pos="7938"/>
        </w:tabs>
        <w:rPr>
          <w:lang w:val="nb-NO"/>
        </w:rPr>
      </w:pPr>
      <w:r w:rsidRPr="008F0D61">
        <w:rPr>
          <w:lang w:val="sv-SE"/>
        </w:rPr>
        <w:tab/>
      </w:r>
      <w:r>
        <w:rPr>
          <w:lang w:val="sv-SE"/>
        </w:rPr>
        <w:t>Solusi yang Pernah Dilakukan</w:t>
      </w:r>
      <w:r>
        <w:rPr>
          <w:lang w:val="nb-NO"/>
        </w:rPr>
        <w:tab/>
      </w:r>
      <w:r w:rsidRPr="008F0D61">
        <w:rPr>
          <w:lang w:val="nb-NO"/>
        </w:rPr>
        <w:t>4</w:t>
      </w:r>
    </w:p>
    <w:p w:rsidR="00BF72D1" w:rsidRPr="008F0D61" w:rsidRDefault="00BF72D1" w:rsidP="00BF72D1">
      <w:pPr>
        <w:tabs>
          <w:tab w:val="left" w:pos="709"/>
          <w:tab w:val="left" w:pos="1418"/>
          <w:tab w:val="left" w:leader="dot" w:pos="7371"/>
          <w:tab w:val="left" w:leader="dot" w:pos="7655"/>
          <w:tab w:val="left" w:pos="7938"/>
        </w:tabs>
        <w:ind w:right="17"/>
        <w:rPr>
          <w:lang w:val="nb-NO"/>
        </w:rPr>
      </w:pPr>
      <w:r w:rsidRPr="008F0D61">
        <w:rPr>
          <w:lang w:val="nb-NO"/>
        </w:rPr>
        <w:tab/>
      </w:r>
      <w:r>
        <w:rPr>
          <w:lang w:val="nb-NO"/>
        </w:rPr>
        <w:t>Kehandalan gagasan</w:t>
      </w:r>
      <w:r>
        <w:rPr>
          <w:lang w:val="nb-NO"/>
        </w:rPr>
        <w:tab/>
        <w:t>5</w:t>
      </w:r>
    </w:p>
    <w:p w:rsidR="00BF72D1" w:rsidRPr="008F0D61" w:rsidRDefault="00BF72D1" w:rsidP="00BF72D1">
      <w:pPr>
        <w:tabs>
          <w:tab w:val="left" w:pos="709"/>
          <w:tab w:val="left" w:pos="1418"/>
          <w:tab w:val="left" w:leader="dot" w:pos="7371"/>
          <w:tab w:val="left" w:leader="dot" w:pos="7655"/>
          <w:tab w:val="left" w:pos="7938"/>
        </w:tabs>
        <w:ind w:right="17"/>
        <w:rPr>
          <w:lang w:val="nb-NO"/>
        </w:rPr>
      </w:pPr>
      <w:r>
        <w:rPr>
          <w:lang w:val="nb-NO"/>
        </w:rPr>
        <w:tab/>
        <w:t>Pihak- Pihak yang Terkait</w:t>
      </w:r>
      <w:r>
        <w:rPr>
          <w:lang w:val="nb-NO"/>
        </w:rPr>
        <w:tab/>
      </w:r>
      <w:r w:rsidRPr="008F0D61">
        <w:rPr>
          <w:lang w:val="nb-NO"/>
        </w:rPr>
        <w:t>5</w:t>
      </w:r>
    </w:p>
    <w:p w:rsidR="00BF72D1" w:rsidRPr="008F0D61" w:rsidRDefault="00BF72D1" w:rsidP="00BF72D1">
      <w:pPr>
        <w:tabs>
          <w:tab w:val="left" w:pos="709"/>
          <w:tab w:val="left" w:pos="1418"/>
          <w:tab w:val="left" w:leader="dot" w:pos="7371"/>
          <w:tab w:val="left" w:leader="dot" w:pos="7655"/>
          <w:tab w:val="left" w:pos="7938"/>
        </w:tabs>
        <w:ind w:right="17"/>
        <w:rPr>
          <w:lang w:val="nb-NO"/>
        </w:rPr>
      </w:pPr>
      <w:r w:rsidRPr="008F0D61">
        <w:rPr>
          <w:lang w:val="sv-SE"/>
        </w:rPr>
        <w:tab/>
      </w:r>
      <w:r>
        <w:rPr>
          <w:lang w:val="sv-SE"/>
        </w:rPr>
        <w:t>Strategi Penerapan</w:t>
      </w:r>
      <w:r>
        <w:rPr>
          <w:lang w:val="sv-SE"/>
        </w:rPr>
        <w:tab/>
      </w:r>
      <w:r>
        <w:rPr>
          <w:lang w:val="nb-NO"/>
        </w:rPr>
        <w:t>6</w:t>
      </w:r>
    </w:p>
    <w:p w:rsidR="00BF72D1" w:rsidRPr="008F0D61" w:rsidRDefault="00BF72D1" w:rsidP="00BF72D1">
      <w:pPr>
        <w:tabs>
          <w:tab w:val="left" w:pos="709"/>
          <w:tab w:val="left" w:pos="1418"/>
          <w:tab w:val="left" w:leader="dot" w:pos="7371"/>
          <w:tab w:val="left" w:leader="dot" w:pos="7655"/>
          <w:tab w:val="left" w:pos="7938"/>
        </w:tabs>
        <w:ind w:right="17"/>
        <w:rPr>
          <w:lang w:val="sv-SE"/>
        </w:rPr>
      </w:pPr>
      <w:r w:rsidRPr="008F0D61">
        <w:rPr>
          <w:lang w:val="sv-SE"/>
        </w:rPr>
        <w:tab/>
      </w:r>
    </w:p>
    <w:p w:rsidR="00BF72D1" w:rsidRPr="008F0D61" w:rsidRDefault="00BF72D1" w:rsidP="00BF72D1">
      <w:pPr>
        <w:tabs>
          <w:tab w:val="left" w:pos="709"/>
          <w:tab w:val="left" w:pos="1418"/>
          <w:tab w:val="left" w:leader="dot" w:pos="7371"/>
          <w:tab w:val="left" w:leader="dot" w:pos="7655"/>
          <w:tab w:val="left" w:pos="7938"/>
        </w:tabs>
        <w:ind w:left="720" w:hanging="720"/>
        <w:jc w:val="both"/>
        <w:rPr>
          <w:lang w:val="sv-SE"/>
        </w:rPr>
      </w:pPr>
      <w:r w:rsidRPr="008F0D61">
        <w:rPr>
          <w:lang w:val="sv-SE"/>
        </w:rPr>
        <w:t>KESIMPULAN</w:t>
      </w:r>
      <w:r>
        <w:rPr>
          <w:lang w:val="sv-SE"/>
        </w:rPr>
        <w:tab/>
        <w:t>8</w:t>
      </w:r>
    </w:p>
    <w:p w:rsidR="00BF72D1" w:rsidRDefault="00BF72D1" w:rsidP="00BF72D1">
      <w:pPr>
        <w:tabs>
          <w:tab w:val="left" w:leader="dot" w:pos="709"/>
          <w:tab w:val="left" w:pos="1418"/>
          <w:tab w:val="left" w:leader="dot" w:pos="7371"/>
          <w:tab w:val="left" w:leader="dot" w:pos="7655"/>
          <w:tab w:val="left" w:pos="7938"/>
        </w:tabs>
        <w:ind w:left="720" w:hanging="720"/>
        <w:jc w:val="both"/>
        <w:rPr>
          <w:lang w:val="sv-SE"/>
        </w:rPr>
      </w:pPr>
      <w:r w:rsidRPr="008F0D61">
        <w:rPr>
          <w:lang w:val="sv-SE"/>
        </w:rPr>
        <w:t>DAFTAR PUSTAKA</w:t>
      </w:r>
      <w:r>
        <w:rPr>
          <w:lang w:val="sv-SE"/>
        </w:rPr>
        <w:t xml:space="preserve"> </w:t>
      </w:r>
      <w:r>
        <w:rPr>
          <w:lang w:val="sv-SE"/>
        </w:rPr>
        <w:tab/>
        <w:t>9</w:t>
      </w:r>
    </w:p>
    <w:p w:rsidR="00BF72D1" w:rsidRPr="00B10FD2" w:rsidRDefault="00BF72D1" w:rsidP="00BF72D1">
      <w:pPr>
        <w:tabs>
          <w:tab w:val="left" w:leader="dot" w:pos="709"/>
          <w:tab w:val="left" w:pos="1418"/>
          <w:tab w:val="left" w:leader="dot" w:pos="7371"/>
          <w:tab w:val="left" w:leader="dot" w:pos="7655"/>
          <w:tab w:val="left" w:pos="7938"/>
        </w:tabs>
        <w:ind w:left="720" w:hanging="720"/>
        <w:jc w:val="both"/>
        <w:rPr>
          <w:lang w:val="sv-SE"/>
        </w:rPr>
      </w:pPr>
      <w:r>
        <w:rPr>
          <w:lang w:val="sv-SE"/>
        </w:rPr>
        <w:t>DAFTAR RIWAYAT HIDUP</w:t>
      </w:r>
      <w:r>
        <w:rPr>
          <w:lang w:val="sv-SE"/>
        </w:rPr>
        <w:tab/>
        <w:t>9</w:t>
      </w:r>
      <w:r>
        <w:rPr>
          <w:lang w:val="de-DE"/>
        </w:rPr>
        <w:tab/>
        <w:t>Ketua Pelaksana</w:t>
      </w:r>
      <w:r>
        <w:rPr>
          <w:lang w:val="de-DE"/>
        </w:rPr>
        <w:tab/>
        <w:t>11</w:t>
      </w:r>
      <w:r>
        <w:rPr>
          <w:lang w:val="de-DE"/>
        </w:rPr>
        <w:tab/>
        <w:t>Anggota Pelaksana1</w:t>
      </w:r>
      <w:r>
        <w:rPr>
          <w:lang w:val="de-DE"/>
        </w:rPr>
        <w:tab/>
        <w:t>12</w:t>
      </w:r>
      <w:r>
        <w:rPr>
          <w:lang w:val="de-DE"/>
        </w:rPr>
        <w:tab/>
        <w:t>Anggota Pelaksana 2</w:t>
      </w:r>
      <w:r>
        <w:rPr>
          <w:lang w:val="de-DE"/>
        </w:rPr>
        <w:tab/>
        <w:t>13</w:t>
      </w:r>
    </w:p>
    <w:p w:rsidR="00BF72D1"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Pr>
        <w:rPr>
          <w:lang w:val="de-DE"/>
        </w:rPr>
      </w:pPr>
    </w:p>
    <w:p w:rsidR="00BF72D1" w:rsidRDefault="00BF72D1" w:rsidP="00BF72D1"/>
    <w:p w:rsidR="00BF72D1" w:rsidRDefault="00BF72D1" w:rsidP="00BF72D1"/>
    <w:p w:rsidR="00BF72D1" w:rsidRDefault="00BF72D1" w:rsidP="00BF72D1">
      <w:pPr>
        <w:jc w:val="center"/>
        <w:rPr>
          <w:b/>
          <w:lang w:val="de-DE"/>
        </w:rPr>
      </w:pPr>
      <w:r w:rsidRPr="00274204">
        <w:rPr>
          <w:b/>
          <w:lang w:val="de-DE"/>
        </w:rPr>
        <w:t>DAFTAR GAMBAR</w:t>
      </w:r>
    </w:p>
    <w:p w:rsidR="00BF72D1" w:rsidRPr="00274204" w:rsidRDefault="00BF72D1" w:rsidP="00BF72D1">
      <w:pPr>
        <w:ind w:left="720" w:firstLine="720"/>
        <w:jc w:val="right"/>
        <w:rPr>
          <w:lang w:val="de-DE"/>
        </w:rPr>
      </w:pPr>
      <w:r>
        <w:rPr>
          <w:lang w:val="de-DE"/>
        </w:rPr>
        <w:lastRenderedPageBreak/>
        <w:t xml:space="preserve">   Halaman</w:t>
      </w:r>
    </w:p>
    <w:p w:rsidR="00BF72D1" w:rsidRDefault="00BF72D1" w:rsidP="00BF72D1">
      <w:pPr>
        <w:spacing w:line="360" w:lineRule="auto"/>
      </w:pPr>
      <w:proofErr w:type="gramStart"/>
      <w:r w:rsidRPr="00540DBD">
        <w:t>Gambar 1</w:t>
      </w:r>
      <w:r w:rsidRPr="00271415">
        <w:rPr>
          <w:sz w:val="22"/>
          <w:szCs w:val="22"/>
        </w:rPr>
        <w:t>.</w:t>
      </w:r>
      <w:proofErr w:type="gramEnd"/>
      <w:r w:rsidRPr="00271415">
        <w:rPr>
          <w:sz w:val="22"/>
          <w:szCs w:val="22"/>
        </w:rPr>
        <w:t xml:space="preserve"> </w:t>
      </w:r>
      <w:r w:rsidRPr="00540DBD">
        <w:t>Diagram alir preparasi dan karakteri</w:t>
      </w:r>
      <w:r>
        <w:t xml:space="preserve">sasi </w:t>
      </w:r>
    </w:p>
    <w:p w:rsidR="00BF72D1" w:rsidRPr="00540DBD" w:rsidRDefault="00BF72D1" w:rsidP="00BF72D1">
      <w:pPr>
        <w:spacing w:line="360" w:lineRule="auto"/>
        <w:ind w:left="720"/>
      </w:pPr>
      <w:r>
        <w:t xml:space="preserve">    </w:t>
      </w:r>
      <w:proofErr w:type="gramStart"/>
      <w:r w:rsidRPr="00540DBD">
        <w:t>pelapisan</w:t>
      </w:r>
      <w:proofErr w:type="gramEnd"/>
      <w:r w:rsidRPr="00540DBD">
        <w:t xml:space="preserve"> ZnCo</w:t>
      </w:r>
      <w:r w:rsidRPr="00540DBD">
        <w:rPr>
          <w:vertAlign w:val="subscript"/>
        </w:rPr>
        <w:t>2</w:t>
      </w:r>
      <w:r w:rsidRPr="00540DBD">
        <w:t>O</w:t>
      </w:r>
      <w:r w:rsidRPr="00540DBD">
        <w:rPr>
          <w:vertAlign w:val="subscript"/>
        </w:rPr>
        <w:t xml:space="preserve">4 </w:t>
      </w:r>
      <w:r w:rsidRPr="00540DBD">
        <w:t>pada substrat A</w:t>
      </w:r>
      <w:r>
        <w:rPr>
          <w:sz w:val="22"/>
          <w:szCs w:val="22"/>
        </w:rPr>
        <w:t>l……………………………………......7</w:t>
      </w:r>
    </w:p>
    <w:p w:rsidR="00BF72D1" w:rsidRPr="00274204" w:rsidRDefault="00BF72D1" w:rsidP="00BF72D1">
      <w:pPr>
        <w:spacing w:line="360" w:lineRule="auto"/>
        <w:jc w:val="both"/>
        <w:rPr>
          <w:sz w:val="22"/>
          <w:szCs w:val="22"/>
        </w:rPr>
      </w:pPr>
      <w:proofErr w:type="gramStart"/>
      <w:r w:rsidRPr="008F0D61">
        <w:t>Gambar 2.</w:t>
      </w:r>
      <w:proofErr w:type="gramEnd"/>
      <w:r w:rsidRPr="008F0D61">
        <w:t xml:space="preserve"> Desain Alat untuk Karakterisasi Dielektrisitas</w:t>
      </w:r>
      <w:r>
        <w:t>………………………..8</w:t>
      </w:r>
    </w:p>
    <w:p w:rsidR="00BF72D1" w:rsidRPr="00F71923" w:rsidRDefault="00BF72D1" w:rsidP="00BF72D1">
      <w:pPr>
        <w:spacing w:line="360" w:lineRule="auto"/>
        <w:jc w:val="both"/>
        <w:rPr>
          <w:sz w:val="22"/>
          <w:szCs w:val="22"/>
        </w:rPr>
      </w:pPr>
    </w:p>
    <w:p w:rsidR="00BF72D1" w:rsidRPr="00274204" w:rsidRDefault="00BF72D1" w:rsidP="00BF72D1">
      <w:pPr>
        <w:rPr>
          <w:lang w:val="de-DE"/>
        </w:rPr>
      </w:pPr>
    </w:p>
    <w:p w:rsidR="00BF72D1" w:rsidRDefault="00BF72D1" w:rsidP="00BF72D1"/>
    <w:p w:rsidR="00BF72D1" w:rsidRDefault="00BF72D1" w:rsidP="00BF72D1"/>
    <w:p w:rsidR="00067790" w:rsidRDefault="00067790"/>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p w:rsidR="00BF72D1" w:rsidRDefault="00BF72D1" w:rsidP="00BF72D1">
      <w:pPr>
        <w:jc w:val="center"/>
        <w:rPr>
          <w:b/>
        </w:rPr>
      </w:pPr>
      <w:r w:rsidRPr="002F1076">
        <w:rPr>
          <w:b/>
        </w:rPr>
        <w:lastRenderedPageBreak/>
        <w:t>UPAYA PELAPISAN NANOKRISTAL ZnCo</w:t>
      </w:r>
      <w:r w:rsidRPr="002F1076">
        <w:rPr>
          <w:b/>
          <w:vertAlign w:val="subscript"/>
        </w:rPr>
        <w:t>2</w:t>
      </w:r>
      <w:r w:rsidRPr="002F1076">
        <w:rPr>
          <w:b/>
        </w:rPr>
        <w:t>O</w:t>
      </w:r>
      <w:r w:rsidRPr="002F1076">
        <w:rPr>
          <w:b/>
          <w:vertAlign w:val="subscript"/>
        </w:rPr>
        <w:t>4</w:t>
      </w:r>
      <w:r>
        <w:rPr>
          <w:b/>
          <w:vertAlign w:val="subscript"/>
        </w:rPr>
        <w:t xml:space="preserve"> </w:t>
      </w:r>
      <w:r>
        <w:rPr>
          <w:b/>
        </w:rPr>
        <w:t>/CNT</w:t>
      </w:r>
      <w:r w:rsidRPr="002F1076">
        <w:rPr>
          <w:b/>
          <w:vertAlign w:val="subscript"/>
        </w:rPr>
        <w:t xml:space="preserve">  </w:t>
      </w:r>
      <w:r w:rsidRPr="002F1076">
        <w:rPr>
          <w:b/>
        </w:rPr>
        <w:t>PADA SUBSTRAT ALUMINIUM (Al) DALAM PEMBUATAN PROTOTIPE SUPERKAPASITOR DAN  KARAKTERISASI SIFAT DIELEKTRIKNYA</w:t>
      </w:r>
    </w:p>
    <w:p w:rsidR="00BF72D1" w:rsidRPr="002F1076" w:rsidRDefault="00BF72D1" w:rsidP="00BF72D1">
      <w:pPr>
        <w:spacing w:line="360" w:lineRule="auto"/>
        <w:jc w:val="center"/>
        <w:rPr>
          <w:b/>
        </w:rPr>
      </w:pPr>
    </w:p>
    <w:p w:rsidR="00BF72D1" w:rsidRPr="00DF33A6" w:rsidRDefault="00BF72D1" w:rsidP="00BF72D1">
      <w:pPr>
        <w:jc w:val="center"/>
        <w:rPr>
          <w:bCs/>
        </w:rPr>
      </w:pPr>
      <w:r w:rsidRPr="00DF33A6">
        <w:rPr>
          <w:bCs/>
        </w:rPr>
        <w:t>Lisa Ainun Najihah, Vivi Aprilia,</w:t>
      </w:r>
      <w:r w:rsidRPr="00DF33A6">
        <w:t xml:space="preserve"> Popytasari Dwiasih Purwono</w:t>
      </w:r>
      <w:r w:rsidRPr="00DF33A6">
        <w:rPr>
          <w:bCs/>
        </w:rPr>
        <w:t xml:space="preserve">. </w:t>
      </w:r>
    </w:p>
    <w:p w:rsidR="00BF72D1" w:rsidRPr="00DF33A6" w:rsidRDefault="00BF72D1" w:rsidP="00BF72D1">
      <w:pPr>
        <w:jc w:val="center"/>
        <w:rPr>
          <w:bCs/>
          <w:lang w:val="sv-SE"/>
        </w:rPr>
      </w:pPr>
      <w:r w:rsidRPr="00DF33A6">
        <w:rPr>
          <w:bCs/>
        </w:rPr>
        <w:t xml:space="preserve">Program Studi Fisika Fakultas MIPA </w:t>
      </w:r>
      <w:r w:rsidRPr="00DF33A6">
        <w:rPr>
          <w:bCs/>
          <w:lang w:val="sv-SE"/>
        </w:rPr>
        <w:t>Universitas Negeri Malang</w:t>
      </w:r>
    </w:p>
    <w:p w:rsidR="00BF72D1" w:rsidRPr="00DF33A6" w:rsidRDefault="00BF72D1" w:rsidP="00BF72D1">
      <w:pPr>
        <w:jc w:val="center"/>
        <w:rPr>
          <w:bCs/>
        </w:rPr>
      </w:pPr>
      <w:r w:rsidRPr="00DF33A6">
        <w:rPr>
          <w:bCs/>
        </w:rPr>
        <w:t xml:space="preserve">Jl. Semarang No. 5 </w:t>
      </w:r>
      <w:smartTag w:uri="urn:schemas-microsoft-com:office:smarttags" w:element="place">
        <w:smartTag w:uri="urn:schemas-microsoft-com:office:smarttags" w:element="City">
          <w:r w:rsidRPr="00DF33A6">
            <w:rPr>
              <w:bCs/>
            </w:rPr>
            <w:t>Malang</w:t>
          </w:r>
        </w:smartTag>
      </w:smartTag>
    </w:p>
    <w:p w:rsidR="00BF72D1" w:rsidRPr="00DF33A6" w:rsidRDefault="00BF72D1" w:rsidP="00BF72D1">
      <w:pPr>
        <w:jc w:val="both"/>
      </w:pPr>
    </w:p>
    <w:p w:rsidR="00BF72D1" w:rsidRPr="00DF33A6" w:rsidRDefault="00BF72D1" w:rsidP="00BF72D1">
      <w:pPr>
        <w:jc w:val="both"/>
      </w:pPr>
    </w:p>
    <w:p w:rsidR="00BF72D1" w:rsidRPr="00DF33A6" w:rsidRDefault="00BF72D1" w:rsidP="00BF72D1">
      <w:pPr>
        <w:jc w:val="both"/>
      </w:pPr>
    </w:p>
    <w:p w:rsidR="00BF72D1" w:rsidRDefault="00BF72D1" w:rsidP="00BF72D1">
      <w:pPr>
        <w:pStyle w:val="BodyTextIndent"/>
        <w:spacing w:after="0"/>
        <w:jc w:val="both"/>
        <w:rPr>
          <w:b/>
        </w:rPr>
      </w:pPr>
      <w:r w:rsidRPr="00DF33A6">
        <w:rPr>
          <w:b/>
          <w:lang w:val="id-ID"/>
        </w:rPr>
        <w:t>RINGKASAN</w:t>
      </w:r>
    </w:p>
    <w:p w:rsidR="00BF72D1" w:rsidRDefault="00BF72D1" w:rsidP="00BF72D1">
      <w:pPr>
        <w:pStyle w:val="BodyTextIndent"/>
        <w:spacing w:after="0"/>
        <w:jc w:val="both"/>
        <w:rPr>
          <w:b/>
        </w:rPr>
      </w:pPr>
    </w:p>
    <w:p w:rsidR="00BF72D1" w:rsidRPr="00DF33A6" w:rsidRDefault="00BF72D1" w:rsidP="00BF72D1">
      <w:pPr>
        <w:pStyle w:val="BodyTextIndent"/>
        <w:spacing w:after="0"/>
        <w:jc w:val="both"/>
        <w:rPr>
          <w:b/>
        </w:rPr>
      </w:pPr>
    </w:p>
    <w:p w:rsidR="00BF72D1" w:rsidRPr="005B0FF3" w:rsidRDefault="00BF72D1" w:rsidP="00BF72D1">
      <w:pPr>
        <w:jc w:val="both"/>
        <w:rPr>
          <w:i/>
        </w:rPr>
      </w:pPr>
      <w:r w:rsidRPr="00BD056C">
        <w:rPr>
          <w:i/>
        </w:rPr>
        <w:t xml:space="preserve">Teknologi penyimpan energi </w:t>
      </w:r>
      <w:proofErr w:type="gramStart"/>
      <w:r w:rsidRPr="00BD056C">
        <w:rPr>
          <w:i/>
        </w:rPr>
        <w:t>listrik  yang</w:t>
      </w:r>
      <w:proofErr w:type="gramEnd"/>
      <w:r w:rsidRPr="00BD056C">
        <w:rPr>
          <w:i/>
        </w:rPr>
        <w:t xml:space="preserve"> beberapa tahun terakhir menjadi kajian beberapa ahli adalah superkapasitor. Superkapasitor memiliki beberapa keunggulan dibandingkan dengan baterai, diantaranya adalah waktu hidup yang lebih lama, prinsip dan modelnya yang sederhana, waktu me-recharge yang pendek, aman dan memiliki rapat daya yang tinggi. </w:t>
      </w:r>
      <w:proofErr w:type="gramStart"/>
      <w:r w:rsidRPr="00BD056C">
        <w:rPr>
          <w:i/>
        </w:rPr>
        <w:t>Karena keunggulan-keunggulan inilah dan aplikasinya yang luas maka diperlukan inovasi- inovasi pada pembuatan superkapasitor.</w:t>
      </w:r>
      <w:proofErr w:type="gramEnd"/>
      <w:r w:rsidRPr="00BD056C">
        <w:rPr>
          <w:i/>
        </w:rPr>
        <w:t xml:space="preserve"> Diantara banyak riset, saat </w:t>
      </w:r>
      <w:proofErr w:type="gramStart"/>
      <w:r w:rsidRPr="00BD056C">
        <w:rPr>
          <w:i/>
        </w:rPr>
        <w:t>ini  nanokristal</w:t>
      </w:r>
      <w:proofErr w:type="gramEnd"/>
      <w:r w:rsidRPr="00BD056C">
        <w:rPr>
          <w:i/>
        </w:rPr>
        <w:t xml:space="preserve"> ZnCo</w:t>
      </w:r>
      <w:r w:rsidRPr="00BD056C">
        <w:rPr>
          <w:i/>
          <w:vertAlign w:val="subscript"/>
        </w:rPr>
        <w:t>2</w:t>
      </w:r>
      <w:r w:rsidRPr="00BD056C">
        <w:rPr>
          <w:i/>
        </w:rPr>
        <w:t>O</w:t>
      </w:r>
      <w:r w:rsidRPr="00BD056C">
        <w:rPr>
          <w:i/>
          <w:vertAlign w:val="subscript"/>
        </w:rPr>
        <w:t>4</w:t>
      </w:r>
      <w:r w:rsidRPr="00BD056C">
        <w:rPr>
          <w:i/>
        </w:rPr>
        <w:t xml:space="preserve"> menjadi kajian yang  gencar dieksplorasi sifat,dan  strukturnya. </w:t>
      </w:r>
      <w:proofErr w:type="gramStart"/>
      <w:r w:rsidRPr="00BD056C">
        <w:rPr>
          <w:i/>
        </w:rPr>
        <w:t>Namun demikian penelitian tentang aplikasinya masih sangat minim dilakukan.</w:t>
      </w:r>
      <w:proofErr w:type="gramEnd"/>
      <w:r w:rsidRPr="00BD056C">
        <w:rPr>
          <w:i/>
          <w:color w:val="131413"/>
        </w:rPr>
        <w:t xml:space="preserve"> </w:t>
      </w:r>
      <w:proofErr w:type="gramStart"/>
      <w:r w:rsidRPr="00BD056C">
        <w:rPr>
          <w:i/>
          <w:color w:val="131413"/>
        </w:rPr>
        <w:t xml:space="preserve">Serbuk </w:t>
      </w:r>
      <w:r w:rsidRPr="00BD056C">
        <w:rPr>
          <w:i/>
        </w:rPr>
        <w:t>ZnCo</w:t>
      </w:r>
      <w:r w:rsidRPr="00BD056C">
        <w:rPr>
          <w:i/>
          <w:vertAlign w:val="subscript"/>
        </w:rPr>
        <w:t>2</w:t>
      </w:r>
      <w:r w:rsidRPr="00BD056C">
        <w:rPr>
          <w:i/>
        </w:rPr>
        <w:t>O</w:t>
      </w:r>
      <w:r w:rsidRPr="00BD056C">
        <w:rPr>
          <w:i/>
          <w:vertAlign w:val="subscript"/>
        </w:rPr>
        <w:t xml:space="preserve">4 </w:t>
      </w:r>
      <w:r w:rsidRPr="00BD056C">
        <w:rPr>
          <w:i/>
          <w:color w:val="131413"/>
        </w:rPr>
        <w:t>yang halus dengan bentuk kristalit berukuran nano memiliki kontribusi yang tinggi jika diterapkan pada pembuatan superkapasitor diantaranya memililiki kapasitansi yang tinggi dan impedansi yang rendah.</w:t>
      </w:r>
      <w:proofErr w:type="gramEnd"/>
      <w:r w:rsidRPr="00BD056C">
        <w:rPr>
          <w:i/>
          <w:color w:val="131413"/>
        </w:rPr>
        <w:t xml:space="preserve"> </w:t>
      </w:r>
      <w:proofErr w:type="gramStart"/>
      <w:r w:rsidRPr="00BD056C">
        <w:rPr>
          <w:i/>
          <w:color w:val="131413"/>
        </w:rPr>
        <w:t xml:space="preserve">Nanokristal </w:t>
      </w:r>
      <w:r w:rsidRPr="00BD056C">
        <w:rPr>
          <w:i/>
        </w:rPr>
        <w:t>ZnCo</w:t>
      </w:r>
      <w:r w:rsidRPr="00BD056C">
        <w:rPr>
          <w:i/>
          <w:vertAlign w:val="subscript"/>
        </w:rPr>
        <w:t>2</w:t>
      </w:r>
      <w:r w:rsidRPr="00BD056C">
        <w:rPr>
          <w:i/>
        </w:rPr>
        <w:t>O</w:t>
      </w:r>
      <w:r w:rsidRPr="00BD056C">
        <w:rPr>
          <w:i/>
          <w:vertAlign w:val="subscript"/>
        </w:rPr>
        <w:t xml:space="preserve">4 </w:t>
      </w:r>
      <w:r w:rsidRPr="00BD056C">
        <w:rPr>
          <w:i/>
        </w:rPr>
        <w:t>dapat disintesis dengan menggunakan metode kopresipitasi, sonochemistry, HEM, dan sol gel.</w:t>
      </w:r>
      <w:proofErr w:type="gramEnd"/>
      <w:r w:rsidRPr="00BD056C">
        <w:rPr>
          <w:i/>
        </w:rPr>
        <w:t xml:space="preserve"> Karthikeyan (2009) melaporkan bahwa nanomaterial ZnCo</w:t>
      </w:r>
      <w:r w:rsidRPr="00BD056C">
        <w:rPr>
          <w:i/>
          <w:vertAlign w:val="subscript"/>
        </w:rPr>
        <w:t>2</w:t>
      </w:r>
      <w:r w:rsidRPr="00BD056C">
        <w:rPr>
          <w:i/>
        </w:rPr>
        <w:t>O</w:t>
      </w:r>
      <w:r w:rsidRPr="00BD056C">
        <w:rPr>
          <w:i/>
          <w:vertAlign w:val="subscript"/>
        </w:rPr>
        <w:t>4</w:t>
      </w:r>
      <w:r w:rsidRPr="00BD056C">
        <w:rPr>
          <w:i/>
        </w:rPr>
        <w:t xml:space="preserve"> dengan struktur </w:t>
      </w:r>
      <w:proofErr w:type="gramStart"/>
      <w:r w:rsidRPr="00BD056C">
        <w:rPr>
          <w:i/>
        </w:rPr>
        <w:t>kristal</w:t>
      </w:r>
      <w:proofErr w:type="gramEnd"/>
      <w:r w:rsidRPr="00BD056C">
        <w:rPr>
          <w:i/>
        </w:rPr>
        <w:t xml:space="preserve"> spinel kubik yang disintesis dengan menggunakan metode kopresipitasi memiliki nilai </w:t>
      </w:r>
      <w:r w:rsidRPr="00BD056C">
        <w:rPr>
          <w:i/>
          <w:iCs/>
        </w:rPr>
        <w:t>specific capacitance</w:t>
      </w:r>
      <w:r w:rsidRPr="00BD056C">
        <w:rPr>
          <w:i/>
        </w:rPr>
        <w:t xml:space="preserve"> 77 F.g</w:t>
      </w:r>
      <w:r w:rsidRPr="00BD056C">
        <w:rPr>
          <w:i/>
          <w:vertAlign w:val="superscript"/>
        </w:rPr>
        <w:t>-1</w:t>
      </w:r>
      <w:r w:rsidRPr="00BD056C">
        <w:rPr>
          <w:i/>
        </w:rPr>
        <w:t xml:space="preserve"> dalam kapasitor berbasis ZnCo</w:t>
      </w:r>
      <w:r w:rsidRPr="00BD056C">
        <w:rPr>
          <w:i/>
          <w:vertAlign w:val="subscript"/>
        </w:rPr>
        <w:t>2</w:t>
      </w:r>
      <w:r w:rsidRPr="00BD056C">
        <w:rPr>
          <w:i/>
        </w:rPr>
        <w:t>O</w:t>
      </w:r>
      <w:r w:rsidRPr="00BD056C">
        <w:rPr>
          <w:i/>
          <w:vertAlign w:val="subscript"/>
        </w:rPr>
        <w:t>4</w:t>
      </w:r>
      <w:r w:rsidRPr="00BD056C">
        <w:rPr>
          <w:i/>
        </w:rPr>
        <w:t>/</w:t>
      </w:r>
      <w:r w:rsidRPr="00BD056C">
        <w:rPr>
          <w:i/>
          <w:iCs/>
        </w:rPr>
        <w:t>CNT yang dilapiskan pada bahan stainlees steel</w:t>
      </w:r>
      <w:r w:rsidRPr="00BD056C">
        <w:rPr>
          <w:i/>
          <w:color w:val="131413"/>
        </w:rPr>
        <w:t>.</w:t>
      </w:r>
      <w:r w:rsidRPr="00BD056C">
        <w:rPr>
          <w:i/>
        </w:rPr>
        <w:t xml:space="preserve"> CNT adalah material yang menarik sebagai elektroda alat penyimpan energi elektrokimia, CNT memiliki </w:t>
      </w:r>
      <w:proofErr w:type="gramStart"/>
      <w:r w:rsidRPr="00BD056C">
        <w:rPr>
          <w:i/>
        </w:rPr>
        <w:t>karakteristik  keparatan</w:t>
      </w:r>
      <w:proofErr w:type="gramEnd"/>
      <w:r w:rsidRPr="00BD056C">
        <w:rPr>
          <w:i/>
        </w:rPr>
        <w:t xml:space="preserve"> masa yang rendah, resistivitas yang rendah, dan memiliki luas permukaan yang besar. CNT banyak digunakan dalam pembuatan baterai Li-Ion, dan pembuatan super kapasitor.</w:t>
      </w:r>
      <w:r w:rsidRPr="00BD056C">
        <w:rPr>
          <w:i/>
          <w:color w:val="131413"/>
        </w:rPr>
        <w:t xml:space="preserve"> Perlu untuk diketahui, s</w:t>
      </w:r>
      <w:r w:rsidRPr="00BD056C">
        <w:rPr>
          <w:i/>
        </w:rPr>
        <w:t xml:space="preserve">ejauh ini belum pernah dilakukan penelitian </w:t>
      </w:r>
      <w:proofErr w:type="gramStart"/>
      <w:r w:rsidRPr="00BD056C">
        <w:rPr>
          <w:i/>
        </w:rPr>
        <w:t>tentang  pelapisan</w:t>
      </w:r>
      <w:proofErr w:type="gramEnd"/>
      <w:r w:rsidRPr="00BD056C">
        <w:rPr>
          <w:i/>
        </w:rPr>
        <w:t xml:space="preserve"> komposit ZnCo</w:t>
      </w:r>
      <w:r w:rsidRPr="00BD056C">
        <w:rPr>
          <w:i/>
          <w:vertAlign w:val="subscript"/>
        </w:rPr>
        <w:t>2</w:t>
      </w:r>
      <w:r w:rsidRPr="00BD056C">
        <w:rPr>
          <w:i/>
        </w:rPr>
        <w:t>O</w:t>
      </w:r>
      <w:r w:rsidRPr="00BD056C">
        <w:rPr>
          <w:i/>
          <w:vertAlign w:val="subscript"/>
        </w:rPr>
        <w:t>4</w:t>
      </w:r>
      <w:r w:rsidRPr="00BD056C">
        <w:rPr>
          <w:i/>
        </w:rPr>
        <w:t xml:space="preserve"> / CNT pada substrat aluminium, dengan variasi pasta komposit dan dampaknya terhadap sifat dielektriknya pada aplikasi pembuatan prototipe superkapasitor. Dengan memvariasi kosentrasi komposit ZnCo</w:t>
      </w:r>
      <w:r w:rsidRPr="00BD056C">
        <w:rPr>
          <w:i/>
          <w:vertAlign w:val="subscript"/>
        </w:rPr>
        <w:t>2</w:t>
      </w:r>
      <w:r w:rsidRPr="00BD056C">
        <w:rPr>
          <w:i/>
        </w:rPr>
        <w:t>O</w:t>
      </w:r>
      <w:r w:rsidRPr="00BD056C">
        <w:rPr>
          <w:i/>
          <w:vertAlign w:val="subscript"/>
        </w:rPr>
        <w:t>4</w:t>
      </w:r>
      <w:r w:rsidRPr="00BD056C">
        <w:rPr>
          <w:i/>
        </w:rPr>
        <w:t>/CNT pada substrat aluminum maka diharapkan dapat diperoleh sifat- sifat listrik yang lebih baik, dibandingkan dengan hasil penelitian yang telah dilakukan sebelumnya,  sehingga memiliki peluang yang lebih besar lagi pada aplikasi  pembuatan superkapasitor. Pada gagasan ini pelapisan nanokristal ZnCo</w:t>
      </w:r>
      <w:r w:rsidRPr="00BD056C">
        <w:rPr>
          <w:i/>
          <w:vertAlign w:val="subscript"/>
        </w:rPr>
        <w:t>2</w:t>
      </w:r>
      <w:r w:rsidRPr="00BD056C">
        <w:rPr>
          <w:i/>
        </w:rPr>
        <w:t>O</w:t>
      </w:r>
      <w:r w:rsidRPr="00BD056C">
        <w:rPr>
          <w:i/>
          <w:vertAlign w:val="subscript"/>
        </w:rPr>
        <w:t xml:space="preserve">4 </w:t>
      </w:r>
      <w:r w:rsidRPr="00BD056C">
        <w:rPr>
          <w:i/>
        </w:rPr>
        <w:t>pada substrat aluminium</w:t>
      </w:r>
      <w:r w:rsidRPr="00BD056C">
        <w:rPr>
          <w:i/>
          <w:vertAlign w:val="subscript"/>
        </w:rPr>
        <w:t xml:space="preserve"> </w:t>
      </w:r>
      <w:r w:rsidRPr="00BD056C">
        <w:rPr>
          <w:i/>
        </w:rPr>
        <w:t>akan dilakukan dengan menggunakan metode dipcoating, metode ini memiliki keunggulan diantaranya, cara pelapisannya yang sederhana, tidak membutuhkan waktu yang lama, namun dapat menghasilkan lapisan yang merata dan homogen. Hasil gagasan penelitian ini diharapkan dapat memberikan solusi alternatif dalam pembuatan superkpasitor dan membuka jendela-jendela riset baru yang dapat dikembangkan oleh peneliti lain.</w:t>
      </w:r>
    </w:p>
    <w:p w:rsidR="00BF72D1" w:rsidRPr="00DF33A6" w:rsidRDefault="00BF72D1" w:rsidP="00BF72D1">
      <w:pPr>
        <w:jc w:val="both"/>
        <w:rPr>
          <w:b/>
          <w:bCs/>
        </w:rPr>
      </w:pPr>
      <w:r w:rsidRPr="00DF33A6">
        <w:rPr>
          <w:b/>
          <w:bCs/>
        </w:rPr>
        <w:lastRenderedPageBreak/>
        <w:t>PENDAHULUAN</w:t>
      </w:r>
    </w:p>
    <w:p w:rsidR="00BF72D1" w:rsidRDefault="00BF72D1" w:rsidP="00BF72D1">
      <w:pPr>
        <w:jc w:val="both"/>
        <w:rPr>
          <w:b/>
          <w:bCs/>
        </w:rPr>
      </w:pPr>
      <w:r>
        <w:rPr>
          <w:b/>
          <w:bCs/>
        </w:rPr>
        <w:t>Latar Belakang</w:t>
      </w:r>
    </w:p>
    <w:p w:rsidR="00BF72D1" w:rsidRDefault="00BF72D1" w:rsidP="00BF72D1">
      <w:pPr>
        <w:jc w:val="both"/>
        <w:rPr>
          <w:b/>
          <w:bCs/>
        </w:rPr>
      </w:pPr>
    </w:p>
    <w:p w:rsidR="00BF72D1" w:rsidRPr="00DF33A6" w:rsidRDefault="00BF72D1" w:rsidP="00BF72D1">
      <w:pPr>
        <w:jc w:val="both"/>
        <w:rPr>
          <w:b/>
          <w:bCs/>
        </w:rPr>
      </w:pPr>
    </w:p>
    <w:p w:rsidR="00BF72D1" w:rsidRPr="00DF33A6" w:rsidRDefault="00BF72D1" w:rsidP="00BF72D1">
      <w:pPr>
        <w:ind w:firstLine="720"/>
      </w:pPr>
      <w:proofErr w:type="gramStart"/>
      <w:r w:rsidRPr="00DF33A6">
        <w:t>Suatu komponen yang paling vital bagi perangkat elektronik adalah sumber listrik.</w:t>
      </w:r>
      <w:proofErr w:type="gramEnd"/>
      <w:r w:rsidRPr="00DF33A6">
        <w:t xml:space="preserve"> Semua perangkat elektronik tak </w:t>
      </w:r>
      <w:proofErr w:type="gramStart"/>
      <w:r w:rsidRPr="00DF33A6">
        <w:t>akan</w:t>
      </w:r>
      <w:proofErr w:type="gramEnd"/>
      <w:r w:rsidRPr="00DF33A6">
        <w:t xml:space="preserve"> berarti apapun tanpa kehadiran baterai sebagai sumber daya. </w:t>
      </w:r>
      <w:proofErr w:type="gramStart"/>
      <w:r w:rsidRPr="00DF33A6">
        <w:t>Perkembangan teknologi yang memungkinkan barang elektronik yang semakin ringan menuntut sumber energi yang ringan pula.</w:t>
      </w:r>
      <w:proofErr w:type="gramEnd"/>
    </w:p>
    <w:p w:rsidR="00BF72D1" w:rsidRPr="00DF33A6" w:rsidRDefault="00BF72D1" w:rsidP="00BF72D1">
      <w:pPr>
        <w:autoSpaceDE w:val="0"/>
      </w:pPr>
      <w:r w:rsidRPr="00DF33A6">
        <w:tab/>
      </w:r>
      <w:proofErr w:type="gramStart"/>
      <w:r w:rsidRPr="00DF33A6">
        <w:t>Sumber energi yang beberapa tahun terakhir menjadi kajian beberapa ahli adalah superkapasitor.</w:t>
      </w:r>
      <w:proofErr w:type="gramEnd"/>
      <w:r w:rsidRPr="00DF33A6">
        <w:t xml:space="preserve"> </w:t>
      </w:r>
      <w:proofErr w:type="gramStart"/>
      <w:r w:rsidRPr="00DF33A6">
        <w:t>Superkapasitor memiliki beberapa keunggulan dibandingkan dengan baterai, diantaranya adalah waktu hidup yang lebih lama, prinsip dan modelnya yang sederhana, waktu pengecasan yang pendek, aman dan memiliki rapat daya yang tinggi.</w:t>
      </w:r>
      <w:proofErr w:type="gramEnd"/>
      <w:r w:rsidRPr="00DF33A6">
        <w:t xml:space="preserve"> </w:t>
      </w:r>
      <w:proofErr w:type="gramStart"/>
      <w:r w:rsidRPr="00DF33A6">
        <w:t>Rapat daya dari superkonduktor adalah sepuluh kali lipat dibandingkan dengan baterai (Kay Hyeok An. dkk. 2001).</w:t>
      </w:r>
      <w:proofErr w:type="gramEnd"/>
      <w:r w:rsidRPr="00DF33A6">
        <w:t xml:space="preserve"> </w:t>
      </w:r>
    </w:p>
    <w:p w:rsidR="00BF72D1" w:rsidRPr="00DF33A6" w:rsidRDefault="00BF72D1" w:rsidP="00BF72D1">
      <w:pPr>
        <w:ind w:firstLine="720"/>
      </w:pPr>
      <w:r w:rsidRPr="00DF33A6">
        <w:t>Aplikasi Superkapasitor antara lain adalah digunakan sebagai penyimpan energi listrik dalam ukuran kecil pada peralatan elektronik seperti alat memori back-up dan aplikasinya pada kendaraan listrik (K. Karthikeyan dkk. 2008</w:t>
      </w:r>
      <w:proofErr w:type="gramStart"/>
      <w:r w:rsidRPr="00DF33A6">
        <w:t>) .</w:t>
      </w:r>
      <w:proofErr w:type="gramEnd"/>
    </w:p>
    <w:p w:rsidR="00BF72D1" w:rsidRPr="00DF33A6" w:rsidRDefault="00BF72D1" w:rsidP="00BF72D1">
      <w:pPr>
        <w:autoSpaceDE w:val="0"/>
        <w:rPr>
          <w:color w:val="131413"/>
        </w:rPr>
      </w:pPr>
      <w:r w:rsidRPr="00DF33A6">
        <w:tab/>
      </w:r>
      <w:proofErr w:type="gramStart"/>
      <w:r w:rsidRPr="00DF33A6">
        <w:t>Karena pemanfaatan superkapasitor yang begitu luas, maka perlu dilakukan inovasi-inovasi pada pembuatannya.</w:t>
      </w:r>
      <w:proofErr w:type="gramEnd"/>
      <w:r w:rsidRPr="00DF33A6">
        <w:t xml:space="preserve"> Dilaporkan, K.Karthikeyen dkk dalam jurnal </w:t>
      </w:r>
      <w:r w:rsidRPr="00DF33A6">
        <w:rPr>
          <w:color w:val="131413"/>
        </w:rPr>
        <w:t xml:space="preserve">Synthesis and characterization of </w:t>
      </w:r>
      <w:r w:rsidRPr="00DF33A6">
        <w:t>ZnCo</w:t>
      </w:r>
      <w:r w:rsidRPr="00DF33A6">
        <w:rPr>
          <w:vertAlign w:val="subscript"/>
        </w:rPr>
        <w:t>2</w:t>
      </w:r>
      <w:r w:rsidRPr="00DF33A6">
        <w:t>O</w:t>
      </w:r>
      <w:r w:rsidRPr="00DF33A6">
        <w:rPr>
          <w:vertAlign w:val="subscript"/>
        </w:rPr>
        <w:t>4</w:t>
      </w:r>
      <w:r w:rsidRPr="00DF33A6">
        <w:rPr>
          <w:color w:val="131413"/>
        </w:rPr>
        <w:t xml:space="preserve"> nanomaterial for symmetric supercapacitor applications, telah </w:t>
      </w:r>
      <w:proofErr w:type="gramStart"/>
      <w:r w:rsidRPr="00DF33A6">
        <w:rPr>
          <w:color w:val="131413"/>
        </w:rPr>
        <w:t xml:space="preserve">digunakan  </w:t>
      </w:r>
      <w:r w:rsidRPr="00DF33A6">
        <w:t>ZnCo</w:t>
      </w:r>
      <w:r w:rsidRPr="00DF33A6">
        <w:rPr>
          <w:vertAlign w:val="subscript"/>
        </w:rPr>
        <w:t>2</w:t>
      </w:r>
      <w:r w:rsidRPr="00DF33A6">
        <w:t>O</w:t>
      </w:r>
      <w:r w:rsidRPr="00DF33A6">
        <w:rPr>
          <w:vertAlign w:val="subscript"/>
        </w:rPr>
        <w:t>4</w:t>
      </w:r>
      <w:proofErr w:type="gramEnd"/>
      <w:r w:rsidRPr="00DF33A6">
        <w:rPr>
          <w:color w:val="131413"/>
        </w:rPr>
        <w:t>/</w:t>
      </w:r>
      <w:r w:rsidRPr="00DF33A6">
        <w:rPr>
          <w:i/>
          <w:color w:val="131413"/>
        </w:rPr>
        <w:t>carbon nano foam</w:t>
      </w:r>
      <w:r w:rsidRPr="00DF33A6">
        <w:rPr>
          <w:color w:val="131413"/>
        </w:rPr>
        <w:t xml:space="preserve"> dan dilapiskan pada stainless steel sebagai </w:t>
      </w:r>
      <w:r w:rsidRPr="00DF33A6">
        <w:t>sel superkapasitor simetrik</w:t>
      </w:r>
      <w:r w:rsidRPr="00DF33A6">
        <w:rPr>
          <w:color w:val="131413"/>
        </w:rPr>
        <w:t>.</w:t>
      </w:r>
      <w:r>
        <w:rPr>
          <w:color w:val="131413"/>
        </w:rPr>
        <w:t xml:space="preserve"> Pelapisan </w:t>
      </w:r>
      <w:r w:rsidRPr="00DF33A6">
        <w:t>ZnCo</w:t>
      </w:r>
      <w:r w:rsidRPr="00DF33A6">
        <w:rPr>
          <w:vertAlign w:val="subscript"/>
        </w:rPr>
        <w:t>2</w:t>
      </w:r>
      <w:r w:rsidRPr="00DF33A6">
        <w:t>O</w:t>
      </w:r>
      <w:r w:rsidRPr="00DF33A6">
        <w:rPr>
          <w:vertAlign w:val="subscript"/>
        </w:rPr>
        <w:t>4</w:t>
      </w:r>
      <w:r>
        <w:t xml:space="preserve">/ CNT dilakukan dengan komposisi yang </w:t>
      </w:r>
      <w:proofErr w:type="gramStart"/>
      <w:r>
        <w:t>sama</w:t>
      </w:r>
      <w:proofErr w:type="gramEnd"/>
      <w:r>
        <w:t>.</w:t>
      </w:r>
      <w:r>
        <w:rPr>
          <w:color w:val="131413"/>
        </w:rPr>
        <w:t xml:space="preserve"> </w:t>
      </w:r>
      <w:r w:rsidRPr="00DF33A6">
        <w:rPr>
          <w:color w:val="131413"/>
        </w:rPr>
        <w:t xml:space="preserve"> Hasil penelitian menyabutkan, dengan menggunakan material </w:t>
      </w:r>
      <w:proofErr w:type="gramStart"/>
      <w:r w:rsidRPr="00DF33A6">
        <w:rPr>
          <w:color w:val="131413"/>
        </w:rPr>
        <w:t>ini  kapasitansi</w:t>
      </w:r>
      <w:proofErr w:type="gramEnd"/>
      <w:r w:rsidRPr="00DF33A6">
        <w:rPr>
          <w:color w:val="131413"/>
        </w:rPr>
        <w:t xml:space="preserve"> spesifik akan lebih tinggi dari pada dengan menggunakan metal oksida murni serta impedansinya yang rendah pada kapasitor. </w:t>
      </w:r>
      <w:proofErr w:type="gramStart"/>
      <w:r w:rsidRPr="00DF33A6">
        <w:rPr>
          <w:color w:val="131413"/>
        </w:rPr>
        <w:t>Selain itu diperoleh hasil bahwa superkapasitor ini memiliki waktu hidup yang panjang dan efisiensi coloumb yang tinggi.</w:t>
      </w:r>
      <w:proofErr w:type="gramEnd"/>
    </w:p>
    <w:p w:rsidR="00BF72D1" w:rsidRDefault="00BF72D1" w:rsidP="00BF72D1">
      <w:pPr>
        <w:autoSpaceDE w:val="0"/>
        <w:ind w:firstLine="709"/>
        <w:rPr>
          <w:color w:val="131413"/>
        </w:rPr>
      </w:pPr>
      <w:r w:rsidRPr="00DF33A6">
        <w:rPr>
          <w:color w:val="131413"/>
        </w:rPr>
        <w:tab/>
      </w:r>
      <w:proofErr w:type="gramStart"/>
      <w:r w:rsidRPr="00DF33A6">
        <w:rPr>
          <w:color w:val="131413"/>
        </w:rPr>
        <w:t xml:space="preserve">Nanokristal </w:t>
      </w:r>
      <w:r w:rsidRPr="00DF33A6">
        <w:t>ZnCo</w:t>
      </w:r>
      <w:r w:rsidRPr="00DF33A6">
        <w:rPr>
          <w:vertAlign w:val="subscript"/>
        </w:rPr>
        <w:t>2</w:t>
      </w:r>
      <w:r w:rsidRPr="00DF33A6">
        <w:t>O</w:t>
      </w:r>
      <w:r w:rsidRPr="00DF33A6">
        <w:rPr>
          <w:vertAlign w:val="subscript"/>
        </w:rPr>
        <w:t xml:space="preserve">4 </w:t>
      </w:r>
      <w:r w:rsidRPr="00DF33A6">
        <w:t xml:space="preserve">sedang gencar </w:t>
      </w:r>
      <w:r>
        <w:t>dieksplorasi struktur dan karakterisasinya,</w:t>
      </w:r>
      <w:r w:rsidRPr="00DF33A6">
        <w:t xml:space="preserve"> oleh beberapa ahli, namun demikian penelitian tentang aplikasinya masih sangat jarang dilakukan.</w:t>
      </w:r>
      <w:proofErr w:type="gramEnd"/>
      <w:r>
        <w:rPr>
          <w:color w:val="131413"/>
        </w:rPr>
        <w:t xml:space="preserve"> </w:t>
      </w:r>
      <w:r w:rsidRPr="00DF33A6">
        <w:t>ZnCo</w:t>
      </w:r>
      <w:r w:rsidRPr="00DF33A6">
        <w:rPr>
          <w:vertAlign w:val="subscript"/>
        </w:rPr>
        <w:t>2</w:t>
      </w:r>
      <w:r w:rsidRPr="00DF33A6">
        <w:t>O</w:t>
      </w:r>
      <w:r w:rsidRPr="00DF33A6">
        <w:rPr>
          <w:vertAlign w:val="subscript"/>
        </w:rPr>
        <w:t>4</w:t>
      </w:r>
      <w:r w:rsidRPr="00DF33A6">
        <w:rPr>
          <w:color w:val="131413"/>
          <w:vertAlign w:val="subscript"/>
        </w:rPr>
        <w:t xml:space="preserve"> </w:t>
      </w:r>
      <w:r w:rsidRPr="00DF33A6">
        <w:rPr>
          <w:color w:val="131413"/>
        </w:rPr>
        <w:t xml:space="preserve">memiliki sruktur </w:t>
      </w:r>
      <w:proofErr w:type="gramStart"/>
      <w:r w:rsidRPr="00DF33A6">
        <w:rPr>
          <w:color w:val="131413"/>
        </w:rPr>
        <w:t>kristal</w:t>
      </w:r>
      <w:proofErr w:type="gramEnd"/>
      <w:r w:rsidRPr="00DF33A6">
        <w:rPr>
          <w:color w:val="131413"/>
        </w:rPr>
        <w:t xml:space="preserve"> spinel. </w:t>
      </w:r>
      <w:proofErr w:type="gramStart"/>
      <w:r w:rsidRPr="00DF33A6">
        <w:rPr>
          <w:color w:val="131413"/>
        </w:rPr>
        <w:t>Dimana ion Zn menempati kedudukan tetrahedral dan trivalen ion Co menempati kedudukan oktahedral.</w:t>
      </w:r>
      <w:proofErr w:type="gramEnd"/>
      <w:r w:rsidRPr="00DF33A6">
        <w:rPr>
          <w:color w:val="131413"/>
        </w:rPr>
        <w:t xml:space="preserve"> Serbuk </w:t>
      </w:r>
      <w:r w:rsidRPr="00DF33A6">
        <w:t>ZnCo</w:t>
      </w:r>
      <w:r w:rsidRPr="00DF33A6">
        <w:rPr>
          <w:vertAlign w:val="subscript"/>
        </w:rPr>
        <w:t>2</w:t>
      </w:r>
      <w:r w:rsidRPr="00DF33A6">
        <w:t>O</w:t>
      </w:r>
      <w:r w:rsidRPr="00DF33A6">
        <w:rPr>
          <w:vertAlign w:val="subscript"/>
        </w:rPr>
        <w:t xml:space="preserve">4 </w:t>
      </w:r>
      <w:r w:rsidRPr="00DF33A6">
        <w:rPr>
          <w:color w:val="131413"/>
        </w:rPr>
        <w:t xml:space="preserve">yang halus dengan bentuk kristalit berukuran nano memiliki kontribusi yang tinggi jika diterapkan pada pembuatan </w:t>
      </w:r>
      <w:proofErr w:type="gramStart"/>
      <w:r w:rsidRPr="00DF33A6">
        <w:rPr>
          <w:color w:val="131413"/>
        </w:rPr>
        <w:t xml:space="preserve">superkapasitor </w:t>
      </w:r>
      <w:r>
        <w:rPr>
          <w:color w:val="131413"/>
        </w:rPr>
        <w:t>.</w:t>
      </w:r>
      <w:proofErr w:type="gramEnd"/>
    </w:p>
    <w:p w:rsidR="00BF72D1" w:rsidRPr="00BD056C" w:rsidRDefault="00BF72D1" w:rsidP="00BF72D1">
      <w:pPr>
        <w:ind w:firstLine="709"/>
      </w:pPr>
      <w:r>
        <w:t>CNT adalah m</w:t>
      </w:r>
      <w:r w:rsidRPr="00BD056C">
        <w:t>a</w:t>
      </w:r>
      <w:r>
        <w:t xml:space="preserve">terial yang menarik sebagai elektroda alat penyimpan energi elektrikimia, yang memiliki </w:t>
      </w:r>
      <w:proofErr w:type="gramStart"/>
      <w:r>
        <w:t>karakteristik  keparatan</w:t>
      </w:r>
      <w:proofErr w:type="gramEnd"/>
      <w:r>
        <w:t xml:space="preserve"> masa yang rendah, resistivitas yang rendah, dan memiliki luas permukaan yang besar. CNTbanyak digunakan dalam pembuatan baterai Li-Ion, dan pembuatan super </w:t>
      </w:r>
      <w:proofErr w:type="gramStart"/>
      <w:r>
        <w:t>kapasitor(</w:t>
      </w:r>
      <w:proofErr w:type="gramEnd"/>
      <w:r>
        <w:t>Yogesh Sharma 2007).</w:t>
      </w:r>
    </w:p>
    <w:p w:rsidR="00BF72D1" w:rsidRDefault="00BF72D1" w:rsidP="00BF72D1">
      <w:pPr>
        <w:ind w:firstLine="720"/>
      </w:pPr>
      <w:proofErr w:type="gramStart"/>
      <w:r>
        <w:t xml:space="preserve">Karena keunggulan nanokristal </w:t>
      </w:r>
      <w:r w:rsidRPr="00DF33A6">
        <w:t>ZnCo</w:t>
      </w:r>
      <w:r w:rsidRPr="00DF33A6">
        <w:rPr>
          <w:vertAlign w:val="subscript"/>
        </w:rPr>
        <w:t>2</w:t>
      </w:r>
      <w:r w:rsidRPr="00DF33A6">
        <w:t>O</w:t>
      </w:r>
      <w:r w:rsidRPr="00DF33A6">
        <w:rPr>
          <w:vertAlign w:val="subscript"/>
        </w:rPr>
        <w:t>4</w:t>
      </w:r>
      <w:r>
        <w:rPr>
          <w:vertAlign w:val="subscript"/>
        </w:rPr>
        <w:t xml:space="preserve"> </w:t>
      </w:r>
      <w:r>
        <w:t>dan CNT sebagai bahan pembuatan superkapasitor, maka perlu untuk dieksplorasi tentang variasi kosentrasi komposit yang dilapiskan pada susbtrat konduktor dan dampaknya terhadap sifat dielektriknya untuk mendapatkan superkapasitor yang lebih baik.</w:t>
      </w:r>
      <w:proofErr w:type="gramEnd"/>
      <w:r>
        <w:t xml:space="preserve"> </w:t>
      </w:r>
      <w:proofErr w:type="gramStart"/>
      <w:r>
        <w:t>Namun sayang, s</w:t>
      </w:r>
      <w:r w:rsidRPr="00DF33A6">
        <w:t xml:space="preserve">ejauh ini belum ada penelitian </w:t>
      </w:r>
      <w:r>
        <w:t>yang menggali informasi ini secara mendalam.</w:t>
      </w:r>
      <w:proofErr w:type="gramEnd"/>
    </w:p>
    <w:p w:rsidR="00BF72D1" w:rsidRPr="00DF33A6" w:rsidRDefault="00BF72D1" w:rsidP="00BF72D1">
      <w:pPr>
        <w:ind w:firstLine="720"/>
        <w:rPr>
          <w:bCs/>
        </w:rPr>
      </w:pPr>
      <w:r w:rsidRPr="00DF33A6">
        <w:rPr>
          <w:bCs/>
        </w:rPr>
        <w:lastRenderedPageBreak/>
        <w:t>P</w:t>
      </w:r>
      <w:r>
        <w:rPr>
          <w:bCs/>
        </w:rPr>
        <w:t>ada gagasan ini, p</w:t>
      </w:r>
      <w:r w:rsidRPr="00DF33A6">
        <w:rPr>
          <w:bCs/>
        </w:rPr>
        <w:t xml:space="preserve">elapisan nanokristal </w:t>
      </w:r>
      <w:r w:rsidRPr="00DF33A6">
        <w:t>ZnCo</w:t>
      </w:r>
      <w:r w:rsidRPr="00DF33A6">
        <w:rPr>
          <w:vertAlign w:val="subscript"/>
        </w:rPr>
        <w:t>2</w:t>
      </w:r>
      <w:r w:rsidRPr="00DF33A6">
        <w:t>O</w:t>
      </w:r>
      <w:r w:rsidRPr="00DF33A6">
        <w:rPr>
          <w:vertAlign w:val="subscript"/>
        </w:rPr>
        <w:t xml:space="preserve">4 </w:t>
      </w:r>
      <w:r w:rsidRPr="00DF33A6">
        <w:rPr>
          <w:bCs/>
        </w:rPr>
        <w:t>pada  substrat aluminium dilakukan dengan menggunakan metode d</w:t>
      </w:r>
      <w:r>
        <w:rPr>
          <w:bCs/>
        </w:rPr>
        <w:t>i</w:t>
      </w:r>
      <w:r w:rsidRPr="00DF33A6">
        <w:rPr>
          <w:bCs/>
        </w:rPr>
        <w:t>pcoating, metode ini memiliki beberapa keunggulan diantaranya dapat dibuat dengan proses yang sederhana sehingga membutuhkan waktu yang relative singkat, peralatan yang dibutuhkan  tidak mahal, dan  menghasilka l</w:t>
      </w:r>
      <w:r>
        <w:rPr>
          <w:bCs/>
        </w:rPr>
        <w:t>apisan yang merata dan  homogen.</w:t>
      </w:r>
    </w:p>
    <w:p w:rsidR="00BF72D1" w:rsidRPr="00DF33A6" w:rsidRDefault="00BF72D1" w:rsidP="00BF72D1">
      <w:pPr>
        <w:ind w:firstLine="720"/>
      </w:pPr>
      <w:r w:rsidRPr="00DF33A6">
        <w:t xml:space="preserve"> </w:t>
      </w:r>
      <w:proofErr w:type="gramStart"/>
      <w:r w:rsidRPr="00DF33A6">
        <w:t>Hasil penelitian ini diharapkan dapat menjadi alternatif dan penemuan baru yang berguna dalam perkembangan ilmu pengetahuan, dapat membuka jendela riset- riset baru dan teknologi terutama pada pembuatan superkapasitor.</w:t>
      </w:r>
      <w:proofErr w:type="gramEnd"/>
      <w:r w:rsidRPr="00DF33A6">
        <w:t xml:space="preserve"> </w:t>
      </w:r>
    </w:p>
    <w:p w:rsidR="00BF72D1" w:rsidRPr="00DF33A6" w:rsidRDefault="00BF72D1" w:rsidP="00BF72D1">
      <w:pPr>
        <w:ind w:firstLine="720"/>
      </w:pPr>
    </w:p>
    <w:p w:rsidR="00BF72D1" w:rsidRDefault="00BF72D1" w:rsidP="00BF72D1">
      <w:pPr>
        <w:ind w:firstLine="720"/>
      </w:pPr>
    </w:p>
    <w:p w:rsidR="00BF72D1" w:rsidRPr="00DF33A6" w:rsidRDefault="00BF72D1" w:rsidP="00BF72D1">
      <w:pPr>
        <w:ind w:firstLine="720"/>
      </w:pPr>
    </w:p>
    <w:p w:rsidR="00BF72D1" w:rsidRDefault="00BF72D1" w:rsidP="00BF72D1">
      <w:pPr>
        <w:rPr>
          <w:b/>
        </w:rPr>
      </w:pPr>
      <w:r>
        <w:rPr>
          <w:b/>
        </w:rPr>
        <w:t>TUJUAN DAN MANFAAT</w:t>
      </w:r>
    </w:p>
    <w:p w:rsidR="00BF72D1" w:rsidRDefault="00BF72D1" w:rsidP="00BF72D1">
      <w:pPr>
        <w:rPr>
          <w:b/>
        </w:rPr>
      </w:pPr>
      <w:r>
        <w:rPr>
          <w:b/>
        </w:rPr>
        <w:t>Tujuan</w:t>
      </w:r>
    </w:p>
    <w:p w:rsidR="00BF72D1" w:rsidRDefault="00BF72D1" w:rsidP="00BF72D1">
      <w:pPr>
        <w:rPr>
          <w:b/>
        </w:rPr>
      </w:pPr>
    </w:p>
    <w:p w:rsidR="00BF72D1" w:rsidRPr="00DF33A6" w:rsidRDefault="00BF72D1" w:rsidP="00BF72D1">
      <w:pPr>
        <w:rPr>
          <w:b/>
        </w:rPr>
      </w:pPr>
    </w:p>
    <w:p w:rsidR="00BF72D1" w:rsidRDefault="00BF72D1" w:rsidP="00BF72D1">
      <w:pPr>
        <w:autoSpaceDE w:val="0"/>
        <w:ind w:firstLine="720"/>
      </w:pPr>
      <w:r w:rsidRPr="00DF33A6">
        <w:t>Adapun tujuan utama gagasan penelitian ini adalah</w:t>
      </w:r>
      <w:r>
        <w:t xml:space="preserve"> sebagai berikut</w:t>
      </w:r>
    </w:p>
    <w:p w:rsidR="00BF72D1" w:rsidRPr="001E1DB8" w:rsidRDefault="00BF72D1" w:rsidP="00BF72D1">
      <w:pPr>
        <w:numPr>
          <w:ilvl w:val="0"/>
          <w:numId w:val="9"/>
        </w:numPr>
        <w:suppressAutoHyphens/>
        <w:autoSpaceDE w:val="0"/>
      </w:pPr>
      <w:r>
        <w:t>U</w:t>
      </w:r>
      <w:r w:rsidRPr="00DF33A6">
        <w:t>ntuk</w:t>
      </w:r>
      <w:r w:rsidRPr="00DF33A6">
        <w:rPr>
          <w:lang w:val="sv-SE"/>
        </w:rPr>
        <w:t xml:space="preserve"> mengetahui sifat dielektrik substrat aluminium yang telah dilapisi pasta </w:t>
      </w:r>
      <w:r>
        <w:rPr>
          <w:lang w:val="sv-SE"/>
        </w:rPr>
        <w:t xml:space="preserve">komposit </w:t>
      </w:r>
      <w:r w:rsidRPr="00DF33A6">
        <w:t>ZnCo</w:t>
      </w:r>
      <w:r w:rsidRPr="00DF33A6">
        <w:rPr>
          <w:vertAlign w:val="subscript"/>
        </w:rPr>
        <w:t>2</w:t>
      </w:r>
      <w:r w:rsidRPr="00DF33A6">
        <w:t>O</w:t>
      </w:r>
      <w:r>
        <w:rPr>
          <w:vertAlign w:val="subscript"/>
        </w:rPr>
        <w:t xml:space="preserve">4 </w:t>
      </w:r>
      <w:r>
        <w:t xml:space="preserve">/ CNT </w:t>
      </w:r>
      <w:r w:rsidRPr="00DF33A6">
        <w:t>de</w:t>
      </w:r>
      <w:r>
        <w:t>ngan berbagai kosentrasi pasta komposit.</w:t>
      </w:r>
    </w:p>
    <w:p w:rsidR="00BF72D1" w:rsidRDefault="00BF72D1" w:rsidP="00BF72D1">
      <w:pPr>
        <w:numPr>
          <w:ilvl w:val="0"/>
          <w:numId w:val="9"/>
        </w:numPr>
        <w:suppressAutoHyphens/>
        <w:autoSpaceDE w:val="0"/>
      </w:pPr>
      <w:r w:rsidRPr="00DF33A6">
        <w:t xml:space="preserve">Hasil penelitian ini diharapkan dapat memberikan solusi alternatif dalam </w:t>
      </w:r>
      <w:proofErr w:type="gramStart"/>
      <w:r w:rsidRPr="00DF33A6">
        <w:t>pengemb</w:t>
      </w:r>
      <w:r>
        <w:t>angan  pembuatan</w:t>
      </w:r>
      <w:proofErr w:type="gramEnd"/>
      <w:r>
        <w:t xml:space="preserve"> superkapasitor. Gagasan ini </w:t>
      </w:r>
      <w:proofErr w:type="gramStart"/>
      <w:r>
        <w:t>akan</w:t>
      </w:r>
      <w:proofErr w:type="gramEnd"/>
      <w:r>
        <w:t xml:space="preserve"> melibatkan beberapa pihak dalam pembuatan sampel dan karakterisasinya</w:t>
      </w:r>
      <w:r w:rsidRPr="00DF33A6">
        <w:rPr>
          <w:color w:val="131413"/>
        </w:rPr>
        <w:t xml:space="preserve">. </w:t>
      </w:r>
      <w:proofErr w:type="gramStart"/>
      <w:r w:rsidRPr="00DF33A6">
        <w:t>keberhasilan</w:t>
      </w:r>
      <w:proofErr w:type="gramEnd"/>
      <w:r w:rsidRPr="00DF33A6">
        <w:t xml:space="preserve"> dalam penelitian ini akan membuka jendela-jendela riset baru yang dapat dikembangkan oleh peneliti lain.</w:t>
      </w:r>
    </w:p>
    <w:p w:rsidR="00BF72D1" w:rsidRDefault="00BF72D1" w:rsidP="00BF72D1">
      <w:pPr>
        <w:autoSpaceDE w:val="0"/>
      </w:pPr>
    </w:p>
    <w:p w:rsidR="00BF72D1" w:rsidRDefault="00BF72D1" w:rsidP="00BF72D1">
      <w:pPr>
        <w:autoSpaceDE w:val="0"/>
        <w:spacing w:line="360" w:lineRule="auto"/>
      </w:pPr>
    </w:p>
    <w:p w:rsidR="00BF72D1" w:rsidRDefault="00BF72D1" w:rsidP="00BF72D1">
      <w:pPr>
        <w:autoSpaceDE w:val="0"/>
        <w:spacing w:line="360" w:lineRule="auto"/>
        <w:rPr>
          <w:b/>
        </w:rPr>
      </w:pPr>
      <w:r w:rsidRPr="00F84F43">
        <w:rPr>
          <w:b/>
        </w:rPr>
        <w:t>Manfaat</w:t>
      </w:r>
    </w:p>
    <w:p w:rsidR="00BF72D1" w:rsidRDefault="00BF72D1" w:rsidP="00BF72D1">
      <w:pPr>
        <w:autoSpaceDE w:val="0"/>
        <w:rPr>
          <w:b/>
        </w:rPr>
      </w:pPr>
      <w:r>
        <w:rPr>
          <w:b/>
        </w:rPr>
        <w:tab/>
      </w:r>
    </w:p>
    <w:p w:rsidR="00BF72D1" w:rsidRPr="00F84F43" w:rsidRDefault="00BF72D1" w:rsidP="00BF72D1">
      <w:pPr>
        <w:autoSpaceDE w:val="0"/>
        <w:rPr>
          <w:b/>
        </w:rPr>
      </w:pPr>
      <w:r>
        <w:rPr>
          <w:b/>
        </w:rPr>
        <w:tab/>
      </w:r>
      <w:r w:rsidRPr="00F84F43">
        <w:rPr>
          <w:b/>
        </w:rPr>
        <w:t xml:space="preserve"> </w:t>
      </w:r>
    </w:p>
    <w:p w:rsidR="00BF72D1" w:rsidRDefault="00BF72D1" w:rsidP="00BF72D1">
      <w:pPr>
        <w:autoSpaceDE w:val="0"/>
        <w:ind w:firstLine="720"/>
        <w:rPr>
          <w:color w:val="131413"/>
        </w:rPr>
      </w:pPr>
      <w:r w:rsidRPr="00DF33A6">
        <w:rPr>
          <w:color w:val="131413"/>
        </w:rPr>
        <w:t xml:space="preserve">Secara umum manfaat yang ingin dicapai dari gagasan penelitian ini adalah </w:t>
      </w:r>
    </w:p>
    <w:p w:rsidR="00BF72D1" w:rsidRPr="006825B6" w:rsidRDefault="00BF72D1" w:rsidP="00BF72D1">
      <w:pPr>
        <w:numPr>
          <w:ilvl w:val="0"/>
          <w:numId w:val="10"/>
        </w:numPr>
        <w:suppressAutoHyphens/>
        <w:autoSpaceDE w:val="0"/>
        <w:rPr>
          <w:color w:val="131413"/>
        </w:rPr>
      </w:pPr>
      <w:r>
        <w:rPr>
          <w:color w:val="131413"/>
        </w:rPr>
        <w:t>Dengan didapatkannya</w:t>
      </w:r>
      <w:r w:rsidRPr="00DF33A6">
        <w:rPr>
          <w:color w:val="131413"/>
        </w:rPr>
        <w:t xml:space="preserve"> informasi tentang sifat dielektrik substrat aluminium (Al) yang telah dilapisi </w:t>
      </w:r>
      <w:r>
        <w:rPr>
          <w:color w:val="131413"/>
        </w:rPr>
        <w:t>komposit</w:t>
      </w:r>
      <w:r w:rsidRPr="00DF33A6">
        <w:rPr>
          <w:color w:val="131413"/>
        </w:rPr>
        <w:t xml:space="preserve"> </w:t>
      </w:r>
      <w:r w:rsidRPr="00DF33A6">
        <w:t>ZnCo</w:t>
      </w:r>
      <w:r w:rsidRPr="00DF33A6">
        <w:rPr>
          <w:vertAlign w:val="subscript"/>
        </w:rPr>
        <w:t>2</w:t>
      </w:r>
      <w:r w:rsidRPr="00DF33A6">
        <w:t>O</w:t>
      </w:r>
      <w:r w:rsidRPr="00DF33A6">
        <w:rPr>
          <w:vertAlign w:val="subscript"/>
        </w:rPr>
        <w:t>4</w:t>
      </w:r>
      <w:r>
        <w:t>/CNT</w:t>
      </w:r>
      <w:r w:rsidRPr="00DF33A6">
        <w:rPr>
          <w:vertAlign w:val="subscript"/>
        </w:rPr>
        <w:t xml:space="preserve"> </w:t>
      </w:r>
      <w:r w:rsidRPr="00DF33A6">
        <w:t xml:space="preserve">dengan berbagai kosentrasi </w:t>
      </w:r>
      <w:r>
        <w:t>komposit</w:t>
      </w:r>
      <w:r w:rsidRPr="00DF33A6">
        <w:t>.</w:t>
      </w:r>
      <w:r>
        <w:t xml:space="preserve"> Maka diharapkan dapat dihasilkan suatu kapasitor yang memiliki berbagai keunggulan diantaranya, waktu hidup yang lebih lama, modelnya yang sederhana, waktu me-recharge yang pendek, dan memiliki rapat daya yang tinggi.</w:t>
      </w:r>
    </w:p>
    <w:p w:rsidR="00BF72D1" w:rsidRPr="00DF33A6" w:rsidRDefault="00BF72D1" w:rsidP="00BF72D1">
      <w:pPr>
        <w:ind w:firstLine="770"/>
        <w:rPr>
          <w:lang w:val="sv-SE"/>
        </w:rPr>
      </w:pPr>
    </w:p>
    <w:p w:rsidR="00BF72D1" w:rsidRDefault="00BF72D1" w:rsidP="00BF72D1">
      <w:pPr>
        <w:ind w:firstLine="770"/>
        <w:rPr>
          <w:lang w:val="sv-SE"/>
        </w:rPr>
      </w:pPr>
    </w:p>
    <w:p w:rsidR="00BF72D1" w:rsidRPr="00DF33A6" w:rsidRDefault="00BF72D1" w:rsidP="00BF72D1">
      <w:pPr>
        <w:ind w:firstLine="770"/>
        <w:rPr>
          <w:lang w:val="sv-SE"/>
        </w:rPr>
      </w:pPr>
    </w:p>
    <w:p w:rsidR="00BF72D1" w:rsidRPr="00DF33A6" w:rsidRDefault="00BF72D1" w:rsidP="00BF72D1">
      <w:pPr>
        <w:pStyle w:val="BodyText2"/>
        <w:spacing w:after="0" w:line="240" w:lineRule="auto"/>
        <w:rPr>
          <w:b/>
          <w:bCs/>
        </w:rPr>
      </w:pPr>
      <w:r w:rsidRPr="00DF33A6">
        <w:rPr>
          <w:b/>
          <w:bCs/>
        </w:rPr>
        <w:t>GAGASAN</w:t>
      </w:r>
    </w:p>
    <w:p w:rsidR="00BF72D1" w:rsidRPr="00DE5121" w:rsidRDefault="00BF72D1" w:rsidP="00BF72D1">
      <w:pPr>
        <w:pStyle w:val="BodyText2"/>
        <w:spacing w:after="0" w:line="240" w:lineRule="auto"/>
        <w:rPr>
          <w:b/>
          <w:bCs/>
        </w:rPr>
      </w:pPr>
      <w:r w:rsidRPr="00DE5121">
        <w:rPr>
          <w:b/>
          <w:bCs/>
        </w:rPr>
        <w:t xml:space="preserve">Kondisi kekinian </w:t>
      </w:r>
    </w:p>
    <w:p w:rsidR="00BF72D1" w:rsidRDefault="00BF72D1" w:rsidP="00BF72D1">
      <w:pPr>
        <w:pStyle w:val="BodyText2"/>
        <w:tabs>
          <w:tab w:val="left" w:pos="1038"/>
        </w:tabs>
        <w:spacing w:after="0" w:line="240" w:lineRule="auto"/>
        <w:rPr>
          <w:b/>
        </w:rPr>
      </w:pPr>
      <w:r>
        <w:rPr>
          <w:b/>
        </w:rPr>
        <w:tab/>
      </w:r>
    </w:p>
    <w:p w:rsidR="00BF72D1" w:rsidRPr="00C17FE6" w:rsidRDefault="00BF72D1" w:rsidP="00BF72D1">
      <w:pPr>
        <w:pStyle w:val="BodyText2"/>
        <w:spacing w:after="0" w:line="240" w:lineRule="auto"/>
        <w:rPr>
          <w:b/>
        </w:rPr>
      </w:pPr>
    </w:p>
    <w:p w:rsidR="00BF72D1" w:rsidRPr="00DF33A6" w:rsidRDefault="00BF72D1" w:rsidP="00BF72D1">
      <w:pPr>
        <w:pStyle w:val="NormalWeb"/>
        <w:spacing w:before="0" w:after="0"/>
      </w:pPr>
      <w:r w:rsidRPr="00DF33A6">
        <w:tab/>
      </w:r>
      <w:proofErr w:type="gramStart"/>
      <w:r w:rsidRPr="00DF33A6">
        <w:t>Baterai yang kita sering pakai baik untuk mobil, mainan, kamera, maupun handphone menggunakan reaksi kimia yang disimpan dan disalurkan dalam bentuk muatan listrik.</w:t>
      </w:r>
      <w:proofErr w:type="gramEnd"/>
      <w:r w:rsidRPr="00DF33A6">
        <w:t xml:space="preserve"> </w:t>
      </w:r>
      <w:smartTag w:uri="urn:schemas-microsoft-com:office:smarttags" w:element="place">
        <w:smartTag w:uri="urn:schemas-microsoft-com:office:smarttags" w:element="City">
          <w:r w:rsidRPr="00DF33A6">
            <w:t>Ada</w:t>
          </w:r>
        </w:smartTag>
      </w:smartTag>
      <w:r w:rsidRPr="00DF33A6">
        <w:t xml:space="preserve"> beberapa kelemahan pada bateri yang kita gunakan saat ini, termasuk berat, panas, </w:t>
      </w:r>
      <w:proofErr w:type="gramStart"/>
      <w:r w:rsidRPr="00DF33A6">
        <w:t>kadar</w:t>
      </w:r>
      <w:proofErr w:type="gramEnd"/>
      <w:r w:rsidRPr="00DF33A6">
        <w:t xml:space="preserve"> racun dan lamanya proses muatan. </w:t>
      </w:r>
      <w:proofErr w:type="gramStart"/>
      <w:r w:rsidRPr="00DF33A6">
        <w:t xml:space="preserve">Hal-hal </w:t>
      </w:r>
      <w:r w:rsidRPr="00DF33A6">
        <w:lastRenderedPageBreak/>
        <w:t>ini mendorong para ilmuwan dan ahli tehnologi untuk mengembangkan superkapasitor, suatu system yang juga menggunakan reaksi elektro kimia, namun mempunyai kapasitas muatan yang tinggi.</w:t>
      </w:r>
      <w:proofErr w:type="gramEnd"/>
    </w:p>
    <w:p w:rsidR="00BF72D1" w:rsidRPr="00DF33A6" w:rsidRDefault="00BF72D1" w:rsidP="00BF72D1">
      <w:pPr>
        <w:pStyle w:val="NormalWeb"/>
        <w:spacing w:before="0" w:after="0"/>
        <w:ind w:firstLine="720"/>
      </w:pPr>
      <w:r w:rsidRPr="00DF33A6">
        <w:t xml:space="preserve">Superkapasitor sering juga disebut sebagai electric double-layer capacitors, electrochemical double layer capacitor, atau bahkan bisa disebut juga ultrakapasitor. </w:t>
      </w:r>
      <w:proofErr w:type="gramStart"/>
      <w:r w:rsidRPr="00DF33A6">
        <w:t>Dibandingkan dengan kapasitor umumnya, superkapasitor ini mempunyai kapasitas ribuan kali lipat dan energi jenis yang luar biasa tingginya daripada kapasitor biasa.</w:t>
      </w:r>
      <w:proofErr w:type="gramEnd"/>
      <w:r w:rsidRPr="00DF33A6">
        <w:t xml:space="preserve"> </w:t>
      </w:r>
      <w:proofErr w:type="gramStart"/>
      <w:r w:rsidRPr="00DF33A6">
        <w:t>Waktu yang dibutuhkan untuk me-recharge superkapasitor cukup pendek jika dibandingkan dengan batrai atau kapasitor biasa.</w:t>
      </w:r>
      <w:proofErr w:type="gramEnd"/>
      <w:r w:rsidRPr="00DF33A6">
        <w:t xml:space="preserve"> </w:t>
      </w:r>
    </w:p>
    <w:p w:rsidR="00BF72D1" w:rsidRPr="00DF33A6" w:rsidRDefault="00BF72D1" w:rsidP="00BF72D1">
      <w:pPr>
        <w:pStyle w:val="NormalWeb"/>
        <w:spacing w:before="0" w:after="0"/>
        <w:ind w:firstLine="720"/>
      </w:pPr>
      <w:proofErr w:type="gramStart"/>
      <w:r w:rsidRPr="00DF33A6">
        <w:t>Superkapasitor terdiri dari karbon kapasitor dengan permukaan area yang sangat aktiv dan selembar lapisan elektrolit yang tipis yang berfungsi sebagai dielektrik dan pemisah muatan.</w:t>
      </w:r>
      <w:proofErr w:type="gramEnd"/>
      <w:r w:rsidRPr="00DF33A6">
        <w:t xml:space="preserve"> Pada double layer capacitor, energi tersimpan di dalam lapisan ganda yang terbentuk di dekat permukaan elektrode karbon.</w:t>
      </w:r>
    </w:p>
    <w:p w:rsidR="00BF72D1" w:rsidRPr="00DF33A6" w:rsidRDefault="00BF72D1" w:rsidP="00BF72D1">
      <w:pPr>
        <w:pStyle w:val="NormalWeb"/>
        <w:spacing w:before="0" w:after="0"/>
        <w:ind w:firstLine="720"/>
      </w:pPr>
      <w:proofErr w:type="gramStart"/>
      <w:r w:rsidRPr="00DF33A6">
        <w:t>Yang menarik dari superkapasitor ini adalah bahwa superkapasitor memiliki kemampuan untuk menyimpan energi lebih cepat, sedangkan bateri membutuhkan waktu yang sangat lama untuk me-recharge kembali.</w:t>
      </w:r>
      <w:proofErr w:type="gramEnd"/>
      <w:r w:rsidRPr="00DF33A6">
        <w:t xml:space="preserve"> </w:t>
      </w:r>
      <w:proofErr w:type="gramStart"/>
      <w:r w:rsidRPr="00DF33A6">
        <w:t>Superkapasitor ini bisa digunakan pada PC Cards, digital kamera, dan portable media players.</w:t>
      </w:r>
      <w:proofErr w:type="gramEnd"/>
    </w:p>
    <w:p w:rsidR="00BF72D1" w:rsidRDefault="00BF72D1" w:rsidP="00BF72D1">
      <w:pPr>
        <w:pStyle w:val="NormalWeb"/>
        <w:spacing w:before="0" w:after="0"/>
        <w:ind w:firstLine="720"/>
      </w:pPr>
      <w:proofErr w:type="gramStart"/>
      <w:r w:rsidRPr="00DF33A6">
        <w:t xml:space="preserve">Karena </w:t>
      </w:r>
      <w:r>
        <w:t>keunggulan</w:t>
      </w:r>
      <w:r w:rsidRPr="00DF33A6">
        <w:t xml:space="preserve"> dan aplikasinya inilah maka diperlukan </w:t>
      </w:r>
      <w:r>
        <w:t>cara-cara</w:t>
      </w:r>
      <w:r w:rsidRPr="00DF33A6">
        <w:t xml:space="preserve"> baru untuk pembuatan superkapasitor</w:t>
      </w:r>
      <w:r>
        <w:t xml:space="preserve"> yang lebih baik</w:t>
      </w:r>
      <w:r w:rsidRPr="00DF33A6">
        <w:t>.</w:t>
      </w:r>
      <w:proofErr w:type="gramEnd"/>
      <w:r>
        <w:t xml:space="preserve"> </w:t>
      </w:r>
      <w:proofErr w:type="gramStart"/>
      <w:r>
        <w:t xml:space="preserve">Baru-baru ini riset tentang nanokristal </w:t>
      </w:r>
      <w:r w:rsidRPr="00DF33A6">
        <w:t>ZnCo</w:t>
      </w:r>
      <w:r w:rsidRPr="00DF33A6">
        <w:rPr>
          <w:vertAlign w:val="subscript"/>
        </w:rPr>
        <w:t>2</w:t>
      </w:r>
      <w:r w:rsidRPr="00DF33A6">
        <w:t>O</w:t>
      </w:r>
      <w:r w:rsidRPr="00DF33A6">
        <w:rPr>
          <w:vertAlign w:val="subscript"/>
        </w:rPr>
        <w:t>4</w:t>
      </w:r>
      <w:r>
        <w:rPr>
          <w:vertAlign w:val="subscript"/>
        </w:rPr>
        <w:t xml:space="preserve"> </w:t>
      </w:r>
      <w:r>
        <w:t>dan CNT sedang gencar dieksplorasi sifat, struktur dan aplikasinya.</w:t>
      </w:r>
      <w:proofErr w:type="gramEnd"/>
      <w:r>
        <w:t xml:space="preserve"> </w:t>
      </w:r>
      <w:proofErr w:type="gramStart"/>
      <w:r w:rsidRPr="00DF33A6">
        <w:t>ZnCo</w:t>
      </w:r>
      <w:r w:rsidRPr="00DF33A6">
        <w:rPr>
          <w:vertAlign w:val="subscript"/>
        </w:rPr>
        <w:t>2</w:t>
      </w:r>
      <w:r w:rsidRPr="00DF33A6">
        <w:t>O</w:t>
      </w:r>
      <w:r w:rsidRPr="00DF33A6">
        <w:rPr>
          <w:vertAlign w:val="subscript"/>
        </w:rPr>
        <w:t>4</w:t>
      </w:r>
      <w:r>
        <w:rPr>
          <w:vertAlign w:val="subscript"/>
        </w:rPr>
        <w:t xml:space="preserve"> </w:t>
      </w:r>
      <w:r>
        <w:t>memiliki aplikasi sebagai anoda material untul Li-ion baterai dan superkapasitor, sedangkan CNT memiliki aplikasi luas dalam pembuatan superkapasitor.</w:t>
      </w:r>
      <w:proofErr w:type="gramEnd"/>
      <w:r>
        <w:t xml:space="preserve"> </w:t>
      </w:r>
      <w:proofErr w:type="gramStart"/>
      <w:r w:rsidRPr="00DF33A6">
        <w:t>ZnCo</w:t>
      </w:r>
      <w:r w:rsidRPr="00DF33A6">
        <w:rPr>
          <w:vertAlign w:val="subscript"/>
        </w:rPr>
        <w:t>2</w:t>
      </w:r>
      <w:r w:rsidRPr="00DF33A6">
        <w:t>O</w:t>
      </w:r>
      <w:r w:rsidRPr="00DF33A6">
        <w:rPr>
          <w:vertAlign w:val="subscript"/>
        </w:rPr>
        <w:t>4</w:t>
      </w:r>
      <w:r>
        <w:t xml:space="preserve"> dapat disintesis dengan menggunakan metode kopresipitasi, HEM, sol gel, dan sonokimia.</w:t>
      </w:r>
      <w:proofErr w:type="gramEnd"/>
      <w:r>
        <w:t xml:space="preserve"> </w:t>
      </w:r>
      <w:proofErr w:type="gramStart"/>
      <w:r w:rsidRPr="00DF33A6">
        <w:t>ZnCo</w:t>
      </w:r>
      <w:r w:rsidRPr="00DF33A6">
        <w:rPr>
          <w:vertAlign w:val="subscript"/>
        </w:rPr>
        <w:t>2</w:t>
      </w:r>
      <w:r w:rsidRPr="00DF33A6">
        <w:t>O</w:t>
      </w:r>
      <w:r w:rsidRPr="00DF33A6">
        <w:rPr>
          <w:vertAlign w:val="subscript"/>
        </w:rPr>
        <w:t>4</w:t>
      </w:r>
      <w:r>
        <w:rPr>
          <w:vertAlign w:val="subscript"/>
        </w:rPr>
        <w:t xml:space="preserve"> </w:t>
      </w:r>
      <w:r>
        <w:t>yang berukuran nano memiliki kontribusi pada kapasitansi spesifik yang tinggi dan impedansi yang rendah pada kapasitor.</w:t>
      </w:r>
      <w:proofErr w:type="gramEnd"/>
    </w:p>
    <w:p w:rsidR="00BF72D1" w:rsidRDefault="00BF72D1" w:rsidP="00BF72D1">
      <w:pPr>
        <w:ind w:firstLine="720"/>
      </w:pPr>
      <w:r w:rsidRPr="00C61F39">
        <w:t>ZnCo</w:t>
      </w:r>
      <w:r w:rsidRPr="00C61F39">
        <w:rPr>
          <w:vertAlign w:val="subscript"/>
        </w:rPr>
        <w:t>2</w:t>
      </w:r>
      <w:r w:rsidRPr="00C61F39">
        <w:t>O</w:t>
      </w:r>
      <w:r w:rsidRPr="00C61F39">
        <w:rPr>
          <w:vertAlign w:val="subscript"/>
        </w:rPr>
        <w:t>4</w:t>
      </w:r>
      <w:r w:rsidRPr="00C61F39">
        <w:rPr>
          <w:color w:val="131413"/>
          <w:vertAlign w:val="subscript"/>
        </w:rPr>
        <w:t xml:space="preserve"> </w:t>
      </w:r>
      <w:r w:rsidRPr="00C61F39">
        <w:rPr>
          <w:color w:val="131413"/>
        </w:rPr>
        <w:t xml:space="preserve">memiliki sruktur </w:t>
      </w:r>
      <w:proofErr w:type="gramStart"/>
      <w:r w:rsidRPr="00C61F39">
        <w:rPr>
          <w:color w:val="131413"/>
        </w:rPr>
        <w:t>kristal</w:t>
      </w:r>
      <w:proofErr w:type="gramEnd"/>
      <w:r w:rsidRPr="00C61F39">
        <w:rPr>
          <w:color w:val="131413"/>
        </w:rPr>
        <w:t xml:space="preserve"> spinel. </w:t>
      </w:r>
      <w:proofErr w:type="gramStart"/>
      <w:r w:rsidRPr="00C61F39">
        <w:rPr>
          <w:color w:val="131413"/>
        </w:rPr>
        <w:t xml:space="preserve">Dimana ion Zn menempati kedudukan tetrahedral pada struktur kubik spinel, dan trivalen </w:t>
      </w:r>
      <w:r>
        <w:rPr>
          <w:color w:val="131413"/>
        </w:rPr>
        <w:t>ion Co menempati kedudukan okta</w:t>
      </w:r>
      <w:r w:rsidRPr="00C61F39">
        <w:rPr>
          <w:color w:val="131413"/>
        </w:rPr>
        <w:t>hedral</w:t>
      </w:r>
      <w:r>
        <w:rPr>
          <w:color w:val="131413"/>
        </w:rPr>
        <w:t xml:space="preserve"> </w:t>
      </w:r>
      <w:r>
        <w:t>(K. Karthikeyan dkk. 2008)</w:t>
      </w:r>
      <w:r w:rsidRPr="00C61F39">
        <w:rPr>
          <w:color w:val="131413"/>
        </w:rPr>
        <w:t>.</w:t>
      </w:r>
      <w:proofErr w:type="gramEnd"/>
      <w:r>
        <w:rPr>
          <w:color w:val="131413"/>
        </w:rPr>
        <w:t xml:space="preserve"> Perlu untuk diketahui bahwa penelitian pelapisan pasta komposit </w:t>
      </w:r>
      <w:r w:rsidRPr="00C61F39">
        <w:t>ZnCo</w:t>
      </w:r>
      <w:r w:rsidRPr="00C61F39">
        <w:rPr>
          <w:vertAlign w:val="subscript"/>
        </w:rPr>
        <w:t>2</w:t>
      </w:r>
      <w:r w:rsidRPr="00C61F39">
        <w:t>O</w:t>
      </w:r>
      <w:r w:rsidRPr="00C61F39">
        <w:rPr>
          <w:vertAlign w:val="subscript"/>
        </w:rPr>
        <w:t>4</w:t>
      </w:r>
      <w:r>
        <w:t xml:space="preserve">/CNT pada substrat Al dengan berbagai kosentrasi dan dampaknya terhadap sifat dielektriknya belum pernah dilakukan, Karena alasan inilah dan mengingat </w:t>
      </w:r>
      <w:r>
        <w:rPr>
          <w:spacing w:val="6"/>
        </w:rPr>
        <w:t>dengan keberhasilan ini diprediksi akan memberikan peluang terhadap aplikasi teknologi tinggi, yaitu sebagai bahan superkapasitor</w:t>
      </w:r>
      <w:r>
        <w:t>, maka eksperimen tersebut penting untuk dilaksanakan.</w:t>
      </w:r>
    </w:p>
    <w:p w:rsidR="00BF72D1" w:rsidRDefault="00BF72D1" w:rsidP="00BF72D1"/>
    <w:p w:rsidR="00BF72D1" w:rsidRDefault="00BF72D1" w:rsidP="00BF72D1">
      <w:pPr>
        <w:spacing w:line="360" w:lineRule="auto"/>
      </w:pPr>
    </w:p>
    <w:p w:rsidR="00BF72D1" w:rsidRPr="00DE5121" w:rsidRDefault="00BF72D1" w:rsidP="00BF72D1">
      <w:pPr>
        <w:rPr>
          <w:b/>
        </w:rPr>
      </w:pPr>
      <w:r w:rsidRPr="00DE5121">
        <w:rPr>
          <w:b/>
        </w:rPr>
        <w:t>Solusi yang Pernah Dilakukan</w:t>
      </w:r>
    </w:p>
    <w:p w:rsidR="00BF72D1" w:rsidRDefault="00BF72D1" w:rsidP="00BF72D1"/>
    <w:p w:rsidR="00BF72D1" w:rsidRPr="00483F07" w:rsidRDefault="00BF72D1" w:rsidP="00BF72D1"/>
    <w:p w:rsidR="00BF72D1" w:rsidRDefault="00BF72D1" w:rsidP="00BF72D1">
      <w:pPr>
        <w:pStyle w:val="NormalWeb"/>
        <w:spacing w:before="0" w:after="0"/>
        <w:ind w:firstLine="720"/>
      </w:pPr>
      <w:r w:rsidRPr="00DF33A6">
        <w:t xml:space="preserve"> </w:t>
      </w:r>
      <w:proofErr w:type="gramStart"/>
      <w:r w:rsidRPr="00DF33A6">
        <w:t xml:space="preserve">Dilaporkan </w:t>
      </w:r>
      <w:r w:rsidRPr="00DF33A6">
        <w:rPr>
          <w:lang w:val="en-US"/>
        </w:rPr>
        <w:t>K. Karthikeyan (2008) telah berhasil membuat superkapasitor berb</w:t>
      </w:r>
      <w:r>
        <w:rPr>
          <w:lang w:val="en-US"/>
        </w:rPr>
        <w:t>asis</w:t>
      </w:r>
      <w:r w:rsidRPr="00DF33A6">
        <w:rPr>
          <w:lang w:val="en-US"/>
        </w:rPr>
        <w:t xml:space="preserve"> </w:t>
      </w:r>
      <w:r w:rsidRPr="00DF33A6">
        <w:t>ZnCo</w:t>
      </w:r>
      <w:r w:rsidRPr="00DF33A6">
        <w:rPr>
          <w:vertAlign w:val="subscript"/>
        </w:rPr>
        <w:t>2</w:t>
      </w:r>
      <w:r w:rsidRPr="00DF33A6">
        <w:t>O</w:t>
      </w:r>
      <w:r w:rsidRPr="00DF33A6">
        <w:rPr>
          <w:vertAlign w:val="subscript"/>
        </w:rPr>
        <w:t>4</w:t>
      </w:r>
      <w:r w:rsidRPr="00DF33A6">
        <w:t>/</w:t>
      </w:r>
      <w:r w:rsidRPr="00DF33A6">
        <w:rPr>
          <w:i/>
          <w:iCs/>
        </w:rPr>
        <w:t>carbon nanotube</w:t>
      </w:r>
      <w:r w:rsidRPr="00DF33A6">
        <w:t>/</w:t>
      </w:r>
      <w:r w:rsidRPr="00DF33A6">
        <w:rPr>
          <w:i/>
          <w:iCs/>
        </w:rPr>
        <w:t>stainless steel</w:t>
      </w:r>
      <w:r w:rsidRPr="00DF33A6">
        <w:t xml:space="preserve"> sebagai sel superkapasitor simetrik.</w:t>
      </w:r>
      <w:proofErr w:type="gramEnd"/>
      <w:r>
        <w:t xml:space="preserve"> </w:t>
      </w:r>
      <w:proofErr w:type="gramStart"/>
      <w:r>
        <w:t xml:space="preserve">Nanokristal </w:t>
      </w:r>
      <w:r w:rsidRPr="00DF33A6">
        <w:t>ZnCo</w:t>
      </w:r>
      <w:r w:rsidRPr="00DF33A6">
        <w:rPr>
          <w:vertAlign w:val="subscript"/>
        </w:rPr>
        <w:t>2</w:t>
      </w:r>
      <w:r w:rsidRPr="00DF33A6">
        <w:t>O</w:t>
      </w:r>
      <w:r w:rsidRPr="00DF33A6">
        <w:rPr>
          <w:vertAlign w:val="subscript"/>
        </w:rPr>
        <w:t>4</w:t>
      </w:r>
      <w:r>
        <w:rPr>
          <w:vertAlign w:val="subscript"/>
        </w:rPr>
        <w:t xml:space="preserve"> </w:t>
      </w:r>
      <w:r>
        <w:t xml:space="preserve">disintesis dengan menggunakan metode kopresipitasi dengan </w:t>
      </w:r>
      <w:smartTag w:uri="urn:schemas-microsoft-com:office:smarttags" w:element="country-region">
        <w:smartTag w:uri="urn:schemas-microsoft-com:office:smarttags" w:element="place">
          <w:r>
            <w:t>uk</w:t>
          </w:r>
        </w:smartTag>
      </w:smartTag>
      <w:r>
        <w:t>uran serbuk sekitar 50nm.</w:t>
      </w:r>
      <w:proofErr w:type="gramEnd"/>
      <w:r>
        <w:t xml:space="preserve"> Elektroda untuk sel simetri kapasitor dibuat dengan mencampurkan nanokristal </w:t>
      </w:r>
      <w:r w:rsidRPr="00DF33A6">
        <w:t>ZnCo</w:t>
      </w:r>
      <w:r w:rsidRPr="00DF33A6">
        <w:rPr>
          <w:vertAlign w:val="subscript"/>
        </w:rPr>
        <w:t>2</w:t>
      </w:r>
      <w:r w:rsidRPr="00DF33A6">
        <w:t>O</w:t>
      </w:r>
      <w:r w:rsidRPr="00DF33A6">
        <w:rPr>
          <w:vertAlign w:val="subscript"/>
        </w:rPr>
        <w:t>4</w:t>
      </w:r>
      <w:r>
        <w:rPr>
          <w:vertAlign w:val="subscript"/>
        </w:rPr>
        <w:t xml:space="preserve"> </w:t>
      </w:r>
      <w:r>
        <w:t xml:space="preserve">dan CNT dengan proporsi yang </w:t>
      </w:r>
      <w:proofErr w:type="gramStart"/>
      <w:r>
        <w:t>sama</w:t>
      </w:r>
      <w:proofErr w:type="gramEnd"/>
      <w:r>
        <w:t xml:space="preserve">, dan selanjutnya dilapiskan pada stainless steel dan </w:t>
      </w:r>
      <w:r>
        <w:lastRenderedPageBreak/>
        <w:t>dikeringkan pada furnace pada suhu 200</w:t>
      </w:r>
      <w:r w:rsidRPr="00643690">
        <w:rPr>
          <w:vertAlign w:val="superscript"/>
        </w:rPr>
        <w:t>o</w:t>
      </w:r>
      <w:r>
        <w:t xml:space="preserve">C selama 30 menit. </w:t>
      </w:r>
      <w:proofErr w:type="gramStart"/>
      <w:r>
        <w:t>Sel simetri dibuat dengan meletakkan elektroda diantara sparator polyprolylene.</w:t>
      </w:r>
      <w:proofErr w:type="gramEnd"/>
    </w:p>
    <w:p w:rsidR="00BF72D1" w:rsidRDefault="00BF72D1" w:rsidP="00BF72D1">
      <w:pPr>
        <w:pStyle w:val="NormalWeb"/>
        <w:spacing w:before="0" w:after="0"/>
        <w:ind w:firstLine="720"/>
      </w:pPr>
      <w:r>
        <w:t xml:space="preserve">Hasil riset menunjukkan, superkpasitor berbasis </w:t>
      </w:r>
      <w:r w:rsidRPr="00DF33A6">
        <w:t>ZnCo</w:t>
      </w:r>
      <w:r w:rsidRPr="00DF33A6">
        <w:rPr>
          <w:vertAlign w:val="subscript"/>
        </w:rPr>
        <w:t>2</w:t>
      </w:r>
      <w:r w:rsidRPr="00DF33A6">
        <w:t>O</w:t>
      </w:r>
      <w:r w:rsidRPr="00DF33A6">
        <w:rPr>
          <w:vertAlign w:val="subscript"/>
        </w:rPr>
        <w:t>4</w:t>
      </w:r>
      <w:r>
        <w:rPr>
          <w:vertAlign w:val="subscript"/>
        </w:rPr>
        <w:t xml:space="preserve"> </w:t>
      </w:r>
      <w:r>
        <w:t xml:space="preserve">/ CNT/ Stainless steel dengan proporsi </w:t>
      </w:r>
      <w:r w:rsidRPr="00DF33A6">
        <w:t>ZnCo</w:t>
      </w:r>
      <w:r w:rsidRPr="00DF33A6">
        <w:rPr>
          <w:vertAlign w:val="subscript"/>
        </w:rPr>
        <w:t>2</w:t>
      </w:r>
      <w:r w:rsidRPr="00DF33A6">
        <w:t>O</w:t>
      </w:r>
      <w:r w:rsidRPr="00DF33A6">
        <w:rPr>
          <w:vertAlign w:val="subscript"/>
        </w:rPr>
        <w:t>4</w:t>
      </w:r>
      <w:r>
        <w:rPr>
          <w:vertAlign w:val="subscript"/>
        </w:rPr>
        <w:t xml:space="preserve"> </w:t>
      </w:r>
      <w:r>
        <w:t xml:space="preserve">dan CNT yang sama, menghasilkan kapasitansi spesifik sebesar 77 F/g, memiliki </w:t>
      </w:r>
      <w:r w:rsidRPr="003515B1">
        <w:rPr>
          <w:i/>
        </w:rPr>
        <w:t xml:space="preserve">couloumbic </w:t>
      </w:r>
      <w:proofErr w:type="gramStart"/>
      <w:r w:rsidRPr="003515B1">
        <w:rPr>
          <w:i/>
        </w:rPr>
        <w:t xml:space="preserve">efficiency </w:t>
      </w:r>
      <w:r>
        <w:t xml:space="preserve"> yang</w:t>
      </w:r>
      <w:proofErr w:type="gramEnd"/>
      <w:r>
        <w:t xml:space="preserve"> tinggi dan impedanse yang rendah.</w:t>
      </w:r>
    </w:p>
    <w:p w:rsidR="00BF72D1" w:rsidRDefault="00BF72D1" w:rsidP="00BF72D1">
      <w:pPr>
        <w:pStyle w:val="NormalWeb"/>
        <w:spacing w:before="0" w:after="0"/>
        <w:ind w:firstLine="720"/>
      </w:pPr>
    </w:p>
    <w:p w:rsidR="00BF72D1" w:rsidRDefault="00BF72D1" w:rsidP="00BF72D1">
      <w:pPr>
        <w:pStyle w:val="NormalWeb"/>
        <w:spacing w:before="0" w:after="0" w:line="360" w:lineRule="auto"/>
        <w:ind w:firstLine="720"/>
      </w:pPr>
    </w:p>
    <w:p w:rsidR="00BF72D1" w:rsidRPr="00DE5121" w:rsidRDefault="00BF72D1" w:rsidP="00BF72D1">
      <w:pPr>
        <w:pStyle w:val="NormalWeb"/>
        <w:spacing w:before="0" w:after="0"/>
        <w:rPr>
          <w:b/>
        </w:rPr>
      </w:pPr>
      <w:r>
        <w:rPr>
          <w:b/>
        </w:rPr>
        <w:t>Kehandalan G</w:t>
      </w:r>
      <w:r w:rsidRPr="00DE5121">
        <w:rPr>
          <w:b/>
        </w:rPr>
        <w:t>agasan</w:t>
      </w:r>
    </w:p>
    <w:p w:rsidR="00BF72D1" w:rsidRDefault="00BF72D1" w:rsidP="00BF72D1">
      <w:pPr>
        <w:pStyle w:val="NormalWeb"/>
        <w:spacing w:before="0" w:after="0"/>
        <w:ind w:firstLine="720"/>
      </w:pPr>
    </w:p>
    <w:p w:rsidR="00BF72D1" w:rsidRDefault="00BF72D1" w:rsidP="00BF72D1">
      <w:pPr>
        <w:pStyle w:val="NormalWeb"/>
        <w:spacing w:before="0" w:after="0"/>
        <w:ind w:firstLine="720"/>
      </w:pPr>
    </w:p>
    <w:p w:rsidR="00BF72D1" w:rsidRDefault="00BF72D1" w:rsidP="00BF72D1">
      <w:pPr>
        <w:pStyle w:val="NormalWeb"/>
        <w:spacing w:before="0" w:after="0"/>
        <w:ind w:firstLine="720"/>
      </w:pPr>
      <w:r>
        <w:t xml:space="preserve">Riset superkapasitor berbasis </w:t>
      </w:r>
      <w:r w:rsidRPr="00DF33A6">
        <w:t>ZnCo</w:t>
      </w:r>
      <w:r w:rsidRPr="00DF33A6">
        <w:rPr>
          <w:vertAlign w:val="subscript"/>
        </w:rPr>
        <w:t>2</w:t>
      </w:r>
      <w:r w:rsidRPr="00DF33A6">
        <w:t>O</w:t>
      </w:r>
      <w:r w:rsidRPr="00DF33A6">
        <w:rPr>
          <w:vertAlign w:val="subscript"/>
        </w:rPr>
        <w:t>4</w:t>
      </w:r>
      <w:r>
        <w:t xml:space="preserve">/ CNT/ stainless steel yang telah dilakukan </w:t>
      </w:r>
      <w:r>
        <w:rPr>
          <w:lang w:val="en-US"/>
        </w:rPr>
        <w:t xml:space="preserve">K. Karthikeyan dkk, dibuat dengan melapiskan komposit </w:t>
      </w:r>
      <w:r w:rsidRPr="00DF33A6">
        <w:t>ZnCo</w:t>
      </w:r>
      <w:r w:rsidRPr="00DF33A6">
        <w:rPr>
          <w:vertAlign w:val="subscript"/>
        </w:rPr>
        <w:t>2</w:t>
      </w:r>
      <w:r w:rsidRPr="00DF33A6">
        <w:t>O</w:t>
      </w:r>
      <w:r w:rsidRPr="00DF33A6">
        <w:rPr>
          <w:vertAlign w:val="subscript"/>
        </w:rPr>
        <w:t>4</w:t>
      </w:r>
      <w:r>
        <w:t>/CNT dengan proporsi yang sama pada stainless steel dan menghasilkan kapasitansi spesifik sebesar 77 F/g</w:t>
      </w:r>
    </w:p>
    <w:p w:rsidR="00BF72D1" w:rsidRDefault="00BF72D1" w:rsidP="00BF72D1">
      <w:pPr>
        <w:pStyle w:val="NormalWeb"/>
        <w:spacing w:before="0" w:after="0"/>
        <w:ind w:firstLine="720"/>
      </w:pPr>
      <w:r>
        <w:t xml:space="preserve">Pada gagasan ini sel superkapasitor </w:t>
      </w:r>
      <w:proofErr w:type="gramStart"/>
      <w:r>
        <w:t>akan</w:t>
      </w:r>
      <w:proofErr w:type="gramEnd"/>
      <w:r>
        <w:t xml:space="preserve"> dibuat dengan kosentrasi komposit </w:t>
      </w:r>
      <w:r w:rsidRPr="00DF33A6">
        <w:t>ZnCo</w:t>
      </w:r>
      <w:r w:rsidRPr="00DF33A6">
        <w:rPr>
          <w:vertAlign w:val="subscript"/>
        </w:rPr>
        <w:t>2</w:t>
      </w:r>
      <w:r w:rsidRPr="00DF33A6">
        <w:t>O</w:t>
      </w:r>
      <w:r w:rsidRPr="00DF33A6">
        <w:rPr>
          <w:vertAlign w:val="subscript"/>
        </w:rPr>
        <w:t>4</w:t>
      </w:r>
      <w:r>
        <w:t xml:space="preserve">/ CNT yang bervariasi dan belum pernah dilakukan pada riset-riset terdahulu, dan slanjutnya akan dilakukan pengkarakterisasian sifat dielektrik. </w:t>
      </w:r>
      <w:proofErr w:type="gramStart"/>
      <w:r>
        <w:t xml:space="preserve">Dengan dilakukannya variasi kosentrasi komposit </w:t>
      </w:r>
      <w:r w:rsidRPr="00DF33A6">
        <w:t>ZnCo</w:t>
      </w:r>
      <w:r w:rsidRPr="00DF33A6">
        <w:rPr>
          <w:vertAlign w:val="subscript"/>
        </w:rPr>
        <w:t>2</w:t>
      </w:r>
      <w:r w:rsidRPr="00DF33A6">
        <w:t>O</w:t>
      </w:r>
      <w:r w:rsidRPr="00DF33A6">
        <w:rPr>
          <w:vertAlign w:val="subscript"/>
        </w:rPr>
        <w:t>4</w:t>
      </w:r>
      <w:r>
        <w:t>/ CNT maka diharapkan dapat menghasilkan nilai dielektisitas yang jauh lebih tinggi sehingga diperoleh nilai kapasitansi yang lebih tinggi pula dibandingkan dengan riset-riset sebelumnya.</w:t>
      </w:r>
      <w:proofErr w:type="gramEnd"/>
      <w:r>
        <w:t xml:space="preserve"> </w:t>
      </w:r>
    </w:p>
    <w:p w:rsidR="00BF72D1" w:rsidRDefault="00BF72D1" w:rsidP="00BF72D1">
      <w:pPr>
        <w:pStyle w:val="NormalWeb"/>
        <w:spacing w:before="0" w:after="0"/>
        <w:ind w:firstLine="720"/>
        <w:rPr>
          <w:lang w:val="en-US"/>
        </w:rPr>
      </w:pPr>
      <w:r>
        <w:t>Pada gagasan ini pelapisn substrat akan dilakukan dengan menggunakan metode dip coating, m</w:t>
      </w:r>
      <w:r w:rsidRPr="00DF33A6">
        <w:rPr>
          <w:lang w:val="en-US"/>
        </w:rPr>
        <w:t>etode ini memiliki beberapa kelebihan diantaranya metodenya yang sederhana, tidak memerlukan langkah yang panjang, dan dapat menghasilkan lapisan yang merata da</w:t>
      </w:r>
      <w:r>
        <w:rPr>
          <w:lang w:val="en-US"/>
        </w:rPr>
        <w:t>n homogen.</w:t>
      </w:r>
    </w:p>
    <w:p w:rsidR="00BF72D1" w:rsidRPr="006A195C" w:rsidRDefault="00BF72D1" w:rsidP="00BF72D1">
      <w:pPr>
        <w:pStyle w:val="Footer"/>
        <w:tabs>
          <w:tab w:val="clear" w:pos="4513"/>
          <w:tab w:val="clear" w:pos="9026"/>
        </w:tabs>
        <w:spacing w:after="0" w:line="240" w:lineRule="auto"/>
        <w:ind w:firstLine="425"/>
        <w:rPr>
          <w:rFonts w:cs="Times New Roman"/>
          <w:szCs w:val="24"/>
        </w:rPr>
      </w:pPr>
      <w:r w:rsidRPr="00DF33A6">
        <w:t>Peninjauan</w:t>
      </w:r>
      <w:r w:rsidRPr="00DF33A6">
        <w:rPr>
          <w:i/>
        </w:rPr>
        <w:t xml:space="preserve"> </w:t>
      </w:r>
      <w:r w:rsidRPr="00DF33A6">
        <w:t xml:space="preserve">performa dielektrisitas substrat aluminium yang telah dilapisi </w:t>
      </w:r>
      <w:r>
        <w:t xml:space="preserve">komposit </w:t>
      </w:r>
      <w:r w:rsidRPr="00DF33A6">
        <w:t>ZnCo</w:t>
      </w:r>
      <w:r w:rsidRPr="00DF33A6">
        <w:rPr>
          <w:vertAlign w:val="subscript"/>
        </w:rPr>
        <w:t>2</w:t>
      </w:r>
      <w:r w:rsidRPr="00DF33A6">
        <w:t>O</w:t>
      </w:r>
      <w:r w:rsidRPr="00DF33A6">
        <w:rPr>
          <w:vertAlign w:val="subscript"/>
        </w:rPr>
        <w:t>4</w:t>
      </w:r>
      <w:r>
        <w:t>/ CNT</w:t>
      </w:r>
      <w:r w:rsidRPr="00DF33A6">
        <w:t xml:space="preserve"> dengan berbagai kosentrasi </w:t>
      </w:r>
      <w:r w:rsidRPr="00DF33A6">
        <w:rPr>
          <w:vertAlign w:val="subscript"/>
        </w:rPr>
        <w:t xml:space="preserve"> </w:t>
      </w:r>
      <w:r w:rsidRPr="00DF33A6">
        <w:t>perlu diinvestigasi agar diketahui seberapa besar peluangnya untuk dijadikan bahan yang memiliki aplikasi teknologi tinggi, sangat diharapkan agar dapat dimanfaatkan sebagai bahan superkapasitor yang akan banyak diperl</w:t>
      </w:r>
      <w:r>
        <w:t>ukan dalam berbagai aplikasi tek</w:t>
      </w:r>
      <w:r w:rsidRPr="00DF33A6">
        <w:t>nologi.</w:t>
      </w:r>
    </w:p>
    <w:p w:rsidR="00BF72D1" w:rsidRDefault="00BF72D1" w:rsidP="00BF72D1">
      <w:pPr>
        <w:pStyle w:val="NormalWeb"/>
        <w:spacing w:before="0" w:after="0"/>
        <w:ind w:firstLine="720"/>
      </w:pPr>
    </w:p>
    <w:p w:rsidR="00BF72D1" w:rsidRDefault="00BF72D1" w:rsidP="00BF72D1">
      <w:pPr>
        <w:pStyle w:val="NormalWeb"/>
        <w:spacing w:before="0" w:after="0" w:line="360" w:lineRule="auto"/>
        <w:ind w:firstLine="720"/>
      </w:pPr>
    </w:p>
    <w:p w:rsidR="00BF72D1" w:rsidRPr="00DE5121" w:rsidRDefault="00BF72D1" w:rsidP="00BF72D1">
      <w:pPr>
        <w:pStyle w:val="NormalWeb"/>
        <w:spacing w:before="0" w:after="0"/>
        <w:rPr>
          <w:b/>
        </w:rPr>
      </w:pPr>
      <w:r w:rsidRPr="00DE5121">
        <w:rPr>
          <w:b/>
        </w:rPr>
        <w:t>Pihak-Pihak Yang Terkait</w:t>
      </w:r>
    </w:p>
    <w:p w:rsidR="00BF72D1" w:rsidRDefault="00BF72D1" w:rsidP="00BF72D1">
      <w:pPr>
        <w:ind w:firstLine="720"/>
      </w:pPr>
      <w:r w:rsidRPr="00DF33A6">
        <w:t xml:space="preserve"> </w:t>
      </w:r>
    </w:p>
    <w:p w:rsidR="00BF72D1" w:rsidRDefault="00BF72D1" w:rsidP="00BF72D1">
      <w:pPr>
        <w:ind w:firstLine="720"/>
      </w:pPr>
    </w:p>
    <w:p w:rsidR="00BF72D1" w:rsidRPr="000B39C6" w:rsidRDefault="00BF72D1" w:rsidP="00BF72D1">
      <w:pPr>
        <w:ind w:firstLine="720"/>
      </w:pPr>
      <w:r>
        <w:t xml:space="preserve">Pada gagasan ini pelapisan komposit </w:t>
      </w:r>
      <w:r w:rsidRPr="00DF33A6">
        <w:t>ZnCo</w:t>
      </w:r>
      <w:r w:rsidRPr="00DF33A6">
        <w:rPr>
          <w:vertAlign w:val="subscript"/>
        </w:rPr>
        <w:t>2</w:t>
      </w:r>
      <w:r w:rsidRPr="00DF33A6">
        <w:t>O</w:t>
      </w:r>
      <w:r w:rsidRPr="00DF33A6">
        <w:rPr>
          <w:vertAlign w:val="subscript"/>
        </w:rPr>
        <w:t>4</w:t>
      </w:r>
      <w:r>
        <w:t xml:space="preserve">/ CNT pada  substrat Al, pihak yang terkait adalah jurusan Fisika Universitas Negeri Malang, serta para dosen fisik Universitas Negeri Malang. Sintesis nano partikel </w:t>
      </w:r>
      <w:r w:rsidRPr="00DF33A6">
        <w:t>ZnCo</w:t>
      </w:r>
      <w:r w:rsidRPr="00DF33A6">
        <w:rPr>
          <w:vertAlign w:val="subscript"/>
        </w:rPr>
        <w:t>2</w:t>
      </w:r>
      <w:r w:rsidRPr="00DF33A6">
        <w:t>O</w:t>
      </w:r>
      <w:r w:rsidRPr="00DF33A6">
        <w:rPr>
          <w:vertAlign w:val="subscript"/>
        </w:rPr>
        <w:t>4</w:t>
      </w:r>
      <w:r>
        <w:rPr>
          <w:vertAlign w:val="subscript"/>
        </w:rPr>
        <w:t xml:space="preserve"> </w:t>
      </w:r>
      <w:r>
        <w:t>dilakukan dengan menggunakan metode kopresipitasi,</w:t>
      </w:r>
      <w:r w:rsidRPr="00DE5121">
        <w:t xml:space="preserve"> </w:t>
      </w:r>
      <w:r>
        <w:t xml:space="preserve">Pelapisan komposit </w:t>
      </w:r>
      <w:r w:rsidRPr="00DF33A6">
        <w:t>ZnCo</w:t>
      </w:r>
      <w:r w:rsidRPr="00DF33A6">
        <w:rPr>
          <w:vertAlign w:val="subscript"/>
        </w:rPr>
        <w:t>2</w:t>
      </w:r>
      <w:r w:rsidRPr="00DF33A6">
        <w:t>O</w:t>
      </w:r>
      <w:r w:rsidRPr="00DF33A6">
        <w:rPr>
          <w:vertAlign w:val="subscript"/>
        </w:rPr>
        <w:t>4</w:t>
      </w:r>
      <w:r>
        <w:t xml:space="preserve">/ CNT pada substrat aluminium dilakukan dengan menggunakan metode dip coating sintesis nanokristal </w:t>
      </w:r>
      <w:r w:rsidRPr="00DF33A6">
        <w:t>ZnCo</w:t>
      </w:r>
      <w:r w:rsidRPr="00DF33A6">
        <w:rPr>
          <w:vertAlign w:val="subscript"/>
        </w:rPr>
        <w:t>2</w:t>
      </w:r>
      <w:r w:rsidRPr="00DF33A6">
        <w:t>O</w:t>
      </w:r>
      <w:r w:rsidRPr="00DF33A6">
        <w:rPr>
          <w:vertAlign w:val="subscript"/>
        </w:rPr>
        <w:t>4</w:t>
      </w:r>
      <w:r>
        <w:t xml:space="preserve"> dan pelapisan substrat dilakukan dengan mengguanakan peralatan dan ruang di lab nanomaterial fisika Universitas Negeri Malang</w:t>
      </w:r>
      <w:proofErr w:type="gramStart"/>
      <w:r>
        <w:t>..</w:t>
      </w:r>
      <w:proofErr w:type="gramEnd"/>
      <w:r>
        <w:t xml:space="preserve"> Karakteristik dielektrisitas sampel dilakukan dengan menggunakan kapasitansi meter digital dilakukan di lab material Universitas Negeri Malang. </w:t>
      </w:r>
      <w:proofErr w:type="gramStart"/>
      <w:r>
        <w:t xml:space="preserve">Dalam penelitian ini langkah-langkah pembuatan variasi komposit, pelapisan dan </w:t>
      </w:r>
      <w:r>
        <w:lastRenderedPageBreak/>
        <w:t>karakterisasi mendapat bimbingan dari dosen-dosen fisika Universitas Negeri Malang.</w:t>
      </w:r>
      <w:proofErr w:type="gramEnd"/>
    </w:p>
    <w:p w:rsidR="00BF72D1" w:rsidRDefault="00BF72D1" w:rsidP="00BF72D1">
      <w:pPr>
        <w:rPr>
          <w:b/>
          <w:bCs/>
        </w:rPr>
      </w:pPr>
    </w:p>
    <w:p w:rsidR="00BF72D1" w:rsidRDefault="00BF72D1" w:rsidP="00BF72D1">
      <w:pPr>
        <w:spacing w:line="360" w:lineRule="auto"/>
        <w:rPr>
          <w:b/>
          <w:bCs/>
        </w:rPr>
      </w:pPr>
    </w:p>
    <w:p w:rsidR="00BF72D1" w:rsidRDefault="00BF72D1" w:rsidP="00BF72D1">
      <w:pPr>
        <w:rPr>
          <w:b/>
          <w:bCs/>
        </w:rPr>
      </w:pPr>
      <w:r>
        <w:rPr>
          <w:b/>
          <w:bCs/>
        </w:rPr>
        <w:t>Strategi Penerapan</w:t>
      </w:r>
    </w:p>
    <w:p w:rsidR="00BF72D1" w:rsidRPr="00E33D20" w:rsidRDefault="00BF72D1" w:rsidP="00BF72D1">
      <w:pPr>
        <w:rPr>
          <w:bCs/>
          <w:i/>
        </w:rPr>
      </w:pPr>
      <w:r w:rsidRPr="00E33D20">
        <w:rPr>
          <w:bCs/>
          <w:i/>
        </w:rPr>
        <w:t xml:space="preserve">Metode pelapisan komposit </w:t>
      </w:r>
      <w:r w:rsidRPr="00E33D20">
        <w:rPr>
          <w:i/>
        </w:rPr>
        <w:t>ZnCo</w:t>
      </w:r>
      <w:r w:rsidRPr="00E33D20">
        <w:rPr>
          <w:i/>
          <w:vertAlign w:val="subscript"/>
        </w:rPr>
        <w:t>2</w:t>
      </w:r>
      <w:r w:rsidRPr="00E33D20">
        <w:rPr>
          <w:i/>
        </w:rPr>
        <w:t>O</w:t>
      </w:r>
      <w:r w:rsidRPr="00E33D20">
        <w:rPr>
          <w:i/>
          <w:vertAlign w:val="subscript"/>
        </w:rPr>
        <w:t>4</w:t>
      </w:r>
      <w:r w:rsidRPr="00E33D20">
        <w:rPr>
          <w:i/>
        </w:rPr>
        <w:t>/ CNT pada subatrat aluminium</w:t>
      </w:r>
    </w:p>
    <w:p w:rsidR="00BF72D1" w:rsidRDefault="00BF72D1" w:rsidP="00BF72D1">
      <w:r>
        <w:tab/>
      </w:r>
      <w:r>
        <w:tab/>
      </w:r>
    </w:p>
    <w:p w:rsidR="00BF72D1" w:rsidRPr="00C17FE6" w:rsidRDefault="00BF72D1" w:rsidP="00BF72D1">
      <w:r>
        <w:tab/>
      </w:r>
    </w:p>
    <w:p w:rsidR="00BF72D1" w:rsidRPr="00DF33A6" w:rsidRDefault="00BF72D1" w:rsidP="00BF72D1">
      <w:pPr>
        <w:ind w:left="360" w:firstLine="360"/>
      </w:pPr>
      <w:r w:rsidRPr="00DF33A6">
        <w:t>Peralatan yang digunakan dalam pelapisan nanopartikel ZnCo</w:t>
      </w:r>
      <w:r w:rsidRPr="00DF33A6">
        <w:rPr>
          <w:vertAlign w:val="subscript"/>
        </w:rPr>
        <w:t>2</w:t>
      </w:r>
      <w:r w:rsidRPr="00DF33A6">
        <w:t>O</w:t>
      </w:r>
      <w:r w:rsidRPr="00DF33A6">
        <w:rPr>
          <w:vertAlign w:val="subscript"/>
        </w:rPr>
        <w:t xml:space="preserve">4 </w:t>
      </w:r>
      <w:proofErr w:type="gramStart"/>
      <w:r w:rsidRPr="00DF33A6">
        <w:t>pada  substrat</w:t>
      </w:r>
      <w:proofErr w:type="gramEnd"/>
      <w:r w:rsidRPr="00DF33A6">
        <w:t xml:space="preserve"> aluminium ini antara lain sebagai berikut.</w:t>
      </w:r>
    </w:p>
    <w:p w:rsidR="00BF72D1" w:rsidRPr="00DF33A6" w:rsidRDefault="00BF72D1" w:rsidP="00BF72D1">
      <w:pPr>
        <w:numPr>
          <w:ilvl w:val="0"/>
          <w:numId w:val="3"/>
        </w:numPr>
        <w:suppressAutoHyphens/>
        <w:ind w:left="896" w:hanging="357"/>
      </w:pPr>
      <w:r w:rsidRPr="00DF33A6">
        <w:t xml:space="preserve">Gelas ukur </w:t>
      </w:r>
    </w:p>
    <w:p w:rsidR="00BF72D1" w:rsidRPr="00DF33A6" w:rsidRDefault="00BF72D1" w:rsidP="00BF72D1">
      <w:pPr>
        <w:numPr>
          <w:ilvl w:val="0"/>
          <w:numId w:val="3"/>
        </w:numPr>
        <w:suppressAutoHyphens/>
        <w:ind w:left="896" w:hanging="357"/>
      </w:pPr>
      <w:r w:rsidRPr="00DF33A6">
        <w:t>Beacker glass 100 ml</w:t>
      </w:r>
    </w:p>
    <w:p w:rsidR="00BF72D1" w:rsidRPr="00DF33A6" w:rsidRDefault="00BF72D1" w:rsidP="00BF72D1">
      <w:pPr>
        <w:numPr>
          <w:ilvl w:val="0"/>
          <w:numId w:val="3"/>
        </w:numPr>
        <w:suppressAutoHyphens/>
        <w:ind w:left="896" w:hanging="357"/>
      </w:pPr>
      <w:r w:rsidRPr="00DF33A6">
        <w:t>Pipet</w:t>
      </w:r>
    </w:p>
    <w:p w:rsidR="00BF72D1" w:rsidRPr="00DF33A6" w:rsidRDefault="00BF72D1" w:rsidP="00BF72D1">
      <w:pPr>
        <w:numPr>
          <w:ilvl w:val="0"/>
          <w:numId w:val="3"/>
        </w:numPr>
        <w:suppressAutoHyphens/>
        <w:ind w:left="896" w:hanging="357"/>
      </w:pPr>
      <w:r w:rsidRPr="00DF33A6">
        <w:t>Tempat untuk pencampuran</w:t>
      </w:r>
    </w:p>
    <w:p w:rsidR="00BF72D1" w:rsidRPr="00DF33A6" w:rsidRDefault="00BF72D1" w:rsidP="00BF72D1">
      <w:pPr>
        <w:numPr>
          <w:ilvl w:val="0"/>
          <w:numId w:val="3"/>
        </w:numPr>
        <w:suppressAutoHyphens/>
        <w:ind w:left="896" w:hanging="357"/>
      </w:pPr>
      <w:r w:rsidRPr="00DF33A6">
        <w:t>Neraca digital</w:t>
      </w:r>
    </w:p>
    <w:p w:rsidR="00BF72D1" w:rsidRPr="00DF33A6" w:rsidRDefault="00BF72D1" w:rsidP="00BF72D1">
      <w:pPr>
        <w:numPr>
          <w:ilvl w:val="0"/>
          <w:numId w:val="3"/>
        </w:numPr>
        <w:suppressAutoHyphens/>
        <w:ind w:left="896" w:hanging="357"/>
      </w:pPr>
      <w:r w:rsidRPr="00DF33A6">
        <w:t>Furnace</w:t>
      </w:r>
    </w:p>
    <w:p w:rsidR="00BF72D1" w:rsidRPr="00DF33A6" w:rsidRDefault="00BF72D1" w:rsidP="00BF72D1">
      <w:pPr>
        <w:ind w:firstLine="539"/>
      </w:pPr>
      <w:r w:rsidRPr="00DF33A6">
        <w:t>Beberapa peralatan u</w:t>
      </w:r>
      <w:r w:rsidRPr="00DF33A6">
        <w:rPr>
          <w:lang w:val="nl-NL"/>
        </w:rPr>
        <w:t xml:space="preserve">ntuk karakterisasi </w:t>
      </w:r>
      <w:r w:rsidRPr="00DF33A6">
        <w:t>sampel adalah</w:t>
      </w:r>
    </w:p>
    <w:p w:rsidR="00BF72D1" w:rsidRPr="00DF33A6" w:rsidRDefault="00BF72D1" w:rsidP="00BF72D1">
      <w:pPr>
        <w:numPr>
          <w:ilvl w:val="0"/>
          <w:numId w:val="7"/>
        </w:numPr>
      </w:pPr>
      <w:r w:rsidRPr="00DF33A6">
        <w:rPr>
          <w:color w:val="000000"/>
        </w:rPr>
        <w:t>Teslameter (PHYWE buatan Jerman)</w:t>
      </w:r>
    </w:p>
    <w:p w:rsidR="00BF72D1" w:rsidRPr="00DF33A6" w:rsidRDefault="00BF72D1" w:rsidP="00BF72D1">
      <w:pPr>
        <w:numPr>
          <w:ilvl w:val="0"/>
          <w:numId w:val="7"/>
        </w:numPr>
      </w:pPr>
      <w:r w:rsidRPr="00DF33A6">
        <w:rPr>
          <w:color w:val="000000"/>
        </w:rPr>
        <w:t xml:space="preserve">Plat Sejajar </w:t>
      </w:r>
    </w:p>
    <w:p w:rsidR="00BF72D1" w:rsidRPr="00DF33A6" w:rsidRDefault="00BF72D1" w:rsidP="00BF72D1">
      <w:pPr>
        <w:numPr>
          <w:ilvl w:val="0"/>
          <w:numId w:val="7"/>
        </w:numPr>
      </w:pPr>
      <w:r w:rsidRPr="00DF33A6">
        <w:rPr>
          <w:color w:val="000000"/>
        </w:rPr>
        <w:t xml:space="preserve">Power supply (Shimadzu 0 ~ 20 V, 5A buatan Jepang)    </w:t>
      </w:r>
    </w:p>
    <w:p w:rsidR="00BF72D1" w:rsidRPr="00DF33A6" w:rsidRDefault="00BF72D1" w:rsidP="00BF72D1">
      <w:pPr>
        <w:numPr>
          <w:ilvl w:val="0"/>
          <w:numId w:val="7"/>
        </w:numPr>
      </w:pPr>
      <w:r w:rsidRPr="00DF33A6">
        <w:rPr>
          <w:color w:val="000000"/>
        </w:rPr>
        <w:t xml:space="preserve">Kumparan penghasil </w:t>
      </w:r>
      <w:smartTag w:uri="urn:schemas-microsoft-com:office:smarttags" w:element="place">
        <w:smartTag w:uri="urn:schemas-microsoft-com:office:smarttags" w:element="City">
          <w:r w:rsidRPr="00DF33A6">
            <w:rPr>
              <w:color w:val="000000"/>
            </w:rPr>
            <w:t>medan</w:t>
          </w:r>
        </w:smartTag>
      </w:smartTag>
      <w:r w:rsidRPr="00DF33A6">
        <w:rPr>
          <w:color w:val="000000"/>
        </w:rPr>
        <w:t xml:space="preserve"> magnet ( Leybold 56213 buatan Jerman) dengan N=250, R ≈ 0,62 Ώ, L= 2,2 mH, I max =5 A </w:t>
      </w:r>
    </w:p>
    <w:p w:rsidR="00BF72D1" w:rsidRPr="00DF33A6" w:rsidRDefault="00BF72D1" w:rsidP="00BF72D1">
      <w:pPr>
        <w:numPr>
          <w:ilvl w:val="0"/>
          <w:numId w:val="7"/>
        </w:numPr>
      </w:pPr>
      <w:r w:rsidRPr="00DF33A6">
        <w:rPr>
          <w:color w:val="000000"/>
        </w:rPr>
        <w:t xml:space="preserve">Kapasitansi meter digital (AD-5822 buatan </w:t>
      </w:r>
      <w:smartTag w:uri="urn:schemas-microsoft-com:office:smarttags" w:element="place">
        <w:smartTag w:uri="urn:schemas-microsoft-com:office:smarttags" w:element="country-region">
          <w:r w:rsidRPr="00DF33A6">
            <w:rPr>
              <w:color w:val="000000"/>
            </w:rPr>
            <w:t>Taiwan</w:t>
          </w:r>
        </w:smartTag>
      </w:smartTag>
      <w:r w:rsidRPr="00DF33A6">
        <w:rPr>
          <w:color w:val="000000"/>
        </w:rPr>
        <w:t>)</w:t>
      </w:r>
    </w:p>
    <w:p w:rsidR="00BF72D1" w:rsidRPr="00DF33A6" w:rsidRDefault="00BF72D1" w:rsidP="00BF72D1">
      <w:pPr>
        <w:numPr>
          <w:ilvl w:val="0"/>
          <w:numId w:val="7"/>
        </w:numPr>
      </w:pPr>
      <w:r w:rsidRPr="00DF33A6">
        <w:rPr>
          <w:color w:val="000000"/>
        </w:rPr>
        <w:t>Kabel Konektor</w:t>
      </w:r>
    </w:p>
    <w:p w:rsidR="00BF72D1" w:rsidRPr="00DF33A6" w:rsidRDefault="00BF72D1" w:rsidP="00BF72D1">
      <w:pPr>
        <w:ind w:firstLine="540"/>
      </w:pPr>
      <w:r w:rsidRPr="00DF33A6">
        <w:t xml:space="preserve">Bahan utama dalam penelitian ini adalah: </w:t>
      </w:r>
    </w:p>
    <w:p w:rsidR="00BF72D1" w:rsidRPr="00DF33A6" w:rsidRDefault="00BF72D1" w:rsidP="00BF72D1">
      <w:pPr>
        <w:numPr>
          <w:ilvl w:val="0"/>
          <w:numId w:val="4"/>
        </w:numPr>
        <w:suppressAutoHyphens/>
        <w:rPr>
          <w:lang w:val="fr-FR"/>
        </w:rPr>
      </w:pPr>
      <w:r w:rsidRPr="00DF33A6">
        <w:rPr>
          <w:lang w:val="fr-FR"/>
        </w:rPr>
        <w:t>Substrat aluminium berukuran 1,0x1</w:t>
      </w:r>
      <w:proofErr w:type="gramStart"/>
      <w:r w:rsidRPr="00DF33A6">
        <w:rPr>
          <w:lang w:val="fr-FR"/>
        </w:rPr>
        <w:t>,0</w:t>
      </w:r>
      <w:proofErr w:type="gramEnd"/>
      <w:r w:rsidRPr="00DF33A6">
        <w:rPr>
          <w:lang w:val="fr-FR"/>
        </w:rPr>
        <w:t xml:space="preserve"> cm</w:t>
      </w:r>
    </w:p>
    <w:p w:rsidR="00BF72D1" w:rsidRDefault="00BF72D1" w:rsidP="00BF72D1">
      <w:pPr>
        <w:numPr>
          <w:ilvl w:val="0"/>
          <w:numId w:val="4"/>
        </w:numPr>
        <w:suppressAutoHyphens/>
        <w:rPr>
          <w:vertAlign w:val="subscript"/>
        </w:rPr>
      </w:pPr>
      <w:r w:rsidRPr="00DF33A6">
        <w:t>Serbuk nanopartikel ZnCo</w:t>
      </w:r>
      <w:r w:rsidRPr="00DF33A6">
        <w:rPr>
          <w:vertAlign w:val="subscript"/>
        </w:rPr>
        <w:t>2</w:t>
      </w:r>
      <w:r w:rsidRPr="00DF33A6">
        <w:t>O</w:t>
      </w:r>
      <w:r w:rsidRPr="00DF33A6">
        <w:rPr>
          <w:vertAlign w:val="subscript"/>
        </w:rPr>
        <w:t>4</w:t>
      </w:r>
    </w:p>
    <w:p w:rsidR="00BF72D1" w:rsidRPr="00DF33A6" w:rsidRDefault="00BF72D1" w:rsidP="00BF72D1">
      <w:pPr>
        <w:numPr>
          <w:ilvl w:val="0"/>
          <w:numId w:val="4"/>
        </w:numPr>
        <w:suppressAutoHyphens/>
        <w:rPr>
          <w:vertAlign w:val="subscript"/>
        </w:rPr>
      </w:pPr>
      <w:r>
        <w:t>Carbon nano tube (CNT)</w:t>
      </w:r>
    </w:p>
    <w:p w:rsidR="00BF72D1" w:rsidRDefault="00BF72D1" w:rsidP="00BF72D1">
      <w:pPr>
        <w:numPr>
          <w:ilvl w:val="0"/>
          <w:numId w:val="4"/>
        </w:numPr>
        <w:suppressAutoHyphens/>
      </w:pPr>
      <w:r w:rsidRPr="00DF33A6">
        <w:t>1-metil- 2 pyrrolidone sebaga</w:t>
      </w:r>
      <w:r>
        <w:t>i pelarut</w:t>
      </w:r>
    </w:p>
    <w:p w:rsidR="00BF72D1" w:rsidRDefault="00BF72D1" w:rsidP="00BF72D1">
      <w:pPr>
        <w:numPr>
          <w:ilvl w:val="0"/>
          <w:numId w:val="4"/>
        </w:numPr>
        <w:suppressAutoHyphens/>
      </w:pPr>
      <w:proofErr w:type="gramStart"/>
      <w:r>
        <w:t>polypropylene</w:t>
      </w:r>
      <w:proofErr w:type="gramEnd"/>
      <w:r>
        <w:t>.</w:t>
      </w:r>
    </w:p>
    <w:p w:rsidR="00BF72D1" w:rsidRPr="00E33D20" w:rsidRDefault="00BF72D1" w:rsidP="00BF72D1">
      <w:pPr>
        <w:ind w:left="540"/>
      </w:pPr>
    </w:p>
    <w:p w:rsidR="00BF72D1" w:rsidRPr="00DF33A6" w:rsidRDefault="00BF72D1" w:rsidP="00BF72D1">
      <w:pPr>
        <w:ind w:firstLine="709"/>
      </w:pPr>
      <w:proofErr w:type="gramStart"/>
      <w:r w:rsidRPr="00DF33A6">
        <w:t>Sebelumnya serbuk nanopartikel ZnCo</w:t>
      </w:r>
      <w:r w:rsidRPr="00DF33A6">
        <w:rPr>
          <w:vertAlign w:val="subscript"/>
        </w:rPr>
        <w:t>2</w:t>
      </w:r>
      <w:r w:rsidRPr="00DF33A6">
        <w:t>O</w:t>
      </w:r>
      <w:r w:rsidRPr="00DF33A6">
        <w:rPr>
          <w:vertAlign w:val="subscript"/>
        </w:rPr>
        <w:t>4</w:t>
      </w:r>
      <w:r w:rsidRPr="00DF33A6">
        <w:t>.</w:t>
      </w:r>
      <w:proofErr w:type="gramEnd"/>
      <w:r w:rsidRPr="00DF33A6">
        <w:t xml:space="preserve"> </w:t>
      </w:r>
      <w:proofErr w:type="gramStart"/>
      <w:r w:rsidRPr="00DF33A6">
        <w:t>telah</w:t>
      </w:r>
      <w:proofErr w:type="gramEnd"/>
      <w:r w:rsidRPr="00DF33A6">
        <w:t xml:space="preserve"> disintesis dengan menggunakan metode kopresipitasi.menurut persamaan reaksi sebagai berikut</w:t>
      </w:r>
    </w:p>
    <w:p w:rsidR="00BF72D1" w:rsidRPr="00907462" w:rsidRDefault="00BF72D1" w:rsidP="00BF72D1">
      <w:pPr>
        <w:autoSpaceDE w:val="0"/>
        <w:autoSpaceDN w:val="0"/>
        <w:adjustRightInd w:val="0"/>
        <w:rPr>
          <w:rFonts w:ascii="TimesNewRomanPSMT" w:hAnsi="TimesNewRomanPSMT" w:cs="TimesNewRomanPSMT"/>
          <w:sz w:val="20"/>
          <w:szCs w:val="20"/>
          <w:lang w:eastAsia="en-GB"/>
        </w:rPr>
      </w:pPr>
      <w:proofErr w:type="gramStart"/>
      <w:r w:rsidRPr="00DF33A6">
        <w:t>ZnCl</w:t>
      </w:r>
      <w:r w:rsidRPr="00DF33A6">
        <w:rPr>
          <w:vertAlign w:val="subscript"/>
        </w:rPr>
        <w:t>2</w:t>
      </w:r>
      <w:r w:rsidRPr="00DF33A6">
        <w:t xml:space="preserve"> + 2(CoCl</w:t>
      </w:r>
      <w:r w:rsidRPr="00DF33A6">
        <w:rPr>
          <w:vertAlign w:val="subscript"/>
        </w:rPr>
        <w:t>2</w:t>
      </w:r>
      <w:r w:rsidRPr="00DF33A6">
        <w:t xml:space="preserve"> – 6H</w:t>
      </w:r>
      <w:r w:rsidRPr="00DF33A6">
        <w:rPr>
          <w:vertAlign w:val="subscript"/>
        </w:rPr>
        <w:t>2</w:t>
      </w:r>
      <w:r w:rsidRPr="00DF33A6">
        <w:t>O) + 6KOH + 1/2 O</w:t>
      </w:r>
      <w:r w:rsidRPr="00DF33A6">
        <w:rPr>
          <w:vertAlign w:val="subscript"/>
        </w:rPr>
        <w:t>2</w:t>
      </w:r>
      <w:r w:rsidRPr="00DF33A6">
        <w:t xml:space="preserve"> </w:t>
      </w:r>
      <w:r w:rsidRPr="00DF33A6">
        <w:sym w:font="Symbol" w:char="F0AE"/>
      </w:r>
      <w:r w:rsidRPr="00DF33A6">
        <w:t xml:space="preserve"> ZnCo</w:t>
      </w:r>
      <w:r w:rsidRPr="00DF33A6">
        <w:rPr>
          <w:vertAlign w:val="subscript"/>
        </w:rPr>
        <w:t>2</w:t>
      </w:r>
      <w:r w:rsidRPr="00DF33A6">
        <w:t>O</w:t>
      </w:r>
      <w:r w:rsidRPr="00DF33A6">
        <w:rPr>
          <w:vertAlign w:val="subscript"/>
        </w:rPr>
        <w:t>4</w:t>
      </w:r>
      <w:r w:rsidRPr="00DF33A6">
        <w:t xml:space="preserve"> + 6KCl + 15 H</w:t>
      </w:r>
      <w:r w:rsidRPr="00DF33A6">
        <w:rPr>
          <w:vertAlign w:val="subscript"/>
        </w:rPr>
        <w:t>2</w:t>
      </w:r>
      <w:r w:rsidRPr="00DF33A6">
        <w:t>O.</w:t>
      </w:r>
      <w:proofErr w:type="gramEnd"/>
      <w:r w:rsidRPr="00DF33A6">
        <w:t xml:space="preserve"> Setelah dilakukan sintesis ZnCo</w:t>
      </w:r>
      <w:r w:rsidRPr="00DF33A6">
        <w:rPr>
          <w:vertAlign w:val="subscript"/>
        </w:rPr>
        <w:t>2</w:t>
      </w:r>
      <w:r w:rsidRPr="00DF33A6">
        <w:t>O</w:t>
      </w:r>
      <w:r w:rsidRPr="00DF33A6">
        <w:rPr>
          <w:vertAlign w:val="subscript"/>
        </w:rPr>
        <w:t>4</w:t>
      </w:r>
      <w:r w:rsidRPr="00DF33A6">
        <w:t xml:space="preserve"> dengan menggunakan metode kopersipitasi maka </w:t>
      </w:r>
      <w:proofErr w:type="gramStart"/>
      <w:r w:rsidRPr="00DF33A6">
        <w:t>akan  diperoleh</w:t>
      </w:r>
      <w:proofErr w:type="gramEnd"/>
      <w:r w:rsidRPr="00DF33A6">
        <w:t xml:space="preserve"> serbuk ZnCo</w:t>
      </w:r>
      <w:r w:rsidRPr="00DF33A6">
        <w:rPr>
          <w:vertAlign w:val="subscript"/>
        </w:rPr>
        <w:t>2</w:t>
      </w:r>
      <w:r w:rsidRPr="00DF33A6">
        <w:t>O</w:t>
      </w:r>
      <w:r w:rsidRPr="00DF33A6">
        <w:rPr>
          <w:vertAlign w:val="subscript"/>
        </w:rPr>
        <w:t xml:space="preserve">4 </w:t>
      </w:r>
      <w:r w:rsidRPr="00DF33A6">
        <w:t>berukuran nanometer. Langkah awal pembuatan sampel adalah dengan mengamplas substrat aluminium berukuran 1x1 cm</w:t>
      </w:r>
      <w:r>
        <w:t xml:space="preserve"> dan mensterilkan dengan dicuci dengan menggunakan alkohol dan DI water pada </w:t>
      </w:r>
      <w:r w:rsidRPr="00907462">
        <w:rPr>
          <w:rFonts w:ascii="TimesNewRomanPSMT" w:hAnsi="TimesNewRomanPSMT" w:cs="TimesNewRomanPSMT"/>
          <w:lang w:eastAsia="en-GB"/>
        </w:rPr>
        <w:t>ultrasonic bath untuk beberapa menit</w:t>
      </w:r>
      <w:r>
        <w:rPr>
          <w:rFonts w:ascii="TimesNewRomanPSMT" w:hAnsi="TimesNewRomanPSMT" w:cs="TimesNewRomanPSMT"/>
          <w:sz w:val="20"/>
          <w:szCs w:val="20"/>
          <w:lang w:eastAsia="en-GB"/>
        </w:rPr>
        <w:t>,</w:t>
      </w:r>
      <w:r w:rsidRPr="00DF33A6">
        <w:rPr>
          <w:vertAlign w:val="subscript"/>
        </w:rPr>
        <w:t xml:space="preserve"> </w:t>
      </w:r>
      <w:r w:rsidRPr="00DF33A6">
        <w:t xml:space="preserve">langkah  selanjutnya adalah membuat </w:t>
      </w:r>
      <w:r>
        <w:t>komposit</w:t>
      </w:r>
      <w:r w:rsidRPr="00DF33A6">
        <w:t xml:space="preserve"> ZnCo</w:t>
      </w:r>
      <w:r w:rsidRPr="00DF33A6">
        <w:rPr>
          <w:vertAlign w:val="subscript"/>
        </w:rPr>
        <w:t>2</w:t>
      </w:r>
      <w:r w:rsidRPr="00DF33A6">
        <w:t>O</w:t>
      </w:r>
      <w:r w:rsidRPr="00DF33A6">
        <w:rPr>
          <w:vertAlign w:val="subscript"/>
        </w:rPr>
        <w:t>4</w:t>
      </w:r>
      <w:r>
        <w:t>/CNT</w:t>
      </w:r>
      <w:r w:rsidRPr="00DF33A6">
        <w:rPr>
          <w:vertAlign w:val="subscript"/>
        </w:rPr>
        <w:t xml:space="preserve">, </w:t>
      </w:r>
      <w:r w:rsidRPr="00DF33A6">
        <w:t>langkah ini</w:t>
      </w:r>
      <w:r w:rsidRPr="00DF33A6">
        <w:rPr>
          <w:vertAlign w:val="subscript"/>
        </w:rPr>
        <w:t xml:space="preserve"> </w:t>
      </w:r>
      <w:r w:rsidRPr="00DF33A6">
        <w:t>dilakukan dengan mencampurkan serbuk ZnCo</w:t>
      </w:r>
      <w:r w:rsidRPr="00DF33A6">
        <w:rPr>
          <w:vertAlign w:val="subscript"/>
        </w:rPr>
        <w:t>2</w:t>
      </w:r>
      <w:r w:rsidRPr="00DF33A6">
        <w:t>O</w:t>
      </w:r>
      <w:r w:rsidRPr="00DF33A6">
        <w:rPr>
          <w:vertAlign w:val="subscript"/>
        </w:rPr>
        <w:t>4</w:t>
      </w:r>
      <w:r>
        <w:t>/ CNT</w:t>
      </w:r>
      <w:r w:rsidRPr="00DF33A6">
        <w:t xml:space="preserve"> dan larutan 1-metil- 2 pyrrolidone, sebelum  dilakukan pencampuran, terlebih dahulu dilakukan penimbangan serbuk ZnCo</w:t>
      </w:r>
      <w:r w:rsidRPr="00DF33A6">
        <w:rPr>
          <w:vertAlign w:val="subscript"/>
        </w:rPr>
        <w:t>2</w:t>
      </w:r>
      <w:r w:rsidRPr="00DF33A6">
        <w:t>O</w:t>
      </w:r>
      <w:r w:rsidRPr="00DF33A6">
        <w:rPr>
          <w:vertAlign w:val="subscript"/>
        </w:rPr>
        <w:t>4</w:t>
      </w:r>
      <w:r w:rsidRPr="00DF33A6">
        <w:t xml:space="preserve"> dengan menggunakan neraca digital berketelitian tinggi, dan pengukuran volume larutan 1- metil-2 pyrrolidone pada gelas ukur. </w:t>
      </w:r>
      <w:proofErr w:type="gramStart"/>
      <w:r>
        <w:t>Setelah terbentuk komposit</w:t>
      </w:r>
      <w:r w:rsidRPr="00907462">
        <w:t xml:space="preserve"> </w:t>
      </w:r>
      <w:r w:rsidRPr="00DF33A6">
        <w:t>ZnCo</w:t>
      </w:r>
      <w:r w:rsidRPr="00DF33A6">
        <w:rPr>
          <w:vertAlign w:val="subscript"/>
        </w:rPr>
        <w:t>2</w:t>
      </w:r>
      <w:r w:rsidRPr="00DF33A6">
        <w:t>O</w:t>
      </w:r>
      <w:r w:rsidRPr="00DF33A6">
        <w:rPr>
          <w:vertAlign w:val="subscript"/>
        </w:rPr>
        <w:t>4</w:t>
      </w:r>
      <w:r>
        <w:t>/ CNT</w:t>
      </w:r>
      <w:r w:rsidRPr="00DF33A6">
        <w:rPr>
          <w:vertAlign w:val="subscript"/>
        </w:rPr>
        <w:t xml:space="preserve"> </w:t>
      </w:r>
      <w:r w:rsidRPr="00DF33A6">
        <w:t xml:space="preserve">dengan konsentrasi tertentu maka substrat Al </w:t>
      </w:r>
      <w:r>
        <w:t>dilapisi dengan komposit</w:t>
      </w:r>
      <w:r w:rsidRPr="00907462">
        <w:t xml:space="preserve"> </w:t>
      </w:r>
      <w:r w:rsidRPr="00DF33A6">
        <w:t>ZnCo</w:t>
      </w:r>
      <w:r w:rsidRPr="00DF33A6">
        <w:rPr>
          <w:vertAlign w:val="subscript"/>
        </w:rPr>
        <w:t>2</w:t>
      </w:r>
      <w:r w:rsidRPr="00DF33A6">
        <w:t>O</w:t>
      </w:r>
      <w:r w:rsidRPr="00DF33A6">
        <w:rPr>
          <w:vertAlign w:val="subscript"/>
        </w:rPr>
        <w:t>4</w:t>
      </w:r>
      <w:r>
        <w:t>/ CNT</w:t>
      </w:r>
      <w:r w:rsidRPr="00DF33A6">
        <w:t>.</w:t>
      </w:r>
      <w:proofErr w:type="gramEnd"/>
      <w:r w:rsidRPr="00DF33A6">
        <w:t xml:space="preserve"> </w:t>
      </w:r>
      <w:proofErr w:type="gramStart"/>
      <w:r w:rsidRPr="00DF33A6">
        <w:t xml:space="preserve">Pelapisan dilakukan dengan </w:t>
      </w:r>
      <w:r>
        <w:t>menggunakan metode deepcoating, yaitu substrat aluminium dicelupkan pada pasta komposit</w:t>
      </w:r>
      <w:r w:rsidRPr="00907462">
        <w:t xml:space="preserve"> </w:t>
      </w:r>
      <w:r w:rsidRPr="00DF33A6">
        <w:t>ZnCo</w:t>
      </w:r>
      <w:r w:rsidRPr="00DF33A6">
        <w:rPr>
          <w:vertAlign w:val="subscript"/>
        </w:rPr>
        <w:t>2</w:t>
      </w:r>
      <w:r w:rsidRPr="00DF33A6">
        <w:t>O</w:t>
      </w:r>
      <w:r w:rsidRPr="00DF33A6">
        <w:rPr>
          <w:vertAlign w:val="subscript"/>
        </w:rPr>
        <w:t>4</w:t>
      </w:r>
      <w:r>
        <w:t>/ CNT</w:t>
      </w:r>
      <w:r>
        <w:rPr>
          <w:vertAlign w:val="subscript"/>
        </w:rPr>
        <w:t>.</w:t>
      </w:r>
      <w:proofErr w:type="gramEnd"/>
    </w:p>
    <w:p w:rsidR="00BF72D1" w:rsidRPr="004F51C0" w:rsidRDefault="00BF72D1" w:rsidP="00BF72D1">
      <w:pPr>
        <w:ind w:firstLine="709"/>
      </w:pPr>
      <w:r w:rsidRPr="00DF33A6">
        <w:lastRenderedPageBreak/>
        <w:tab/>
      </w:r>
      <w:r>
        <w:t xml:space="preserve">Setalah substrat Al terlapisi, </w:t>
      </w:r>
      <w:r w:rsidRPr="00DF33A6">
        <w:t>selanjutnya dilakukan proses pamanasan pada furnace pada suhu sekitar 200</w:t>
      </w:r>
      <w:r w:rsidRPr="00DF33A6">
        <w:rPr>
          <w:vertAlign w:val="superscript"/>
        </w:rPr>
        <w:t>o</w:t>
      </w:r>
      <w:r w:rsidRPr="00DF33A6">
        <w:t xml:space="preserve">C selama 30 menit, dan didinginkan perlahan pada suhu ruang. </w:t>
      </w:r>
      <w:proofErr w:type="gramStart"/>
      <w:r w:rsidRPr="00DF33A6">
        <w:t>Selanjutnya sampel yang telah terbentuk tersebut dikarakterisasi sifat dielektriknya.</w:t>
      </w:r>
      <w:proofErr w:type="gramEnd"/>
      <w:r w:rsidRPr="00DF33A6">
        <w:t xml:space="preserve"> Dibuat tiga kali pembuatan sampel dengan kosentrasi pasta </w:t>
      </w:r>
      <w:r>
        <w:t>komposit</w:t>
      </w:r>
      <w:r w:rsidRPr="00907462">
        <w:t xml:space="preserve"> </w:t>
      </w:r>
      <w:r w:rsidRPr="00DF33A6">
        <w:t>ZnCo</w:t>
      </w:r>
      <w:r w:rsidRPr="00DF33A6">
        <w:rPr>
          <w:vertAlign w:val="subscript"/>
        </w:rPr>
        <w:t>2</w:t>
      </w:r>
      <w:r w:rsidRPr="00DF33A6">
        <w:t>O</w:t>
      </w:r>
      <w:r w:rsidRPr="00DF33A6">
        <w:rPr>
          <w:vertAlign w:val="subscript"/>
        </w:rPr>
        <w:t>4</w:t>
      </w:r>
      <w:r>
        <w:t xml:space="preserve">/ </w:t>
      </w:r>
      <w:proofErr w:type="gramStart"/>
      <w:r>
        <w:t xml:space="preserve">CNT </w:t>
      </w:r>
      <w:r w:rsidRPr="00DF33A6">
        <w:rPr>
          <w:vertAlign w:val="subscript"/>
        </w:rPr>
        <w:t xml:space="preserve"> </w:t>
      </w:r>
      <w:r w:rsidRPr="00DF33A6">
        <w:t>yang</w:t>
      </w:r>
      <w:proofErr w:type="gramEnd"/>
      <w:r w:rsidRPr="00DF33A6">
        <w:t xml:space="preserve"> bervariasi. Variasi kosentrasi pasta </w:t>
      </w:r>
      <w:r>
        <w:t>komposit</w:t>
      </w:r>
      <w:r w:rsidRPr="00DF33A6">
        <w:rPr>
          <w:vertAlign w:val="subscript"/>
        </w:rPr>
        <w:t xml:space="preserve"> </w:t>
      </w:r>
      <w:r w:rsidRPr="00DF33A6">
        <w:t xml:space="preserve">didapatkan dengan memvariasi perbandingan </w:t>
      </w:r>
      <w:smartTag w:uri="urn:schemas-microsoft-com:office:smarttags" w:element="place">
        <w:smartTag w:uri="urn:schemas-microsoft-com:office:smarttags" w:element="City">
          <w:r w:rsidRPr="00DF33A6">
            <w:t>massa</w:t>
          </w:r>
        </w:smartTag>
      </w:smartTag>
      <w:r w:rsidRPr="00DF33A6">
        <w:t xml:space="preserve"> serbuk ZnCo</w:t>
      </w:r>
      <w:r w:rsidRPr="00DF33A6">
        <w:rPr>
          <w:vertAlign w:val="subscript"/>
        </w:rPr>
        <w:t>2</w:t>
      </w:r>
      <w:r w:rsidRPr="00DF33A6">
        <w:t>O</w:t>
      </w:r>
      <w:r w:rsidRPr="00DF33A6">
        <w:rPr>
          <w:vertAlign w:val="subscript"/>
        </w:rPr>
        <w:t>4</w:t>
      </w:r>
      <w:r>
        <w:rPr>
          <w:vertAlign w:val="subscript"/>
        </w:rPr>
        <w:t xml:space="preserve">, </w:t>
      </w:r>
      <w:proofErr w:type="gramStart"/>
      <w:r>
        <w:t>CNT</w:t>
      </w:r>
      <w:r w:rsidRPr="00DF33A6">
        <w:rPr>
          <w:vertAlign w:val="subscript"/>
        </w:rPr>
        <w:t xml:space="preserve"> </w:t>
      </w:r>
      <w:r w:rsidRPr="00DF33A6">
        <w:rPr>
          <w:vertAlign w:val="superscript"/>
        </w:rPr>
        <w:t xml:space="preserve"> </w:t>
      </w:r>
      <w:r w:rsidRPr="00DF33A6">
        <w:t>dengan</w:t>
      </w:r>
      <w:proofErr w:type="gramEnd"/>
      <w:r w:rsidRPr="00DF33A6">
        <w:t xml:space="preserve"> volume 1-metil- 2 pyrrolidone. </w:t>
      </w:r>
    </w:p>
    <w:p w:rsidR="00BF72D1" w:rsidRDefault="00BF72D1" w:rsidP="00BF72D1">
      <w:pPr>
        <w:ind w:firstLine="352"/>
      </w:pPr>
      <w:r w:rsidRPr="00DF33A6">
        <w:t xml:space="preserve">Berikut disajikan diagram alir prosedur penelitian </w:t>
      </w:r>
      <w:proofErr w:type="gramStart"/>
      <w:r w:rsidRPr="00DF33A6">
        <w:t>ini :</w:t>
      </w:r>
      <w:proofErr w:type="gramEnd"/>
    </w:p>
    <w:p w:rsidR="00BF72D1" w:rsidRPr="00DF33A6" w:rsidRDefault="00CB2FC7" w:rsidP="00BF72D1">
      <w:pPr>
        <w:ind w:firstLine="352"/>
      </w:pPr>
      <w:r w:rsidRPr="00CB2FC7">
        <w:rPr>
          <w:noProof/>
          <w:lang w:eastAsia="en-GB"/>
        </w:rPr>
        <w:pict>
          <v:rect id="_x0000_s1053" style="position:absolute;left:0;text-align:left;margin-left:83.3pt;margin-top:10pt;width:180pt;height:54pt;z-index:251664896">
            <v:textbox style="mso-next-textbox:#_x0000_s1053">
              <w:txbxContent>
                <w:p w:rsidR="00BF72D1" w:rsidRPr="00E645E3" w:rsidRDefault="00BF72D1" w:rsidP="00BF72D1">
                  <w:pPr>
                    <w:jc w:val="center"/>
                    <w:rPr>
                      <w:b/>
                      <w:i/>
                    </w:rPr>
                  </w:pPr>
                  <w:r w:rsidRPr="00E645E3">
                    <w:rPr>
                      <w:b/>
                      <w:i/>
                    </w:rPr>
                    <w:t xml:space="preserve">Preparasi </w:t>
                  </w:r>
                  <w:r>
                    <w:rPr>
                      <w:b/>
                      <w:i/>
                    </w:rPr>
                    <w:t>Substrat Al</w:t>
                  </w:r>
                </w:p>
                <w:p w:rsidR="00BF72D1" w:rsidRDefault="00BF72D1" w:rsidP="00BF72D1">
                  <w:pPr>
                    <w:tabs>
                      <w:tab w:val="left" w:pos="180"/>
                    </w:tabs>
                    <w:jc w:val="center"/>
                  </w:pPr>
                  <w:proofErr w:type="gramStart"/>
                  <w:r>
                    <w:t>mensterilkan</w:t>
                  </w:r>
                  <w:proofErr w:type="gramEnd"/>
                  <w:r>
                    <w:t xml:space="preserve"> substrat Al ukuran 1x1 cm</w:t>
                  </w:r>
                </w:p>
              </w:txbxContent>
            </v:textbox>
          </v:rect>
        </w:pict>
      </w:r>
    </w:p>
    <w:p w:rsidR="00BF72D1" w:rsidRDefault="00BF72D1" w:rsidP="00BF72D1">
      <w:pPr>
        <w:ind w:left="360"/>
      </w:pPr>
    </w:p>
    <w:p w:rsidR="00BF72D1" w:rsidRPr="00C61F39" w:rsidRDefault="00BF72D1" w:rsidP="00BF72D1">
      <w:pPr>
        <w:tabs>
          <w:tab w:val="left" w:pos="360"/>
          <w:tab w:val="left" w:pos="540"/>
          <w:tab w:val="left" w:pos="1080"/>
        </w:tabs>
        <w:spacing w:line="360" w:lineRule="auto"/>
        <w:jc w:val="both"/>
      </w:pPr>
    </w:p>
    <w:p w:rsidR="00BF72D1" w:rsidRPr="00C61F39" w:rsidRDefault="00CB2FC7" w:rsidP="00BF72D1">
      <w:pPr>
        <w:spacing w:line="360" w:lineRule="auto"/>
        <w:ind w:firstLine="720"/>
        <w:jc w:val="both"/>
      </w:pPr>
      <w:r w:rsidRPr="00CB2FC7">
        <w:rPr>
          <w:noProof/>
        </w:rPr>
        <w:pict>
          <v:line id="_x0000_s1046" style="position:absolute;left:0;text-align:left;z-index:251657728" from="171pt,15.3pt" to="171pt,33.3pt" strokeweight="1.25pt">
            <v:stroke endarrow="block"/>
          </v:line>
        </w:pict>
      </w:r>
    </w:p>
    <w:p w:rsidR="00BF72D1" w:rsidRPr="00C61F39" w:rsidRDefault="00CB2FC7" w:rsidP="00BF72D1">
      <w:pPr>
        <w:spacing w:line="360" w:lineRule="auto"/>
        <w:ind w:left="1080" w:firstLine="360"/>
        <w:jc w:val="both"/>
      </w:pPr>
      <w:r w:rsidRPr="00CB2FC7">
        <w:rPr>
          <w:noProof/>
        </w:rPr>
        <w:pict>
          <v:rect id="_x0000_s1041" style="position:absolute;left:0;text-align:left;margin-left:36pt;margin-top:12.6pt;width:270pt;height:77.1pt;z-index:251652608">
            <v:textbox style="mso-next-textbox:#_x0000_s1041">
              <w:txbxContent>
                <w:p w:rsidR="00BF72D1" w:rsidRDefault="00BF72D1" w:rsidP="00BF72D1">
                  <w:pPr>
                    <w:jc w:val="center"/>
                  </w:pPr>
                  <w:r w:rsidRPr="00E645E3">
                    <w:rPr>
                      <w:b/>
                      <w:i/>
                    </w:rPr>
                    <w:t xml:space="preserve">Pembuatan </w:t>
                  </w:r>
                  <w:r w:rsidRPr="00907462">
                    <w:rPr>
                      <w:b/>
                      <w:i/>
                    </w:rPr>
                    <w:t>pasta komposit ZnCo</w:t>
                  </w:r>
                  <w:r w:rsidRPr="00907462">
                    <w:rPr>
                      <w:b/>
                      <w:i/>
                      <w:vertAlign w:val="subscript"/>
                    </w:rPr>
                    <w:t>2</w:t>
                  </w:r>
                  <w:r w:rsidRPr="00907462">
                    <w:rPr>
                      <w:b/>
                      <w:i/>
                    </w:rPr>
                    <w:t>O</w:t>
                  </w:r>
                  <w:r w:rsidRPr="00907462">
                    <w:rPr>
                      <w:b/>
                      <w:i/>
                      <w:vertAlign w:val="subscript"/>
                    </w:rPr>
                    <w:t>4</w:t>
                  </w:r>
                  <w:r w:rsidRPr="00907462">
                    <w:rPr>
                      <w:b/>
                      <w:i/>
                    </w:rPr>
                    <w:t>/ CNT</w:t>
                  </w:r>
                  <w:r>
                    <w:t xml:space="preserve"> </w:t>
                  </w:r>
                </w:p>
                <w:p w:rsidR="00BF72D1" w:rsidRPr="00907462" w:rsidRDefault="00BF72D1" w:rsidP="00BF72D1">
                  <w:r>
                    <w:t>- Penimbangan serbuk</w:t>
                  </w:r>
                  <w:r w:rsidRPr="00987928">
                    <w:t xml:space="preserve"> </w:t>
                  </w:r>
                  <w:r>
                    <w:t>ZnCo</w:t>
                  </w:r>
                  <w:r w:rsidRPr="00B442D0">
                    <w:rPr>
                      <w:vertAlign w:val="subscript"/>
                    </w:rPr>
                    <w:t>2</w:t>
                  </w:r>
                  <w:r>
                    <w:t>O</w:t>
                  </w:r>
                  <w:r w:rsidRPr="00B442D0">
                    <w:rPr>
                      <w:vertAlign w:val="subscript"/>
                    </w:rPr>
                    <w:t>4</w:t>
                  </w:r>
                  <w:r>
                    <w:rPr>
                      <w:vertAlign w:val="subscript"/>
                    </w:rPr>
                    <w:t xml:space="preserve"> </w:t>
                  </w:r>
                  <w:r>
                    <w:t>dan CNT</w:t>
                  </w:r>
                </w:p>
                <w:p w:rsidR="00BF72D1" w:rsidRPr="00D92F7D" w:rsidRDefault="00BF72D1" w:rsidP="00BF72D1">
                  <w:pPr>
                    <w:tabs>
                      <w:tab w:val="left" w:pos="180"/>
                    </w:tabs>
                  </w:pPr>
                  <w:r>
                    <w:t xml:space="preserve">- Pengukuran volume 1-metil-2-pyrrolidone </w:t>
                  </w:r>
                </w:p>
                <w:p w:rsidR="00BF72D1" w:rsidRPr="004F51C0" w:rsidRDefault="00BF72D1" w:rsidP="00BF72D1">
                  <w:pPr>
                    <w:tabs>
                      <w:tab w:val="left" w:pos="360"/>
                      <w:tab w:val="left" w:pos="720"/>
                      <w:tab w:val="left" w:pos="900"/>
                    </w:tabs>
                    <w:ind w:left="142" w:hanging="142"/>
                  </w:pPr>
                  <w:r>
                    <w:t>- Pencampuran serbuk ZnCo</w:t>
                  </w:r>
                  <w:r w:rsidRPr="00B442D0">
                    <w:rPr>
                      <w:vertAlign w:val="subscript"/>
                    </w:rPr>
                    <w:t>2</w:t>
                  </w:r>
                  <w:r>
                    <w:t>O</w:t>
                  </w:r>
                  <w:r w:rsidRPr="00B442D0">
                    <w:rPr>
                      <w:vertAlign w:val="subscript"/>
                    </w:rPr>
                    <w:t>4</w:t>
                  </w:r>
                  <w:r>
                    <w:rPr>
                      <w:vertAlign w:val="subscript"/>
                    </w:rPr>
                    <w:t xml:space="preserve"> </w:t>
                  </w:r>
                  <w:r>
                    <w:t>+ CNT</w:t>
                  </w:r>
                  <w:r>
                    <w:rPr>
                      <w:vertAlign w:val="subscript"/>
                    </w:rPr>
                    <w:t xml:space="preserve"> </w:t>
                  </w:r>
                  <w:r>
                    <w:t>dengan 1-metil- 2    pyrrolidone hingga terbentuk pasta.</w:t>
                  </w:r>
                </w:p>
                <w:p w:rsidR="00BF72D1" w:rsidRPr="00E645E3" w:rsidRDefault="00BF72D1" w:rsidP="00BF72D1"/>
              </w:txbxContent>
            </v:textbox>
          </v:rect>
        </w:pict>
      </w:r>
    </w:p>
    <w:p w:rsidR="00BF72D1" w:rsidRPr="00C61F39" w:rsidRDefault="00BF72D1" w:rsidP="00BF72D1">
      <w:pPr>
        <w:spacing w:line="360" w:lineRule="auto"/>
        <w:ind w:left="1080" w:firstLine="360"/>
        <w:jc w:val="both"/>
      </w:pPr>
    </w:p>
    <w:p w:rsidR="00BF72D1" w:rsidRPr="00C61F39" w:rsidRDefault="00BF72D1" w:rsidP="00BF72D1">
      <w:pPr>
        <w:spacing w:line="360" w:lineRule="auto"/>
        <w:ind w:left="1080" w:firstLine="360"/>
        <w:jc w:val="both"/>
      </w:pPr>
    </w:p>
    <w:p w:rsidR="00BF72D1" w:rsidRPr="00C61F39" w:rsidRDefault="00BF72D1" w:rsidP="00BF72D1">
      <w:pPr>
        <w:spacing w:line="360" w:lineRule="auto"/>
        <w:ind w:left="1080" w:firstLine="360"/>
        <w:jc w:val="both"/>
      </w:pPr>
    </w:p>
    <w:p w:rsidR="00BF72D1" w:rsidRPr="00C61F39" w:rsidRDefault="00CB2FC7" w:rsidP="00BF72D1">
      <w:pPr>
        <w:spacing w:line="360" w:lineRule="auto"/>
        <w:ind w:left="1080" w:firstLine="360"/>
        <w:jc w:val="both"/>
      </w:pPr>
      <w:r w:rsidRPr="00CB2FC7">
        <w:rPr>
          <w:noProof/>
        </w:rPr>
        <w:pict>
          <v:line id="_x0000_s1047" style="position:absolute;left:0;text-align:left;z-index:251658752" from="172.25pt,8.4pt" to="172.25pt,35.4pt" strokeweight="1.25pt">
            <v:stroke endarrow="block"/>
          </v:line>
        </w:pict>
      </w:r>
    </w:p>
    <w:p w:rsidR="00BF72D1" w:rsidRPr="00C61F39" w:rsidRDefault="00CB2FC7" w:rsidP="00BF72D1">
      <w:pPr>
        <w:spacing w:line="360" w:lineRule="auto"/>
        <w:ind w:left="1080" w:firstLine="360"/>
        <w:jc w:val="both"/>
      </w:pPr>
      <w:r w:rsidRPr="00CB2FC7">
        <w:rPr>
          <w:noProof/>
        </w:rPr>
        <w:pict>
          <v:rect id="_x0000_s1042" style="position:absolute;left:0;text-align:left;margin-left:64.9pt;margin-top:14pt;width:207pt;height:64.95pt;z-index:251653632">
            <v:textbox style="mso-next-textbox:#_x0000_s1042">
              <w:txbxContent>
                <w:p w:rsidR="00BF72D1" w:rsidRDefault="00BF72D1" w:rsidP="00BF72D1">
                  <w:pPr>
                    <w:jc w:val="center"/>
                  </w:pPr>
                  <w:r w:rsidRPr="00E645E3">
                    <w:rPr>
                      <w:b/>
                      <w:i/>
                    </w:rPr>
                    <w:t>Pelapisan Substrat Aluminium (Al)</w:t>
                  </w:r>
                </w:p>
                <w:p w:rsidR="00BF72D1" w:rsidRPr="00E645E3" w:rsidRDefault="00BF72D1" w:rsidP="00BF72D1">
                  <w:pPr>
                    <w:jc w:val="both"/>
                  </w:pPr>
                  <w:r>
                    <w:t>Permukaan substrat aluminium Al dilapisi dengan pasta ZnCo</w:t>
                  </w:r>
                  <w:r w:rsidRPr="00B442D0">
                    <w:rPr>
                      <w:vertAlign w:val="subscript"/>
                    </w:rPr>
                    <w:t>2</w:t>
                  </w:r>
                  <w:r>
                    <w:t>O</w:t>
                  </w:r>
                  <w:r w:rsidRPr="00B442D0">
                    <w:rPr>
                      <w:vertAlign w:val="subscript"/>
                    </w:rPr>
                    <w:t>4</w:t>
                  </w:r>
                  <w:r>
                    <w:rPr>
                      <w:vertAlign w:val="subscript"/>
                    </w:rPr>
                    <w:t xml:space="preserve"> </w:t>
                  </w:r>
                  <w:r>
                    <w:t>/CNT</w:t>
                  </w:r>
                  <w:r>
                    <w:rPr>
                      <w:vertAlign w:val="subscript"/>
                    </w:rPr>
                    <w:t xml:space="preserve"> </w:t>
                  </w:r>
                  <w:r>
                    <w:t xml:space="preserve">dengan teknik deepcoating </w:t>
                  </w:r>
                </w:p>
              </w:txbxContent>
            </v:textbox>
          </v:rect>
        </w:pict>
      </w:r>
    </w:p>
    <w:p w:rsidR="00BF72D1" w:rsidRPr="00C61F39" w:rsidRDefault="00BF72D1" w:rsidP="00BF72D1">
      <w:pPr>
        <w:spacing w:line="360" w:lineRule="auto"/>
        <w:ind w:left="1080" w:firstLine="360"/>
        <w:jc w:val="both"/>
      </w:pPr>
    </w:p>
    <w:p w:rsidR="00BF72D1" w:rsidRPr="00C61F39" w:rsidRDefault="00CB2FC7" w:rsidP="00BF72D1">
      <w:pPr>
        <w:spacing w:line="360" w:lineRule="auto"/>
        <w:ind w:left="1080" w:firstLine="360"/>
        <w:jc w:val="both"/>
      </w:pPr>
      <w:r w:rsidRPr="00CB2FC7">
        <w:rPr>
          <w:noProof/>
        </w:rPr>
        <w:pict>
          <v:rect id="_x0000_s1044" style="position:absolute;left:0;text-align:left;margin-left:276.85pt;margin-top:20.15pt;width:162pt;height:69.3pt;z-index:251655680">
            <v:textbox style="mso-next-textbox:#_x0000_s1044">
              <w:txbxContent>
                <w:p w:rsidR="00BF72D1" w:rsidRPr="00AE3D5F" w:rsidRDefault="00BF72D1" w:rsidP="00BF72D1">
                  <w:pPr>
                    <w:jc w:val="both"/>
                  </w:pPr>
                  <w:r>
                    <w:t xml:space="preserve">Pelapisan substrat aluminium dilakukan dengan tiga variasi </w:t>
                  </w:r>
                  <w:proofErr w:type="gramStart"/>
                  <w:r>
                    <w:t>kosentrasi  pasta</w:t>
                  </w:r>
                  <w:proofErr w:type="gramEnd"/>
                  <w:r>
                    <w:t xml:space="preserve"> komposit  ZnCo</w:t>
                  </w:r>
                  <w:r w:rsidRPr="00B442D0">
                    <w:rPr>
                      <w:vertAlign w:val="subscript"/>
                    </w:rPr>
                    <w:t>2</w:t>
                  </w:r>
                  <w:r>
                    <w:t>O</w:t>
                  </w:r>
                  <w:r w:rsidRPr="00B442D0">
                    <w:rPr>
                      <w:vertAlign w:val="subscript"/>
                    </w:rPr>
                    <w:t>4</w:t>
                  </w:r>
                  <w:r>
                    <w:rPr>
                      <w:vertAlign w:val="subscript"/>
                    </w:rPr>
                    <w:t xml:space="preserve"> </w:t>
                  </w:r>
                  <w:r>
                    <w:t>/CNT</w:t>
                  </w:r>
                </w:p>
              </w:txbxContent>
            </v:textbox>
          </v:rect>
        </w:pict>
      </w:r>
    </w:p>
    <w:p w:rsidR="00BF72D1" w:rsidRPr="00C61F39" w:rsidRDefault="00CB2FC7" w:rsidP="00BF72D1">
      <w:pPr>
        <w:spacing w:line="360" w:lineRule="auto"/>
        <w:ind w:left="1080" w:firstLine="360"/>
        <w:jc w:val="both"/>
      </w:pPr>
      <w:r w:rsidRPr="00CB2FC7">
        <w:rPr>
          <w:noProof/>
        </w:rPr>
        <w:pict>
          <v:line id="_x0000_s1048" style="position:absolute;left:0;text-align:left;z-index:251659776" from="174.75pt,15.85pt" to="174.75pt,60.85pt" strokeweight="1.25pt">
            <v:stroke endarrow="block"/>
          </v:line>
        </w:pict>
      </w:r>
    </w:p>
    <w:p w:rsidR="00BF72D1" w:rsidRPr="00C61F39" w:rsidRDefault="00CB2FC7" w:rsidP="00BF72D1">
      <w:pPr>
        <w:spacing w:line="360" w:lineRule="auto"/>
        <w:ind w:left="1080" w:firstLine="360"/>
        <w:jc w:val="both"/>
      </w:pPr>
      <w:r w:rsidRPr="00CB2FC7">
        <w:rPr>
          <w:noProof/>
        </w:rPr>
        <w:pict>
          <v:line id="_x0000_s1049" style="position:absolute;left:0;text-align:left;z-index:251660800" from="174.75pt,15.8pt" to="273.75pt,15.8pt" strokeweight="1.25pt">
            <v:stroke endarrow="block"/>
          </v:line>
        </w:pict>
      </w:r>
    </w:p>
    <w:p w:rsidR="00BF72D1" w:rsidRPr="00C61F39" w:rsidRDefault="00BF72D1" w:rsidP="00BF72D1">
      <w:pPr>
        <w:spacing w:line="360" w:lineRule="auto"/>
        <w:ind w:left="1080" w:firstLine="360"/>
        <w:jc w:val="both"/>
      </w:pPr>
    </w:p>
    <w:p w:rsidR="00BF72D1" w:rsidRPr="00C61F39" w:rsidRDefault="00CB2FC7" w:rsidP="00BF72D1">
      <w:pPr>
        <w:spacing w:line="360" w:lineRule="auto"/>
        <w:ind w:left="1080" w:firstLine="360"/>
        <w:jc w:val="both"/>
      </w:pPr>
      <w:r w:rsidRPr="00CB2FC7">
        <w:rPr>
          <w:noProof/>
        </w:rPr>
        <w:pict>
          <v:rect id="_x0000_s1043" style="position:absolute;left:0;text-align:left;margin-left:89.1pt;margin-top:.15pt;width:180pt;height:54pt;z-index:251654656">
            <v:textbox style="mso-next-textbox:#_x0000_s1043">
              <w:txbxContent>
                <w:p w:rsidR="00BF72D1" w:rsidRDefault="00BF72D1" w:rsidP="00BF72D1">
                  <w:pPr>
                    <w:jc w:val="center"/>
                    <w:rPr>
                      <w:b/>
                      <w:i/>
                    </w:rPr>
                  </w:pPr>
                  <w:r w:rsidRPr="00F25FD1">
                    <w:rPr>
                      <w:b/>
                      <w:i/>
                    </w:rPr>
                    <w:t>Pemanasan Substrat Al</w:t>
                  </w:r>
                </w:p>
                <w:p w:rsidR="00BF72D1" w:rsidRPr="00F25FD1" w:rsidRDefault="00BF72D1" w:rsidP="00BF72D1">
                  <w:pPr>
                    <w:jc w:val="center"/>
                  </w:pPr>
                  <w:r>
                    <w:t>Substrat Al yang telah terlapisi dipanaskan hingga suhu 200</w:t>
                  </w:r>
                  <w:r w:rsidRPr="00F25FD1">
                    <w:rPr>
                      <w:vertAlign w:val="superscript"/>
                    </w:rPr>
                    <w:t>o</w:t>
                  </w:r>
                  <w:r>
                    <w:t>C</w:t>
                  </w:r>
                </w:p>
              </w:txbxContent>
            </v:textbox>
          </v:rect>
        </w:pict>
      </w:r>
    </w:p>
    <w:p w:rsidR="00BF72D1" w:rsidRPr="00C61F39" w:rsidRDefault="00BF72D1" w:rsidP="00BF72D1">
      <w:pPr>
        <w:spacing w:line="360" w:lineRule="auto"/>
        <w:ind w:left="1080" w:firstLine="360"/>
        <w:jc w:val="both"/>
      </w:pPr>
    </w:p>
    <w:p w:rsidR="00BF72D1" w:rsidRPr="00C61F39" w:rsidRDefault="00CB2FC7" w:rsidP="00BF72D1">
      <w:pPr>
        <w:spacing w:line="360" w:lineRule="auto"/>
        <w:jc w:val="both"/>
      </w:pPr>
      <w:r w:rsidRPr="00CB2FC7">
        <w:rPr>
          <w:noProof/>
        </w:rPr>
        <w:pict>
          <v:line id="_x0000_s1050" style="position:absolute;left:0;text-align:left;z-index:251661824" from="173.5pt,14.7pt" to="173.5pt,41.7pt" strokeweight="1.25pt">
            <v:stroke endarrow="block"/>
          </v:line>
        </w:pict>
      </w:r>
    </w:p>
    <w:p w:rsidR="00BF72D1" w:rsidRPr="00C61F39" w:rsidRDefault="00CB2FC7" w:rsidP="00BF72D1">
      <w:pPr>
        <w:spacing w:line="360" w:lineRule="auto"/>
        <w:jc w:val="both"/>
      </w:pPr>
      <w:r w:rsidRPr="00CB2FC7">
        <w:rPr>
          <w:noProof/>
        </w:rPr>
        <w:pict>
          <v:rect id="_x0000_s1045" style="position:absolute;left:0;text-align:left;margin-left:83.75pt;margin-top:19.75pt;width:180pt;height:54.9pt;z-index:251656704">
            <v:textbox style="mso-next-textbox:#_x0000_s1045">
              <w:txbxContent>
                <w:p w:rsidR="00BF72D1" w:rsidRDefault="00BF72D1" w:rsidP="00BF72D1">
                  <w:pPr>
                    <w:jc w:val="center"/>
                    <w:rPr>
                      <w:b/>
                      <w:i/>
                    </w:rPr>
                  </w:pPr>
                  <w:r w:rsidRPr="0073421A">
                    <w:rPr>
                      <w:b/>
                      <w:i/>
                    </w:rPr>
                    <w:t>Karakterisasi</w:t>
                  </w:r>
                </w:p>
                <w:p w:rsidR="00BF72D1" w:rsidRPr="0073421A" w:rsidRDefault="00BF72D1" w:rsidP="00BF72D1">
                  <w:pPr>
                    <w:jc w:val="both"/>
                  </w:pPr>
                  <w:r>
                    <w:t>Dilakukan pengkarakterisasian sifat dielektrik</w:t>
                  </w:r>
                </w:p>
              </w:txbxContent>
            </v:textbox>
          </v:rect>
        </w:pict>
      </w:r>
    </w:p>
    <w:p w:rsidR="00BF72D1" w:rsidRPr="00C61F39" w:rsidRDefault="00BF72D1" w:rsidP="00BF72D1">
      <w:pPr>
        <w:spacing w:line="360" w:lineRule="auto"/>
        <w:jc w:val="both"/>
      </w:pPr>
    </w:p>
    <w:p w:rsidR="00BF72D1" w:rsidRPr="00C61F39" w:rsidRDefault="00BF72D1" w:rsidP="00BF72D1">
      <w:pPr>
        <w:spacing w:line="360" w:lineRule="auto"/>
        <w:jc w:val="both"/>
      </w:pPr>
    </w:p>
    <w:p w:rsidR="00BF72D1" w:rsidRPr="00C61F39" w:rsidRDefault="00CB2FC7" w:rsidP="00BF72D1">
      <w:pPr>
        <w:spacing w:line="360" w:lineRule="auto"/>
        <w:jc w:val="both"/>
      </w:pPr>
      <w:r w:rsidRPr="00CB2FC7">
        <w:rPr>
          <w:noProof/>
        </w:rPr>
        <w:pict>
          <v:line id="_x0000_s1051" style="position:absolute;left:0;text-align:left;z-index:251662848" from="174.75pt,13.5pt" to="174.75pt,40.5pt" strokeweight="1.25pt">
            <v:stroke endarrow="block"/>
          </v:line>
        </w:pict>
      </w:r>
    </w:p>
    <w:p w:rsidR="00BF72D1" w:rsidRPr="00C61F39" w:rsidRDefault="00CB2FC7" w:rsidP="00BF72D1">
      <w:pPr>
        <w:spacing w:line="360" w:lineRule="auto"/>
        <w:jc w:val="both"/>
      </w:pPr>
      <w:r w:rsidRPr="00CB2FC7">
        <w:rPr>
          <w:noProof/>
        </w:rPr>
        <w:pict>
          <v:rect id="_x0000_s1052" style="position:absolute;left:0;text-align:left;margin-left:117.6pt;margin-top:18.35pt;width:117pt;height:33.3pt;z-index:251663872">
            <v:textbox style="mso-next-textbox:#_x0000_s1052">
              <w:txbxContent>
                <w:p w:rsidR="00BF72D1" w:rsidRPr="00977462" w:rsidRDefault="00BF72D1" w:rsidP="00BF72D1">
                  <w:pPr>
                    <w:jc w:val="center"/>
                    <w:rPr>
                      <w:b/>
                      <w:i/>
                    </w:rPr>
                  </w:pPr>
                  <w:r>
                    <w:rPr>
                      <w:b/>
                      <w:i/>
                    </w:rPr>
                    <w:t>Pengambilan Data Eksperimen</w:t>
                  </w:r>
                </w:p>
              </w:txbxContent>
            </v:textbox>
          </v:rect>
        </w:pict>
      </w:r>
    </w:p>
    <w:p w:rsidR="00BF72D1" w:rsidRPr="00C61F39" w:rsidRDefault="00BF72D1" w:rsidP="00BF72D1">
      <w:pPr>
        <w:spacing w:line="360" w:lineRule="auto"/>
        <w:jc w:val="both"/>
      </w:pPr>
    </w:p>
    <w:p w:rsidR="00BF72D1" w:rsidRPr="00C61F39" w:rsidRDefault="00BF72D1" w:rsidP="00BF72D1">
      <w:pPr>
        <w:spacing w:line="360" w:lineRule="auto"/>
        <w:jc w:val="both"/>
      </w:pPr>
    </w:p>
    <w:p w:rsidR="00BF72D1" w:rsidRPr="00C61F39" w:rsidRDefault="00BF72D1" w:rsidP="00BF72D1">
      <w:pPr>
        <w:spacing w:line="360" w:lineRule="auto"/>
        <w:jc w:val="both"/>
      </w:pPr>
    </w:p>
    <w:p w:rsidR="00BF72D1" w:rsidRPr="004F51C0" w:rsidRDefault="00BF72D1" w:rsidP="00BF72D1">
      <w:pPr>
        <w:spacing w:line="360" w:lineRule="auto"/>
      </w:pPr>
      <w:proofErr w:type="gramStart"/>
      <w:r w:rsidRPr="00DF33A6">
        <w:t>Gambar 1.</w:t>
      </w:r>
      <w:proofErr w:type="gramEnd"/>
      <w:r w:rsidRPr="00DF33A6">
        <w:t xml:space="preserve"> Diagram alir preparasi dan karakterisasi pelapisan ZnCo</w:t>
      </w:r>
      <w:r w:rsidRPr="00DF33A6">
        <w:rPr>
          <w:vertAlign w:val="subscript"/>
        </w:rPr>
        <w:t>2</w:t>
      </w:r>
      <w:r w:rsidRPr="00DF33A6">
        <w:t>O</w:t>
      </w:r>
      <w:r w:rsidRPr="00DF33A6">
        <w:rPr>
          <w:vertAlign w:val="subscript"/>
        </w:rPr>
        <w:t xml:space="preserve">4 </w:t>
      </w:r>
      <w:r w:rsidRPr="00DF33A6">
        <w:t>pada substrat Al</w:t>
      </w:r>
      <w:r>
        <w:t>.</w:t>
      </w:r>
    </w:p>
    <w:p w:rsidR="00BF72D1" w:rsidRPr="004F51C0" w:rsidRDefault="00BF72D1" w:rsidP="00BF72D1">
      <w:pPr>
        <w:rPr>
          <w:i/>
          <w:iCs/>
        </w:rPr>
      </w:pPr>
      <w:r w:rsidRPr="004F51C0">
        <w:rPr>
          <w:i/>
          <w:iCs/>
        </w:rPr>
        <w:lastRenderedPageBreak/>
        <w:t>Metode Karakterisasi Dielektrisitas Sampel</w:t>
      </w:r>
    </w:p>
    <w:p w:rsidR="00BF72D1" w:rsidRPr="004F51C0" w:rsidRDefault="00BF72D1" w:rsidP="00BF72D1">
      <w:r>
        <w:tab/>
      </w:r>
    </w:p>
    <w:p w:rsidR="00BF72D1" w:rsidRPr="004F51C0" w:rsidRDefault="00BF72D1" w:rsidP="00BF72D1">
      <w:r>
        <w:tab/>
      </w:r>
    </w:p>
    <w:p w:rsidR="00BF72D1" w:rsidRPr="00DF33A6" w:rsidRDefault="00BF72D1" w:rsidP="00BF72D1">
      <w:pPr>
        <w:ind w:firstLine="720"/>
      </w:pPr>
      <w:r w:rsidRPr="00DF33A6">
        <w:t xml:space="preserve">Sampel berupa substrat aluminium yag telah dilapisi pasta </w:t>
      </w:r>
      <w:r>
        <w:t>komposit</w:t>
      </w:r>
      <w:r w:rsidRPr="00907462">
        <w:t xml:space="preserve"> </w:t>
      </w:r>
      <w:r w:rsidRPr="00DF33A6">
        <w:t>ZnCo</w:t>
      </w:r>
      <w:r w:rsidRPr="00DF33A6">
        <w:rPr>
          <w:vertAlign w:val="subscript"/>
        </w:rPr>
        <w:t>2</w:t>
      </w:r>
      <w:r w:rsidRPr="00DF33A6">
        <w:t>O</w:t>
      </w:r>
      <w:r w:rsidRPr="00DF33A6">
        <w:rPr>
          <w:vertAlign w:val="subscript"/>
        </w:rPr>
        <w:t>4</w:t>
      </w:r>
      <w:r>
        <w:t xml:space="preserve">/ </w:t>
      </w:r>
      <w:proofErr w:type="gramStart"/>
      <w:r>
        <w:t xml:space="preserve">CNT </w:t>
      </w:r>
      <w:r w:rsidRPr="00DF33A6">
        <w:rPr>
          <w:vertAlign w:val="subscript"/>
        </w:rPr>
        <w:t xml:space="preserve"> </w:t>
      </w:r>
      <w:r w:rsidRPr="00DF33A6">
        <w:t>dengan</w:t>
      </w:r>
      <w:proofErr w:type="gramEnd"/>
      <w:r w:rsidRPr="00DF33A6">
        <w:t xml:space="preserve"> kosentrasi tertentu dikarakterisasi dielektrisitasnya dengan menggunakan kapasitansi meter digital dengan skema pengukuran konstanta dielektriknya sebagai berikut :</w:t>
      </w:r>
    </w:p>
    <w:p w:rsidR="00BF72D1" w:rsidRPr="00DF33A6" w:rsidRDefault="00CB2FC7" w:rsidP="00BF72D1">
      <w:pPr>
        <w:ind w:firstLine="720"/>
      </w:pPr>
      <w:r w:rsidRPr="00CB2FC7">
        <w:rPr>
          <w:noProof/>
        </w:rPr>
        <w:pict>
          <v:group id="_x0000_s1027" style="position:absolute;left:0;text-align:left;margin-left:53.85pt;margin-top:10.4pt;width:306pt;height:153pt;z-index:251651584" coordorigin="703,1797" coordsize="2622,1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03;top:1797;width:1728;height:1656">
              <v:imagedata r:id="rId7" o:title="" grayscale="t"/>
            </v:shape>
            <v:line id="_x0000_s1029" style="position:absolute;flip:y" from="1223,2032" to="3023,2680" strokeweight="1.5pt"/>
            <v:line id="_x0000_s1030" style="position:absolute;flip:y" from="2336,2478" to="3056,2626" strokeweight="1.5pt"/>
            <v:line id="_x0000_s1031" style="position:absolute;flip:y" from="1746,2704" to="3042,2776" strokeweight="1.5pt"/>
            <v:line id="_x0000_s1032" style="position:absolute" from="2200,2886" to="3064,2886" strokeweight="1.5pt"/>
            <v:line id="_x0000_s1033" style="position:absolute" from="2336,3158" to="3056,3158" strokeweight="1.5pt"/>
            <v:line id="_x0000_s1034" style="position:absolute" from="1882,3249" to="3034,3462" strokeweight="1.5pt"/>
            <v:rect id="_x0000_s1035" style="position:absolute;left:3061;top:1888;width:218;height:231;v-text-anchor:middle" filled="f" fillcolor="#cc0" stroked="f">
              <v:textbox style="mso-next-textbox:#_x0000_s1035">
                <w:txbxContent>
                  <w:p w:rsidR="00BF72D1" w:rsidRDefault="00BF72D1" w:rsidP="00BF72D1">
                    <w:pPr>
                      <w:autoSpaceDE w:val="0"/>
                      <w:autoSpaceDN w:val="0"/>
                      <w:adjustRightInd w:val="0"/>
                      <w:rPr>
                        <w:rFonts w:ascii="Comic Sans MS" w:hAnsi="Comic Sans MS" w:cs="Comic Sans MS"/>
                        <w:color w:val="000000"/>
                        <w:sz w:val="36"/>
                        <w:szCs w:val="36"/>
                      </w:rPr>
                    </w:pPr>
                    <w:r>
                      <w:rPr>
                        <w:rFonts w:ascii="Comic Sans MS" w:hAnsi="Comic Sans MS" w:cs="Comic Sans MS"/>
                        <w:b/>
                        <w:bCs/>
                        <w:color w:val="000000"/>
                        <w:lang w:val="de-DE"/>
                      </w:rPr>
                      <w:t>1</w:t>
                    </w:r>
                    <w:r>
                      <w:rPr>
                        <w:rFonts w:ascii="Comic Sans MS" w:hAnsi="Comic Sans MS" w:cs="Comic Sans MS"/>
                        <w:color w:val="000000"/>
                        <w:sz w:val="36"/>
                        <w:szCs w:val="36"/>
                      </w:rPr>
                      <w:t xml:space="preserve"> </w:t>
                    </w:r>
                  </w:p>
                </w:txbxContent>
              </v:textbox>
            </v:rect>
            <v:rect id="_x0000_s1036" style="position:absolute;left:3107;top:2341;width:218;height:231;v-text-anchor:middle" filled="f" fillcolor="#cc0" stroked="f">
              <v:textbox style="mso-next-textbox:#_x0000_s1036">
                <w:txbxContent>
                  <w:p w:rsidR="00BF72D1" w:rsidRDefault="00BF72D1" w:rsidP="00BF72D1">
                    <w:pPr>
                      <w:autoSpaceDE w:val="0"/>
                      <w:autoSpaceDN w:val="0"/>
                      <w:adjustRightInd w:val="0"/>
                      <w:rPr>
                        <w:rFonts w:ascii="Comic Sans MS" w:hAnsi="Comic Sans MS" w:cs="Comic Sans MS"/>
                        <w:color w:val="000000"/>
                        <w:sz w:val="36"/>
                        <w:szCs w:val="36"/>
                      </w:rPr>
                    </w:pPr>
                    <w:r>
                      <w:rPr>
                        <w:rFonts w:ascii="Comic Sans MS" w:hAnsi="Comic Sans MS" w:cs="Comic Sans MS"/>
                        <w:b/>
                        <w:bCs/>
                        <w:color w:val="000000"/>
                        <w:lang w:val="de-DE"/>
                      </w:rPr>
                      <w:t>2</w:t>
                    </w:r>
                    <w:r>
                      <w:rPr>
                        <w:rFonts w:ascii="Comic Sans MS" w:hAnsi="Comic Sans MS" w:cs="Comic Sans MS"/>
                        <w:color w:val="000000"/>
                        <w:sz w:val="36"/>
                        <w:szCs w:val="36"/>
                      </w:rPr>
                      <w:t xml:space="preserve"> </w:t>
                    </w:r>
                  </w:p>
                </w:txbxContent>
              </v:textbox>
            </v:rect>
            <v:rect id="_x0000_s1037" style="position:absolute;left:3107;top:2568;width:218;height:231;v-text-anchor:middle" filled="f" fillcolor="#cc0" stroked="f">
              <v:textbox style="mso-next-textbox:#_x0000_s1037">
                <w:txbxContent>
                  <w:p w:rsidR="00BF72D1" w:rsidRDefault="00BF72D1" w:rsidP="00BF72D1">
                    <w:pPr>
                      <w:autoSpaceDE w:val="0"/>
                      <w:autoSpaceDN w:val="0"/>
                      <w:adjustRightInd w:val="0"/>
                      <w:rPr>
                        <w:rFonts w:ascii="Comic Sans MS" w:hAnsi="Comic Sans MS" w:cs="Comic Sans MS"/>
                        <w:color w:val="000000"/>
                        <w:sz w:val="36"/>
                        <w:szCs w:val="36"/>
                      </w:rPr>
                    </w:pPr>
                    <w:r>
                      <w:rPr>
                        <w:rFonts w:ascii="Comic Sans MS" w:hAnsi="Comic Sans MS" w:cs="Comic Sans MS"/>
                        <w:b/>
                        <w:bCs/>
                        <w:color w:val="000000"/>
                        <w:lang w:val="de-DE"/>
                      </w:rPr>
                      <w:t>3</w:t>
                    </w:r>
                    <w:r>
                      <w:rPr>
                        <w:rFonts w:ascii="Comic Sans MS" w:hAnsi="Comic Sans MS" w:cs="Comic Sans MS"/>
                        <w:color w:val="000000"/>
                        <w:sz w:val="36"/>
                        <w:szCs w:val="36"/>
                      </w:rPr>
                      <w:t xml:space="preserve"> </w:t>
                    </w:r>
                  </w:p>
                </w:txbxContent>
              </v:textbox>
            </v:rect>
            <v:rect id="_x0000_s1038" style="position:absolute;left:3107;top:2750;width:218;height:231;v-text-anchor:middle" filled="f" fillcolor="#cc0" stroked="f">
              <v:textbox style="mso-next-textbox:#_x0000_s1038">
                <w:txbxContent>
                  <w:p w:rsidR="00BF72D1" w:rsidRDefault="00BF72D1" w:rsidP="00BF72D1">
                    <w:pPr>
                      <w:autoSpaceDE w:val="0"/>
                      <w:autoSpaceDN w:val="0"/>
                      <w:adjustRightInd w:val="0"/>
                      <w:rPr>
                        <w:rFonts w:ascii="Comic Sans MS" w:hAnsi="Comic Sans MS" w:cs="Comic Sans MS"/>
                        <w:color w:val="000000"/>
                        <w:sz w:val="36"/>
                        <w:szCs w:val="36"/>
                      </w:rPr>
                    </w:pPr>
                    <w:r>
                      <w:rPr>
                        <w:rFonts w:ascii="Comic Sans MS" w:hAnsi="Comic Sans MS" w:cs="Comic Sans MS"/>
                        <w:b/>
                        <w:bCs/>
                        <w:color w:val="000000"/>
                        <w:lang w:val="de-DE"/>
                      </w:rPr>
                      <w:t>4</w:t>
                    </w:r>
                    <w:r>
                      <w:rPr>
                        <w:rFonts w:ascii="Comic Sans MS" w:hAnsi="Comic Sans MS" w:cs="Comic Sans MS"/>
                        <w:color w:val="000000"/>
                        <w:sz w:val="36"/>
                        <w:szCs w:val="36"/>
                      </w:rPr>
                      <w:t xml:space="preserve"> </w:t>
                    </w:r>
                  </w:p>
                </w:txbxContent>
              </v:textbox>
            </v:rect>
            <v:rect id="_x0000_s1039" style="position:absolute;left:3107;top:3022;width:218;height:231;v-text-anchor:middle" filled="f" fillcolor="#cc0" stroked="f">
              <v:textbox style="mso-next-textbox:#_x0000_s1039">
                <w:txbxContent>
                  <w:p w:rsidR="00BF72D1" w:rsidRDefault="00BF72D1" w:rsidP="00BF72D1">
                    <w:pPr>
                      <w:autoSpaceDE w:val="0"/>
                      <w:autoSpaceDN w:val="0"/>
                      <w:adjustRightInd w:val="0"/>
                      <w:rPr>
                        <w:rFonts w:ascii="Comic Sans MS" w:hAnsi="Comic Sans MS" w:cs="Comic Sans MS"/>
                        <w:color w:val="000000"/>
                        <w:sz w:val="36"/>
                        <w:szCs w:val="36"/>
                      </w:rPr>
                    </w:pPr>
                    <w:r>
                      <w:rPr>
                        <w:rFonts w:ascii="Comic Sans MS" w:hAnsi="Comic Sans MS" w:cs="Comic Sans MS"/>
                        <w:b/>
                        <w:bCs/>
                        <w:color w:val="000000"/>
                        <w:lang w:val="de-DE"/>
                      </w:rPr>
                      <w:t>5</w:t>
                    </w:r>
                    <w:r>
                      <w:rPr>
                        <w:rFonts w:ascii="Comic Sans MS" w:hAnsi="Comic Sans MS" w:cs="Comic Sans MS"/>
                        <w:color w:val="000000"/>
                        <w:sz w:val="36"/>
                        <w:szCs w:val="36"/>
                      </w:rPr>
                      <w:t xml:space="preserve"> </w:t>
                    </w:r>
                  </w:p>
                </w:txbxContent>
              </v:textbox>
            </v:rect>
            <v:rect id="_x0000_s1040" style="position:absolute;left:3061;top:3339;width:218;height:231;v-text-anchor:middle" filled="f" fillcolor="#cc0" stroked="f">
              <v:textbox style="mso-next-textbox:#_x0000_s1040">
                <w:txbxContent>
                  <w:p w:rsidR="00BF72D1" w:rsidRDefault="00BF72D1" w:rsidP="00BF72D1">
                    <w:pPr>
                      <w:autoSpaceDE w:val="0"/>
                      <w:autoSpaceDN w:val="0"/>
                      <w:adjustRightInd w:val="0"/>
                      <w:rPr>
                        <w:rFonts w:ascii="Comic Sans MS" w:hAnsi="Comic Sans MS" w:cs="Comic Sans MS"/>
                        <w:color w:val="000000"/>
                        <w:sz w:val="36"/>
                        <w:szCs w:val="36"/>
                      </w:rPr>
                    </w:pPr>
                    <w:r>
                      <w:rPr>
                        <w:rFonts w:ascii="Comic Sans MS" w:hAnsi="Comic Sans MS" w:cs="Comic Sans MS"/>
                        <w:b/>
                        <w:bCs/>
                        <w:color w:val="000000"/>
                        <w:lang w:val="de-DE"/>
                      </w:rPr>
                      <w:t>6</w:t>
                    </w:r>
                    <w:r>
                      <w:rPr>
                        <w:rFonts w:ascii="Comic Sans MS" w:hAnsi="Comic Sans MS" w:cs="Comic Sans MS"/>
                        <w:color w:val="000000"/>
                        <w:sz w:val="36"/>
                        <w:szCs w:val="36"/>
                      </w:rPr>
                      <w:t xml:space="preserve"> </w:t>
                    </w:r>
                  </w:p>
                </w:txbxContent>
              </v:textbox>
            </v:rect>
            <w10:wrap side="left"/>
          </v:group>
        </w:pict>
      </w:r>
    </w:p>
    <w:p w:rsidR="00BF72D1" w:rsidRPr="00DF33A6" w:rsidRDefault="00BF72D1" w:rsidP="00BF72D1">
      <w:pPr>
        <w:ind w:firstLine="720"/>
      </w:pPr>
    </w:p>
    <w:p w:rsidR="00BF72D1" w:rsidRPr="00DF33A6" w:rsidRDefault="00BF72D1" w:rsidP="00BF72D1">
      <w:pPr>
        <w:ind w:firstLine="720"/>
      </w:pPr>
    </w:p>
    <w:p w:rsidR="00BF72D1" w:rsidRPr="00DF33A6" w:rsidRDefault="00BF72D1" w:rsidP="00BF72D1">
      <w:pPr>
        <w:ind w:firstLine="720"/>
      </w:pPr>
    </w:p>
    <w:p w:rsidR="00BF72D1" w:rsidRPr="00DF33A6" w:rsidRDefault="00BF72D1" w:rsidP="00BF72D1">
      <w:pPr>
        <w:ind w:firstLine="720"/>
      </w:pPr>
    </w:p>
    <w:p w:rsidR="00BF72D1" w:rsidRPr="00DF33A6" w:rsidRDefault="00BF72D1" w:rsidP="00BF72D1">
      <w:pPr>
        <w:ind w:firstLine="720"/>
      </w:pPr>
    </w:p>
    <w:p w:rsidR="00BF72D1" w:rsidRPr="00DF33A6" w:rsidRDefault="00BF72D1" w:rsidP="00BF72D1">
      <w:pPr>
        <w:ind w:firstLine="720"/>
      </w:pPr>
    </w:p>
    <w:p w:rsidR="00BF72D1" w:rsidRPr="00DF33A6" w:rsidRDefault="00BF72D1" w:rsidP="00BF72D1">
      <w:pPr>
        <w:ind w:firstLine="720"/>
      </w:pPr>
    </w:p>
    <w:p w:rsidR="00BF72D1" w:rsidRPr="00DF33A6" w:rsidRDefault="00BF72D1" w:rsidP="00BF72D1">
      <w:pPr>
        <w:ind w:firstLine="720"/>
      </w:pPr>
    </w:p>
    <w:p w:rsidR="00BF72D1" w:rsidRPr="00DF33A6" w:rsidRDefault="00BF72D1" w:rsidP="00BF72D1">
      <w:pPr>
        <w:ind w:firstLine="720"/>
      </w:pPr>
    </w:p>
    <w:p w:rsidR="00BF72D1" w:rsidRPr="00DF33A6" w:rsidRDefault="00BF72D1" w:rsidP="00BF72D1">
      <w:pPr>
        <w:ind w:firstLine="720"/>
      </w:pPr>
    </w:p>
    <w:p w:rsidR="00BF72D1" w:rsidRPr="00DF33A6" w:rsidRDefault="00BF72D1" w:rsidP="00BF72D1">
      <w:pPr>
        <w:ind w:firstLine="720"/>
      </w:pPr>
    </w:p>
    <w:p w:rsidR="00BF72D1" w:rsidRPr="00DF33A6" w:rsidRDefault="00BF72D1" w:rsidP="00BF72D1">
      <w:pPr>
        <w:ind w:firstLine="720"/>
      </w:pPr>
      <w:proofErr w:type="gramStart"/>
      <w:r w:rsidRPr="00DF33A6">
        <w:t>Gambar 2.</w:t>
      </w:r>
      <w:proofErr w:type="gramEnd"/>
      <w:r w:rsidRPr="00DF33A6">
        <w:t xml:space="preserve"> Desain Alat untuk Karakterisasi Dielektrisitas</w:t>
      </w:r>
    </w:p>
    <w:p w:rsidR="00BF72D1" w:rsidRPr="00DF33A6" w:rsidRDefault="00BF72D1" w:rsidP="00BF72D1">
      <w:pPr>
        <w:ind w:firstLine="720"/>
      </w:pPr>
    </w:p>
    <w:p w:rsidR="00BF72D1" w:rsidRPr="00DF33A6" w:rsidRDefault="00BF72D1" w:rsidP="00BF72D1">
      <w:r w:rsidRPr="00DF33A6">
        <w:rPr>
          <w:color w:val="000000"/>
        </w:rPr>
        <w:t>Keterangan Gambar:</w:t>
      </w:r>
    </w:p>
    <w:p w:rsidR="00BF72D1" w:rsidRPr="00DF33A6" w:rsidRDefault="00BF72D1" w:rsidP="00BF72D1">
      <w:pPr>
        <w:numPr>
          <w:ilvl w:val="0"/>
          <w:numId w:val="5"/>
        </w:numPr>
        <w:tabs>
          <w:tab w:val="clear" w:pos="360"/>
        </w:tabs>
        <w:ind w:left="720" w:hanging="360"/>
        <w:rPr>
          <w:color w:val="000000"/>
        </w:rPr>
      </w:pPr>
      <w:r w:rsidRPr="00DF33A6">
        <w:rPr>
          <w:color w:val="000000"/>
        </w:rPr>
        <w:t>Teslameter (PHYWE buatan Jerman)</w:t>
      </w:r>
    </w:p>
    <w:p w:rsidR="00BF72D1" w:rsidRPr="00DF33A6" w:rsidRDefault="00BF72D1" w:rsidP="00BF72D1">
      <w:pPr>
        <w:numPr>
          <w:ilvl w:val="0"/>
          <w:numId w:val="5"/>
        </w:numPr>
        <w:tabs>
          <w:tab w:val="clear" w:pos="360"/>
        </w:tabs>
        <w:ind w:left="720" w:hanging="360"/>
        <w:rPr>
          <w:color w:val="000000"/>
        </w:rPr>
      </w:pPr>
      <w:r w:rsidRPr="00DF33A6">
        <w:rPr>
          <w:color w:val="000000"/>
        </w:rPr>
        <w:t xml:space="preserve">Plat Sejajar </w:t>
      </w:r>
    </w:p>
    <w:p w:rsidR="00BF72D1" w:rsidRPr="00DF33A6" w:rsidRDefault="00BF72D1" w:rsidP="00BF72D1">
      <w:pPr>
        <w:numPr>
          <w:ilvl w:val="0"/>
          <w:numId w:val="5"/>
        </w:numPr>
        <w:tabs>
          <w:tab w:val="clear" w:pos="360"/>
        </w:tabs>
        <w:ind w:left="720" w:hanging="360"/>
        <w:rPr>
          <w:color w:val="000000"/>
        </w:rPr>
      </w:pPr>
      <w:r w:rsidRPr="00DF33A6">
        <w:rPr>
          <w:color w:val="000000"/>
        </w:rPr>
        <w:t xml:space="preserve">Power supply (Shimadzu 0 ~ 20 V, 5A buatan Jepang)               </w:t>
      </w:r>
    </w:p>
    <w:p w:rsidR="00BF72D1" w:rsidRPr="00DF33A6" w:rsidRDefault="00BF72D1" w:rsidP="00BF72D1">
      <w:pPr>
        <w:numPr>
          <w:ilvl w:val="0"/>
          <w:numId w:val="5"/>
        </w:numPr>
        <w:tabs>
          <w:tab w:val="clear" w:pos="360"/>
        </w:tabs>
        <w:ind w:left="720" w:hanging="360"/>
        <w:rPr>
          <w:color w:val="000000"/>
        </w:rPr>
      </w:pPr>
      <w:r w:rsidRPr="00DF33A6">
        <w:rPr>
          <w:color w:val="000000"/>
        </w:rPr>
        <w:t xml:space="preserve">Kumparan penghasil </w:t>
      </w:r>
      <w:smartTag w:uri="urn:schemas-microsoft-com:office:smarttags" w:element="place">
        <w:smartTag w:uri="urn:schemas-microsoft-com:office:smarttags" w:element="City">
          <w:r w:rsidRPr="00DF33A6">
            <w:rPr>
              <w:color w:val="000000"/>
            </w:rPr>
            <w:t>medan</w:t>
          </w:r>
        </w:smartTag>
      </w:smartTag>
      <w:r w:rsidRPr="00DF33A6">
        <w:rPr>
          <w:color w:val="000000"/>
        </w:rPr>
        <w:t xml:space="preserve"> magnet ( Leybold 56213 buatan Jerman) dengan N=250, R ≈ 0,62 Ώ, L= 2,2 mH, I max =5 A </w:t>
      </w:r>
    </w:p>
    <w:p w:rsidR="00BF72D1" w:rsidRPr="00DF33A6" w:rsidRDefault="00BF72D1" w:rsidP="00BF72D1">
      <w:pPr>
        <w:numPr>
          <w:ilvl w:val="0"/>
          <w:numId w:val="5"/>
        </w:numPr>
        <w:tabs>
          <w:tab w:val="clear" w:pos="360"/>
        </w:tabs>
        <w:ind w:left="720" w:hanging="360"/>
        <w:rPr>
          <w:color w:val="000000"/>
        </w:rPr>
      </w:pPr>
      <w:r w:rsidRPr="00DF33A6">
        <w:rPr>
          <w:color w:val="000000"/>
        </w:rPr>
        <w:t xml:space="preserve">Kapasitansi meter digital (AD-5822 buatan </w:t>
      </w:r>
      <w:smartTag w:uri="urn:schemas-microsoft-com:office:smarttags" w:element="place">
        <w:smartTag w:uri="urn:schemas-microsoft-com:office:smarttags" w:element="country-region">
          <w:r w:rsidRPr="00DF33A6">
            <w:rPr>
              <w:color w:val="000000"/>
            </w:rPr>
            <w:t>Taiwan</w:t>
          </w:r>
        </w:smartTag>
      </w:smartTag>
      <w:r w:rsidRPr="00DF33A6">
        <w:rPr>
          <w:color w:val="000000"/>
        </w:rPr>
        <w:t>)</w:t>
      </w:r>
    </w:p>
    <w:p w:rsidR="00BF72D1" w:rsidRPr="00DF33A6" w:rsidRDefault="00BF72D1" w:rsidP="00BF72D1">
      <w:pPr>
        <w:numPr>
          <w:ilvl w:val="0"/>
          <w:numId w:val="5"/>
        </w:numPr>
        <w:tabs>
          <w:tab w:val="clear" w:pos="360"/>
        </w:tabs>
        <w:ind w:left="720" w:hanging="360"/>
        <w:rPr>
          <w:color w:val="000000"/>
        </w:rPr>
      </w:pPr>
      <w:r w:rsidRPr="00DF33A6">
        <w:rPr>
          <w:color w:val="000000"/>
        </w:rPr>
        <w:t xml:space="preserve">Kabel Konektor </w:t>
      </w:r>
    </w:p>
    <w:p w:rsidR="00BF72D1" w:rsidRPr="00DF33A6" w:rsidRDefault="00BF72D1" w:rsidP="00BF72D1">
      <w:pPr>
        <w:rPr>
          <w:color w:val="000000"/>
        </w:rPr>
      </w:pPr>
      <w:r w:rsidRPr="00DF33A6">
        <w:rPr>
          <w:color w:val="000000"/>
        </w:rPr>
        <w:t xml:space="preserve">Kemudian prosedur pengukurannya sebagai </w:t>
      </w:r>
      <w:proofErr w:type="gramStart"/>
      <w:r w:rsidRPr="00DF33A6">
        <w:rPr>
          <w:color w:val="000000"/>
        </w:rPr>
        <w:t>berikut :</w:t>
      </w:r>
      <w:proofErr w:type="gramEnd"/>
    </w:p>
    <w:p w:rsidR="00BF72D1" w:rsidRPr="00DF33A6" w:rsidRDefault="00BF72D1" w:rsidP="00BF72D1">
      <w:pPr>
        <w:numPr>
          <w:ilvl w:val="0"/>
          <w:numId w:val="6"/>
        </w:numPr>
      </w:pPr>
      <w:r w:rsidRPr="00DF33A6">
        <w:t xml:space="preserve">Menyusun peralatan seperti gambar di atas </w:t>
      </w:r>
    </w:p>
    <w:p w:rsidR="00BF72D1" w:rsidRPr="00DF33A6" w:rsidRDefault="00BF72D1" w:rsidP="00BF72D1">
      <w:pPr>
        <w:numPr>
          <w:ilvl w:val="0"/>
          <w:numId w:val="6"/>
        </w:numPr>
      </w:pPr>
      <w:r w:rsidRPr="00DF33A6">
        <w:t xml:space="preserve">Menyisipkan sampel yang telah </w:t>
      </w:r>
      <w:r>
        <w:t>divariasi kosentrasi pasta kompositnya,</w:t>
      </w:r>
      <w:r w:rsidRPr="00DF33A6">
        <w:t xml:space="preserve"> di antara kedua pelat secara penuh.</w:t>
      </w:r>
    </w:p>
    <w:p w:rsidR="00BF72D1" w:rsidRPr="00DF33A6" w:rsidRDefault="00BF72D1" w:rsidP="00BF72D1">
      <w:pPr>
        <w:numPr>
          <w:ilvl w:val="0"/>
          <w:numId w:val="6"/>
        </w:numPr>
      </w:pPr>
      <w:r w:rsidRPr="00DF33A6">
        <w:t xml:space="preserve">Mengukur kapasitansi dengan cara membaca langsung pada kapasitansimeter digital </w:t>
      </w:r>
    </w:p>
    <w:p w:rsidR="00BF72D1" w:rsidRPr="00DF33A6" w:rsidRDefault="00BF72D1" w:rsidP="00BF72D1">
      <w:pPr>
        <w:numPr>
          <w:ilvl w:val="0"/>
          <w:numId w:val="6"/>
        </w:numPr>
      </w:pPr>
      <w:r w:rsidRPr="00DF33A6">
        <w:t xml:space="preserve">Mengulangi langkah pengukuran di atas untuk sampel yang berbeda, yaitu substrat aluminium yang memiliki lapisan pasta </w:t>
      </w:r>
      <w:r>
        <w:t>komposit</w:t>
      </w:r>
      <w:r w:rsidRPr="00907462">
        <w:t xml:space="preserve"> </w:t>
      </w:r>
      <w:r w:rsidRPr="00DF33A6">
        <w:t>ZnCo</w:t>
      </w:r>
      <w:r w:rsidRPr="00DF33A6">
        <w:rPr>
          <w:vertAlign w:val="subscript"/>
        </w:rPr>
        <w:t>2</w:t>
      </w:r>
      <w:r w:rsidRPr="00DF33A6">
        <w:t>O</w:t>
      </w:r>
      <w:r w:rsidRPr="00DF33A6">
        <w:rPr>
          <w:vertAlign w:val="subscript"/>
        </w:rPr>
        <w:t>4</w:t>
      </w:r>
      <w:r>
        <w:t xml:space="preserve">/ </w:t>
      </w:r>
      <w:proofErr w:type="gramStart"/>
      <w:r>
        <w:t xml:space="preserve">CNT </w:t>
      </w:r>
      <w:r w:rsidRPr="00DF33A6">
        <w:rPr>
          <w:vertAlign w:val="subscript"/>
        </w:rPr>
        <w:t xml:space="preserve"> </w:t>
      </w:r>
      <w:r w:rsidRPr="00DF33A6">
        <w:t>dengan</w:t>
      </w:r>
      <w:proofErr w:type="gramEnd"/>
      <w:r w:rsidRPr="00DF33A6">
        <w:t xml:space="preserve"> kosentrasi yang berbeda.</w:t>
      </w:r>
    </w:p>
    <w:p w:rsidR="00BF72D1" w:rsidRPr="00DF33A6" w:rsidRDefault="00BF72D1" w:rsidP="00BF72D1">
      <w:pPr>
        <w:numPr>
          <w:ilvl w:val="0"/>
          <w:numId w:val="6"/>
        </w:numPr>
      </w:pPr>
      <w:r w:rsidRPr="00DF33A6">
        <w:t>Mencatat semua hasil pengukuran</w:t>
      </w:r>
    </w:p>
    <w:p w:rsidR="00BF72D1" w:rsidRDefault="00BF72D1" w:rsidP="00BF72D1">
      <w:pPr>
        <w:rPr>
          <w:color w:val="000000"/>
        </w:rPr>
      </w:pPr>
    </w:p>
    <w:p w:rsidR="00BF72D1" w:rsidRDefault="00BF72D1" w:rsidP="00BF72D1">
      <w:pPr>
        <w:rPr>
          <w:color w:val="000000"/>
        </w:rPr>
      </w:pPr>
    </w:p>
    <w:p w:rsidR="00BF72D1" w:rsidRPr="00DF33A6" w:rsidRDefault="00BF72D1" w:rsidP="00BF72D1">
      <w:pPr>
        <w:rPr>
          <w:color w:val="000000"/>
        </w:rPr>
      </w:pPr>
    </w:p>
    <w:p w:rsidR="00BF72D1" w:rsidRDefault="00BF72D1" w:rsidP="00BF72D1">
      <w:pPr>
        <w:rPr>
          <w:b/>
          <w:bCs/>
        </w:rPr>
      </w:pPr>
      <w:r w:rsidRPr="00DF33A6">
        <w:rPr>
          <w:b/>
          <w:bCs/>
        </w:rPr>
        <w:t>KESIMPULAN</w:t>
      </w:r>
    </w:p>
    <w:p w:rsidR="00BF72D1" w:rsidRDefault="00BF72D1" w:rsidP="00BF72D1">
      <w:pPr>
        <w:rPr>
          <w:b/>
          <w:bCs/>
        </w:rPr>
      </w:pPr>
      <w:r>
        <w:rPr>
          <w:b/>
          <w:bCs/>
        </w:rPr>
        <w:t>Gagasan yang Diusulkan</w:t>
      </w:r>
    </w:p>
    <w:p w:rsidR="00BF72D1" w:rsidRDefault="00BF72D1" w:rsidP="00BF72D1">
      <w:pPr>
        <w:rPr>
          <w:b/>
          <w:bCs/>
        </w:rPr>
      </w:pPr>
    </w:p>
    <w:p w:rsidR="00BF72D1" w:rsidRDefault="00BF72D1" w:rsidP="00BF72D1">
      <w:pPr>
        <w:rPr>
          <w:b/>
          <w:bCs/>
        </w:rPr>
      </w:pPr>
    </w:p>
    <w:p w:rsidR="00BF72D1" w:rsidRDefault="00BF72D1" w:rsidP="00BF72D1">
      <w:pPr>
        <w:pStyle w:val="NormalWeb"/>
        <w:spacing w:before="0" w:after="0"/>
        <w:ind w:firstLine="720"/>
      </w:pPr>
      <w:proofErr w:type="gramStart"/>
      <w:r>
        <w:t xml:space="preserve">Dengan dilakukannya variasi kosentrasi komposit </w:t>
      </w:r>
      <w:r w:rsidRPr="00DF33A6">
        <w:t>ZnCo</w:t>
      </w:r>
      <w:r w:rsidRPr="00DF33A6">
        <w:rPr>
          <w:vertAlign w:val="subscript"/>
        </w:rPr>
        <w:t>2</w:t>
      </w:r>
      <w:r w:rsidRPr="00DF33A6">
        <w:t>O</w:t>
      </w:r>
      <w:r w:rsidRPr="00DF33A6">
        <w:rPr>
          <w:vertAlign w:val="subscript"/>
        </w:rPr>
        <w:t>4</w:t>
      </w:r>
      <w:r>
        <w:t xml:space="preserve">/ CNT maka diharapkan dapat menghasilkan nilai dielektisitas yang jauh lebih tinggi sehingga </w:t>
      </w:r>
      <w:r>
        <w:lastRenderedPageBreak/>
        <w:t>diperoleh nilai kapasitansi yang lebih tinggi pula dibandingkan dengan riset-riset yang telah dilakukan sebelumnya.</w:t>
      </w:r>
      <w:proofErr w:type="gramEnd"/>
      <w:r>
        <w:t xml:space="preserve"> </w:t>
      </w:r>
    </w:p>
    <w:p w:rsidR="00BF72D1" w:rsidRDefault="00BF72D1" w:rsidP="00BF72D1">
      <w:pPr>
        <w:pStyle w:val="NormalWeb"/>
        <w:spacing w:before="0" w:after="0"/>
        <w:ind w:firstLine="720"/>
      </w:pPr>
    </w:p>
    <w:p w:rsidR="00BF72D1" w:rsidRDefault="00BF72D1" w:rsidP="00BF72D1">
      <w:pPr>
        <w:pStyle w:val="NormalWeb"/>
        <w:spacing w:before="0" w:after="0" w:line="360" w:lineRule="auto"/>
        <w:ind w:firstLine="720"/>
      </w:pPr>
    </w:p>
    <w:p w:rsidR="00BF72D1" w:rsidRDefault="00BF72D1" w:rsidP="00BF72D1">
      <w:pPr>
        <w:pStyle w:val="NormalWeb"/>
        <w:spacing w:before="0" w:after="0"/>
        <w:rPr>
          <w:b/>
        </w:rPr>
      </w:pPr>
      <w:r w:rsidRPr="004C38C3">
        <w:rPr>
          <w:b/>
        </w:rPr>
        <w:t>Teknik Implementasi</w:t>
      </w:r>
    </w:p>
    <w:p w:rsidR="00BF72D1" w:rsidRDefault="00BF72D1" w:rsidP="00BF72D1">
      <w:pPr>
        <w:pStyle w:val="NormalWeb"/>
        <w:spacing w:before="0" w:after="0"/>
        <w:rPr>
          <w:b/>
        </w:rPr>
      </w:pPr>
    </w:p>
    <w:p w:rsidR="00BF72D1" w:rsidRDefault="00BF72D1" w:rsidP="00BF72D1">
      <w:pPr>
        <w:pStyle w:val="NormalWeb"/>
        <w:spacing w:before="0" w:after="0"/>
        <w:rPr>
          <w:b/>
        </w:rPr>
      </w:pPr>
    </w:p>
    <w:p w:rsidR="00BF72D1" w:rsidRDefault="00BF72D1" w:rsidP="00BF72D1">
      <w:pPr>
        <w:autoSpaceDE w:val="0"/>
      </w:pPr>
      <w:r>
        <w:rPr>
          <w:b/>
        </w:rPr>
        <w:tab/>
      </w:r>
      <w:r w:rsidRPr="00DF33A6">
        <w:t xml:space="preserve">Hasil penelitian ini diharapkan dapat memberikan solusi alternatif dalam </w:t>
      </w:r>
      <w:proofErr w:type="gramStart"/>
      <w:r w:rsidRPr="00DF33A6">
        <w:t>pengemb</w:t>
      </w:r>
      <w:r>
        <w:t>angan  pembuatan</w:t>
      </w:r>
      <w:proofErr w:type="gramEnd"/>
      <w:r>
        <w:t xml:space="preserve"> superkapasitor.</w:t>
      </w:r>
      <w:r w:rsidRPr="004C38C3">
        <w:rPr>
          <w:color w:val="131413"/>
        </w:rPr>
        <w:t xml:space="preserve"> </w:t>
      </w:r>
      <w:r>
        <w:rPr>
          <w:color w:val="131413"/>
        </w:rPr>
        <w:t>. Pelapisan substrat konduktor aluminium dilakukan dengan menggunakan metode dip coating,</w:t>
      </w:r>
      <w:r>
        <w:t xml:space="preserve"> </w:t>
      </w:r>
      <w:r>
        <w:rPr>
          <w:bCs/>
        </w:rPr>
        <w:t>metode ini</w:t>
      </w:r>
      <w:r w:rsidRPr="00DF33A6">
        <w:rPr>
          <w:bCs/>
        </w:rPr>
        <w:t xml:space="preserve"> memiliki beberapa keunggulan diantaranya dapat dibuat dengan proses yang sederhana sehingga membutuhkan waktu yang relative singkat, </w:t>
      </w:r>
      <w:proofErr w:type="gramStart"/>
      <w:r w:rsidRPr="00DF33A6">
        <w:rPr>
          <w:bCs/>
        </w:rPr>
        <w:t>dan  menghasilka</w:t>
      </w:r>
      <w:r>
        <w:rPr>
          <w:bCs/>
        </w:rPr>
        <w:t>n</w:t>
      </w:r>
      <w:proofErr w:type="gramEnd"/>
      <w:r w:rsidRPr="00DF33A6">
        <w:rPr>
          <w:bCs/>
        </w:rPr>
        <w:t xml:space="preserve"> lapisan yang merata dan  homogen.</w:t>
      </w:r>
      <w:r>
        <w:rPr>
          <w:bCs/>
        </w:rPr>
        <w:t xml:space="preserve"> Karakterisasi sifat dielektrik dilakukan dengan menggunakan kapasitansi meter digital dan pada akhirnya </w:t>
      </w:r>
      <w:proofErr w:type="gramStart"/>
      <w:r>
        <w:rPr>
          <w:bCs/>
        </w:rPr>
        <w:t>akan</w:t>
      </w:r>
      <w:proofErr w:type="gramEnd"/>
      <w:r>
        <w:rPr>
          <w:bCs/>
        </w:rPr>
        <w:t xml:space="preserve"> diketahui konstanta dielektrik sampel.</w:t>
      </w:r>
      <w:r>
        <w:t>Gagasan ini akan melibatkan beberapa pihak dalam pembuatan sampel dan karakterisasinya yaitu jurusan Fisika Unuversitas Negeri Malang serta para dosen</w:t>
      </w:r>
      <w:r>
        <w:rPr>
          <w:color w:val="131413"/>
        </w:rPr>
        <w:t>.</w:t>
      </w:r>
      <w:r>
        <w:t xml:space="preserve"> </w:t>
      </w:r>
      <w:r>
        <w:rPr>
          <w:color w:val="131413"/>
        </w:rPr>
        <w:t xml:space="preserve"> </w:t>
      </w:r>
      <w:r w:rsidRPr="00DF33A6">
        <w:rPr>
          <w:color w:val="131413"/>
        </w:rPr>
        <w:t xml:space="preserve"> </w:t>
      </w:r>
      <w:proofErr w:type="gramStart"/>
      <w:r w:rsidRPr="00DF33A6">
        <w:t>keberhasilan</w:t>
      </w:r>
      <w:proofErr w:type="gramEnd"/>
      <w:r w:rsidRPr="00DF33A6">
        <w:t xml:space="preserve"> dalam penelitian ini akan membuka jendela-jendela riset baru yang dapat dikembangkan oleh peneliti lain.</w:t>
      </w:r>
    </w:p>
    <w:p w:rsidR="00BF72D1" w:rsidRDefault="00BF72D1" w:rsidP="00BF72D1">
      <w:pPr>
        <w:pStyle w:val="NormalWeb"/>
        <w:spacing w:before="0" w:after="0"/>
        <w:rPr>
          <w:b/>
        </w:rPr>
      </w:pPr>
    </w:p>
    <w:p w:rsidR="00BF72D1" w:rsidRDefault="00BF72D1" w:rsidP="00BF72D1">
      <w:pPr>
        <w:pStyle w:val="NormalWeb"/>
        <w:spacing w:before="0" w:after="0" w:line="360" w:lineRule="auto"/>
        <w:rPr>
          <w:b/>
        </w:rPr>
      </w:pPr>
    </w:p>
    <w:p w:rsidR="00BF72D1" w:rsidRDefault="00BF72D1" w:rsidP="00BF72D1">
      <w:pPr>
        <w:pStyle w:val="NormalWeb"/>
        <w:spacing w:before="0" w:after="0"/>
        <w:rPr>
          <w:b/>
        </w:rPr>
      </w:pPr>
      <w:r>
        <w:rPr>
          <w:b/>
        </w:rPr>
        <w:t>Prediksi Manfaat</w:t>
      </w:r>
    </w:p>
    <w:p w:rsidR="00BF72D1" w:rsidRDefault="00BF72D1" w:rsidP="00BF72D1">
      <w:pPr>
        <w:pStyle w:val="NormalWeb"/>
        <w:spacing w:before="0" w:after="0"/>
        <w:rPr>
          <w:b/>
        </w:rPr>
      </w:pPr>
    </w:p>
    <w:p w:rsidR="00BF72D1" w:rsidRDefault="00BF72D1" w:rsidP="00BF72D1">
      <w:pPr>
        <w:pStyle w:val="NormalWeb"/>
        <w:spacing w:before="0" w:after="0"/>
        <w:rPr>
          <w:b/>
        </w:rPr>
      </w:pPr>
    </w:p>
    <w:p w:rsidR="00BF72D1" w:rsidRPr="00843A89" w:rsidRDefault="00BF72D1" w:rsidP="00BF72D1">
      <w:pPr>
        <w:tabs>
          <w:tab w:val="left" w:pos="851"/>
        </w:tabs>
        <w:rPr>
          <w:bCs/>
        </w:rPr>
      </w:pPr>
      <w:r>
        <w:rPr>
          <w:b/>
        </w:rPr>
        <w:tab/>
      </w:r>
      <w:proofErr w:type="gramStart"/>
      <w:r>
        <w:t xml:space="preserve">Dalam gagasan ini dengan memvariasi kosentrasi komposit </w:t>
      </w:r>
      <w:r w:rsidRPr="00DF33A6">
        <w:t>ZnCo</w:t>
      </w:r>
      <w:r w:rsidRPr="00DF33A6">
        <w:rPr>
          <w:vertAlign w:val="subscript"/>
        </w:rPr>
        <w:t>2</w:t>
      </w:r>
      <w:r w:rsidRPr="00DF33A6">
        <w:t>O</w:t>
      </w:r>
      <w:r w:rsidRPr="00DF33A6">
        <w:rPr>
          <w:vertAlign w:val="subscript"/>
        </w:rPr>
        <w:t>4</w:t>
      </w:r>
      <w:r>
        <w:t>/ CNT diharapkan dapat mendapatkan nilai dielektrisitas yang lebih tinggi jika dibandingkan dengan riset yang telah dilakukan sebelumnya.</w:t>
      </w:r>
      <w:proofErr w:type="gramEnd"/>
      <w:r>
        <w:t xml:space="preserve"> K</w:t>
      </w:r>
      <w:r w:rsidRPr="00DF33A6">
        <w:t xml:space="preserve">eberhasilan penelitian ini diprediksi akan memberikan peluang untuk aplikasi tegnologi penyimpan muatan super </w:t>
      </w:r>
      <w:proofErr w:type="gramStart"/>
      <w:r w:rsidRPr="00DF33A6">
        <w:t>tinggi  yaitu</w:t>
      </w:r>
      <w:proofErr w:type="gramEnd"/>
      <w:r w:rsidRPr="00DF33A6">
        <w:t xml:space="preserve"> sebagai</w:t>
      </w:r>
      <w:r>
        <w:t xml:space="preserve"> bahan pembuatan superkapasitor, yang memiliki aplikasi yang luas pada device elektronik.</w:t>
      </w:r>
    </w:p>
    <w:p w:rsidR="00BF72D1" w:rsidRDefault="00BF72D1" w:rsidP="00BF72D1">
      <w:pPr>
        <w:rPr>
          <w:color w:val="000000"/>
        </w:rPr>
      </w:pPr>
    </w:p>
    <w:p w:rsidR="00BF72D1" w:rsidRDefault="00BF72D1" w:rsidP="00BF72D1">
      <w:pPr>
        <w:rPr>
          <w:color w:val="000000"/>
        </w:rPr>
      </w:pPr>
    </w:p>
    <w:p w:rsidR="00BF72D1" w:rsidRPr="00DF33A6" w:rsidRDefault="00BF72D1" w:rsidP="00BF72D1">
      <w:pPr>
        <w:rPr>
          <w:color w:val="000000"/>
        </w:rPr>
      </w:pPr>
    </w:p>
    <w:p w:rsidR="00BF72D1" w:rsidRPr="00DF33A6" w:rsidRDefault="00BF72D1" w:rsidP="00BF72D1">
      <w:pPr>
        <w:rPr>
          <w:b/>
          <w:color w:val="000000"/>
        </w:rPr>
      </w:pPr>
      <w:r w:rsidRPr="00DF33A6">
        <w:rPr>
          <w:b/>
        </w:rPr>
        <w:t>DAFTAR PUSTAKA</w:t>
      </w:r>
    </w:p>
    <w:p w:rsidR="00BF72D1" w:rsidRDefault="00BF72D1" w:rsidP="00BF72D1">
      <w:pPr>
        <w:ind w:left="720"/>
        <w:rPr>
          <w:color w:val="000000"/>
        </w:rPr>
      </w:pPr>
    </w:p>
    <w:p w:rsidR="00BF72D1" w:rsidRPr="00DF33A6" w:rsidRDefault="00BF72D1" w:rsidP="00BF72D1">
      <w:pPr>
        <w:ind w:left="720"/>
        <w:rPr>
          <w:color w:val="000000"/>
        </w:rPr>
      </w:pPr>
    </w:p>
    <w:p w:rsidR="00BF72D1" w:rsidRPr="00553826" w:rsidRDefault="00BF72D1" w:rsidP="00BF72D1">
      <w:proofErr w:type="gramStart"/>
      <w:r>
        <w:rPr>
          <w:iCs/>
        </w:rPr>
        <w:t>Ahmad Taufiq</w:t>
      </w:r>
      <w:r w:rsidRPr="00DF33A6">
        <w:rPr>
          <w:iCs/>
        </w:rPr>
        <w:t xml:space="preserve"> dkk.</w:t>
      </w:r>
      <w:proofErr w:type="gramEnd"/>
      <w:r w:rsidRPr="00DF33A6">
        <w:rPr>
          <w:iCs/>
        </w:rPr>
        <w:t xml:space="preserve"> </w:t>
      </w:r>
      <w:r>
        <w:t xml:space="preserve">2008. </w:t>
      </w:r>
      <w:r w:rsidRPr="00A0572B">
        <w:rPr>
          <w:bCs/>
        </w:rPr>
        <w:t>Sintesis Partikel Nano Fe3-xMnxO4 Berbasis Pasir Besi dan Karakterisasi Struktur serta Kemagnetannya.</w:t>
      </w:r>
      <w:r w:rsidRPr="00DF33A6">
        <w:rPr>
          <w:bCs/>
        </w:rPr>
        <w:t xml:space="preserve"> </w:t>
      </w:r>
      <w:proofErr w:type="gramStart"/>
      <w:r w:rsidRPr="00A0572B">
        <w:rPr>
          <w:bCs/>
          <w:i/>
        </w:rPr>
        <w:t>Jurnal Nanosains &amp; Nanoteknologi</w:t>
      </w:r>
      <w:r w:rsidRPr="00DF33A6">
        <w:rPr>
          <w:bCs/>
        </w:rPr>
        <w:t>.</w:t>
      </w:r>
      <w:proofErr w:type="gramEnd"/>
      <w:r w:rsidRPr="00DF33A6">
        <w:rPr>
          <w:bCs/>
        </w:rPr>
        <w:t xml:space="preserve"> </w:t>
      </w:r>
      <w:r>
        <w:t>1(2): 67-73.</w:t>
      </w:r>
    </w:p>
    <w:p w:rsidR="00BF72D1" w:rsidRPr="00553826" w:rsidRDefault="00BF72D1" w:rsidP="00BF72D1">
      <w:proofErr w:type="gramStart"/>
      <w:r w:rsidRPr="00DF33A6">
        <w:t>Changchun</w:t>
      </w:r>
      <w:r>
        <w:t xml:space="preserve"> Ai dkk.</w:t>
      </w:r>
      <w:proofErr w:type="gramEnd"/>
      <w:r>
        <w:t xml:space="preserve"> 2004.</w:t>
      </w:r>
      <w:r w:rsidRPr="00DF33A6">
        <w:t xml:space="preserve"> </w:t>
      </w:r>
      <w:r w:rsidRPr="00A0572B">
        <w:rPr>
          <w:bCs/>
        </w:rPr>
        <w:t>Synthesis and characterization of spinel type ZnCo2O4 as a novel anode material for lithium ion batteries</w:t>
      </w:r>
      <w:r w:rsidRPr="00DF33A6">
        <w:rPr>
          <w:bCs/>
          <w:i/>
        </w:rPr>
        <w:t xml:space="preserve">. </w:t>
      </w:r>
      <w:r w:rsidRPr="00A0572B">
        <w:rPr>
          <w:i/>
        </w:rPr>
        <w:t xml:space="preserve">Journal </w:t>
      </w:r>
      <w:proofErr w:type="gramStart"/>
      <w:r w:rsidRPr="00A0572B">
        <w:rPr>
          <w:i/>
        </w:rPr>
        <w:t>Of</w:t>
      </w:r>
      <w:proofErr w:type="gramEnd"/>
      <w:r w:rsidRPr="00A0572B">
        <w:rPr>
          <w:i/>
        </w:rPr>
        <w:t xml:space="preserve"> Materials Science</w:t>
      </w:r>
      <w:r w:rsidRPr="00DF33A6">
        <w:t xml:space="preserve"> </w:t>
      </w:r>
      <w:r w:rsidRPr="00DF33A6">
        <w:rPr>
          <w:b/>
          <w:bCs/>
        </w:rPr>
        <w:t>39</w:t>
      </w:r>
      <w:r>
        <w:t xml:space="preserve">: </w:t>
      </w:r>
      <w:r w:rsidRPr="00DF33A6">
        <w:t>1077 – 1079</w:t>
      </w:r>
    </w:p>
    <w:p w:rsidR="00BF72D1" w:rsidRPr="00DF33A6" w:rsidRDefault="00BF72D1" w:rsidP="00BF72D1">
      <w:r>
        <w:t xml:space="preserve">Cotton, </w:t>
      </w:r>
      <w:r w:rsidRPr="00DF33A6">
        <w:t xml:space="preserve">Wilkinson. 1989. </w:t>
      </w:r>
      <w:r w:rsidRPr="00DF33A6">
        <w:rPr>
          <w:i/>
        </w:rPr>
        <w:t>Kimia Anorganik Dasar</w:t>
      </w:r>
      <w:r w:rsidRPr="00DF33A6">
        <w:t xml:space="preserve">. </w:t>
      </w:r>
      <w:smartTag w:uri="urn:schemas-microsoft-com:office:smarttags" w:element="City">
        <w:r w:rsidRPr="00DF33A6">
          <w:t>Jakarta</w:t>
        </w:r>
      </w:smartTag>
      <w:r w:rsidRPr="00DF33A6">
        <w:t xml:space="preserve">: Universitas </w:t>
      </w:r>
      <w:smartTag w:uri="urn:schemas-microsoft-com:office:smarttags" w:element="place">
        <w:smartTag w:uri="urn:schemas-microsoft-com:office:smarttags" w:element="country-region">
          <w:r w:rsidRPr="00DF33A6">
            <w:t>Indonesia</w:t>
          </w:r>
        </w:smartTag>
      </w:smartTag>
      <w:r w:rsidRPr="00DF33A6">
        <w:t xml:space="preserve"> Press. </w:t>
      </w:r>
    </w:p>
    <w:p w:rsidR="00BF72D1" w:rsidRPr="00DF33A6" w:rsidRDefault="00BF72D1" w:rsidP="00BF72D1">
      <w:pPr>
        <w:autoSpaceDE w:val="0"/>
        <w:autoSpaceDN w:val="0"/>
        <w:adjustRightInd w:val="0"/>
      </w:pPr>
      <w:r w:rsidRPr="00DF33A6">
        <w:t>Kay Hyeok</w:t>
      </w:r>
      <w:r>
        <w:t xml:space="preserve"> </w:t>
      </w:r>
      <w:proofErr w:type="gramStart"/>
      <w:r>
        <w:t>An</w:t>
      </w:r>
      <w:proofErr w:type="gramEnd"/>
      <w:r w:rsidRPr="00DF33A6">
        <w:t xml:space="preserve"> dkk, 2001</w:t>
      </w:r>
      <w:r>
        <w:t xml:space="preserve"> </w:t>
      </w:r>
      <w:r w:rsidRPr="00A0572B">
        <w:rPr>
          <w:color w:val="000000"/>
        </w:rPr>
        <w:t>Electrochemical Properties of High-Power Supercapacitors Using Single-Walled Carbon Nanotube Electrodes**</w:t>
      </w:r>
      <w:r w:rsidRPr="00DF33A6">
        <w:rPr>
          <w:i/>
          <w:color w:val="000000"/>
        </w:rPr>
        <w:t xml:space="preserve">. </w:t>
      </w:r>
      <w:r w:rsidRPr="00A0572B">
        <w:rPr>
          <w:i/>
          <w:color w:val="000000"/>
        </w:rPr>
        <w:t>Advanced functional materials</w:t>
      </w:r>
      <w:r w:rsidRPr="00DF33A6">
        <w:rPr>
          <w:color w:val="000000"/>
        </w:rPr>
        <w:t xml:space="preserve"> </w:t>
      </w:r>
      <w:r w:rsidRPr="00DF33A6">
        <w:t>11</w:t>
      </w:r>
      <w:r>
        <w:t>(5):</w:t>
      </w:r>
      <w:r w:rsidRPr="00DF33A6">
        <w:t xml:space="preserve"> 387-392</w:t>
      </w:r>
    </w:p>
    <w:p w:rsidR="00BF72D1" w:rsidRPr="00553826" w:rsidRDefault="00BF72D1" w:rsidP="00BF72D1">
      <w:pPr>
        <w:rPr>
          <w:color w:val="131413"/>
        </w:rPr>
      </w:pPr>
      <w:r>
        <w:lastRenderedPageBreak/>
        <w:t>K. Karthikeyan</w:t>
      </w:r>
      <w:r w:rsidRPr="00DF33A6">
        <w:t xml:space="preserve"> dkk. </w:t>
      </w:r>
      <w:r w:rsidRPr="00DF33A6">
        <w:rPr>
          <w:color w:val="131413"/>
        </w:rPr>
        <w:t>2009.</w:t>
      </w:r>
      <w:r>
        <w:rPr>
          <w:color w:val="131413"/>
        </w:rPr>
        <w:t xml:space="preserve"> </w:t>
      </w:r>
      <w:r w:rsidRPr="00A0572B">
        <w:rPr>
          <w:color w:val="131413"/>
        </w:rPr>
        <w:t>Synthesis and characterization of ZnCo2O4 nanomaterial for symmetric supercapacitor applications</w:t>
      </w:r>
      <w:r w:rsidRPr="00DF33A6">
        <w:rPr>
          <w:i/>
          <w:color w:val="131413"/>
        </w:rPr>
        <w:t>.</w:t>
      </w:r>
      <w:r w:rsidRPr="00DF33A6">
        <w:rPr>
          <w:color w:val="131413"/>
        </w:rPr>
        <w:t xml:space="preserve"> </w:t>
      </w:r>
      <w:proofErr w:type="gramStart"/>
      <w:r w:rsidRPr="00A0572B">
        <w:rPr>
          <w:i/>
          <w:color w:val="131413"/>
        </w:rPr>
        <w:t>Ionics</w:t>
      </w:r>
      <w:r w:rsidRPr="00DF33A6">
        <w:rPr>
          <w:color w:val="131413"/>
        </w:rPr>
        <w:t>.</w:t>
      </w:r>
      <w:proofErr w:type="gramEnd"/>
      <w:r w:rsidRPr="00DF33A6">
        <w:rPr>
          <w:color w:val="131413"/>
        </w:rPr>
        <w:t xml:space="preserve"> </w:t>
      </w:r>
      <w:r>
        <w:rPr>
          <w:color w:val="131413"/>
        </w:rPr>
        <w:t>15:</w:t>
      </w:r>
      <w:r w:rsidRPr="00DF33A6">
        <w:rPr>
          <w:color w:val="131413"/>
        </w:rPr>
        <w:t xml:space="preserve"> hal 107-110.</w:t>
      </w:r>
    </w:p>
    <w:p w:rsidR="00BF72D1" w:rsidRDefault="00BF72D1" w:rsidP="00BF72D1">
      <w:proofErr w:type="gramStart"/>
      <w:r w:rsidRPr="00DF33A6">
        <w:t>Van Vlack, Lawrence H. 1964.</w:t>
      </w:r>
      <w:proofErr w:type="gramEnd"/>
      <w:r w:rsidRPr="00DF33A6">
        <w:t xml:space="preserve"> </w:t>
      </w:r>
      <w:proofErr w:type="gramStart"/>
      <w:r w:rsidRPr="00DF33A6">
        <w:rPr>
          <w:i/>
        </w:rPr>
        <w:t>Element of material science.</w:t>
      </w:r>
      <w:proofErr w:type="gramEnd"/>
      <w:r w:rsidRPr="00DF33A6">
        <w:t xml:space="preserve"> </w:t>
      </w:r>
      <w:smartTag w:uri="urn:schemas-microsoft-com:office:smarttags" w:element="place">
        <w:smartTag w:uri="urn:schemas-microsoft-com:office:smarttags" w:element="City">
          <w:r w:rsidRPr="00DF33A6">
            <w:t>Tokyo</w:t>
          </w:r>
        </w:smartTag>
      </w:smartTag>
      <w:r w:rsidRPr="00DF33A6">
        <w:t>: Tosho insatsu printing CO. LTD.</w:t>
      </w:r>
    </w:p>
    <w:p w:rsidR="00BF72D1" w:rsidRPr="00CE671C" w:rsidRDefault="00BF72D1" w:rsidP="00BF72D1">
      <w:pPr>
        <w:autoSpaceDE w:val="0"/>
        <w:autoSpaceDN w:val="0"/>
        <w:adjustRightInd w:val="0"/>
        <w:rPr>
          <w:rFonts w:ascii="TimesTen-Bold" w:hAnsi="TimesTen-Bold" w:cs="TimesTen-Bold"/>
          <w:bCs/>
          <w:color w:val="000000"/>
          <w:lang w:eastAsia="en-GB"/>
        </w:rPr>
      </w:pPr>
      <w:proofErr w:type="gramStart"/>
      <w:r>
        <w:t>Yogesh Sharma dkk.2007</w:t>
      </w:r>
      <w:r w:rsidRPr="00A0572B">
        <w:t>.</w:t>
      </w:r>
      <w:proofErr w:type="gramEnd"/>
      <w:r w:rsidRPr="00A0572B">
        <w:rPr>
          <w:rFonts w:ascii="TimesTen-Bold" w:hAnsi="TimesTen-Bold" w:cs="TimesTen-Bold"/>
          <w:bCs/>
          <w:color w:val="000000"/>
          <w:lang w:eastAsia="en-GB"/>
        </w:rPr>
        <w:t xml:space="preserve"> </w:t>
      </w:r>
      <w:proofErr w:type="gramStart"/>
      <w:r w:rsidRPr="00A0572B">
        <w:rPr>
          <w:rFonts w:ascii="TimesTen-Bold" w:hAnsi="TimesTen-Bold" w:cs="TimesTen-Bold"/>
          <w:bCs/>
          <w:color w:val="000000"/>
          <w:lang w:eastAsia="en-GB"/>
        </w:rPr>
        <w:t xml:space="preserve">Nanophase ZnCo2O4 as a </w:t>
      </w:r>
      <w:r>
        <w:rPr>
          <w:rFonts w:ascii="TimesTen-Bold" w:hAnsi="TimesTen-Bold" w:cs="TimesTen-Bold"/>
          <w:bCs/>
          <w:color w:val="000000"/>
          <w:lang w:eastAsia="en-GB"/>
        </w:rPr>
        <w:t xml:space="preserve">High Performance Anode Material </w:t>
      </w:r>
      <w:r w:rsidRPr="00A0572B">
        <w:rPr>
          <w:rFonts w:ascii="TimesTen-Bold" w:hAnsi="TimesTen-Bold" w:cs="TimesTen-Bold"/>
          <w:bCs/>
          <w:color w:val="000000"/>
          <w:lang w:eastAsia="en-GB"/>
        </w:rPr>
        <w:t>for Li-Ion Batteries**</w:t>
      </w:r>
      <w:r>
        <w:rPr>
          <w:rFonts w:ascii="TimesTen-Bold" w:hAnsi="TimesTen-Bold" w:cs="TimesTen-Bold"/>
          <w:bCs/>
          <w:color w:val="000000"/>
          <w:lang w:eastAsia="en-GB"/>
        </w:rPr>
        <w:t>.</w:t>
      </w:r>
      <w:proofErr w:type="gramEnd"/>
      <w:r>
        <w:rPr>
          <w:rFonts w:ascii="TimesTen-Bold" w:hAnsi="TimesTen-Bold" w:cs="TimesTen-Bold"/>
          <w:bCs/>
          <w:color w:val="000000"/>
          <w:lang w:eastAsia="en-GB"/>
        </w:rPr>
        <w:t xml:space="preserve"> </w:t>
      </w:r>
      <w:r>
        <w:rPr>
          <w:rFonts w:ascii="TimesTen-Bold" w:hAnsi="TimesTen-Bold" w:cs="TimesTen-Bold"/>
          <w:bCs/>
          <w:i/>
          <w:color w:val="000000"/>
          <w:lang w:eastAsia="en-GB"/>
        </w:rPr>
        <w:t>Advanced Functional Materials.</w:t>
      </w:r>
      <w:r>
        <w:rPr>
          <w:rFonts w:ascii="TimesTen-Bold" w:hAnsi="TimesTen-Bold" w:cs="TimesTen-Bold"/>
          <w:bCs/>
          <w:color w:val="000000"/>
          <w:lang w:eastAsia="en-GB"/>
        </w:rPr>
        <w:t>17: 2855-2861</w:t>
      </w:r>
    </w:p>
    <w:p w:rsidR="00BF72D1" w:rsidRDefault="00BF72D1" w:rsidP="00BF72D1">
      <w:pPr>
        <w:autoSpaceDE w:val="0"/>
        <w:autoSpaceDN w:val="0"/>
        <w:adjustRightInd w:val="0"/>
        <w:rPr>
          <w:rFonts w:ascii="TimesTen-Bold" w:hAnsi="TimesTen-Bold" w:cs="TimesTen-Bold"/>
          <w:color w:val="000000"/>
          <w:sz w:val="20"/>
          <w:szCs w:val="20"/>
          <w:lang w:eastAsia="en-GB"/>
        </w:rPr>
      </w:pPr>
      <w:r>
        <w:rPr>
          <w:rFonts w:ascii="Futura-ExtraBold" w:hAnsi="Futura-ExtraBold" w:cs="Futura-ExtraBold"/>
          <w:b/>
          <w:bCs/>
          <w:color w:val="FFFFFF"/>
          <w:lang w:eastAsia="en-GB"/>
        </w:rPr>
        <w:t>FULL PAPER</w:t>
      </w:r>
    </w:p>
    <w:p w:rsidR="00BF72D1" w:rsidRDefault="00BF72D1" w:rsidP="00BF72D1">
      <w:r w:rsidRPr="00DF33A6">
        <w:tab/>
      </w:r>
    </w:p>
    <w:p w:rsidR="00BF72D1" w:rsidRDefault="00BF72D1" w:rsidP="00BF72D1"/>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p>
    <w:p w:rsidR="00BF72D1" w:rsidRDefault="00BF72D1" w:rsidP="00BF72D1">
      <w:pPr>
        <w:spacing w:line="360" w:lineRule="auto"/>
        <w:rPr>
          <w:b/>
        </w:rPr>
      </w:pPr>
      <w:r>
        <w:rPr>
          <w:b/>
        </w:rPr>
        <w:t>DAFTAR RIWAYAT HIDUP</w:t>
      </w:r>
    </w:p>
    <w:p w:rsidR="00BF72D1" w:rsidRPr="00DF33A6" w:rsidRDefault="00BF72D1" w:rsidP="00BF72D1">
      <w:pPr>
        <w:numPr>
          <w:ilvl w:val="0"/>
          <w:numId w:val="8"/>
        </w:numPr>
        <w:tabs>
          <w:tab w:val="clear" w:pos="1353"/>
        </w:tabs>
        <w:spacing w:line="360" w:lineRule="auto"/>
        <w:ind w:left="440" w:hanging="437"/>
      </w:pPr>
      <w:r w:rsidRPr="00DF33A6">
        <w:rPr>
          <w:b/>
        </w:rPr>
        <w:t xml:space="preserve">KETUA  PELAKSANA </w:t>
      </w:r>
    </w:p>
    <w:p w:rsidR="00BF72D1" w:rsidRPr="00DF33A6" w:rsidRDefault="00BF72D1" w:rsidP="00BF72D1">
      <w:pPr>
        <w:tabs>
          <w:tab w:val="left" w:pos="2340"/>
        </w:tabs>
        <w:ind w:left="360"/>
      </w:pPr>
      <w:r w:rsidRPr="00DF33A6">
        <w:t>Nama</w:t>
      </w:r>
      <w:r w:rsidRPr="00DF33A6">
        <w:tab/>
        <w:t>: Lisa Ainun Najihah</w:t>
      </w:r>
    </w:p>
    <w:p w:rsidR="00BF72D1" w:rsidRPr="00DF33A6" w:rsidRDefault="00BF72D1" w:rsidP="00BF72D1">
      <w:pPr>
        <w:tabs>
          <w:tab w:val="left" w:pos="2340"/>
        </w:tabs>
        <w:ind w:left="360"/>
      </w:pPr>
      <w:r w:rsidRPr="00DF33A6">
        <w:t>TTL</w:t>
      </w:r>
      <w:r w:rsidRPr="00DF33A6">
        <w:tab/>
        <w:t>: Batu, 4 Mei 1989</w:t>
      </w:r>
    </w:p>
    <w:p w:rsidR="00BF72D1" w:rsidRPr="00DF33A6" w:rsidRDefault="00BF72D1" w:rsidP="00BF72D1">
      <w:pPr>
        <w:tabs>
          <w:tab w:val="left" w:pos="2340"/>
        </w:tabs>
        <w:ind w:left="360"/>
      </w:pPr>
      <w:r w:rsidRPr="00DF33A6">
        <w:t>No telp</w:t>
      </w:r>
      <w:r w:rsidRPr="00DF33A6">
        <w:tab/>
        <w:t>: 085755023281</w:t>
      </w:r>
    </w:p>
    <w:p w:rsidR="00BF72D1" w:rsidRPr="00DF33A6" w:rsidRDefault="00BF72D1" w:rsidP="00BF72D1">
      <w:pPr>
        <w:tabs>
          <w:tab w:val="left" w:pos="2340"/>
        </w:tabs>
        <w:ind w:left="360"/>
      </w:pPr>
      <w:r w:rsidRPr="00DF33A6">
        <w:t>Jenis kelamin</w:t>
      </w:r>
      <w:r w:rsidRPr="00DF33A6">
        <w:tab/>
        <w:t>: Perempuan</w:t>
      </w:r>
    </w:p>
    <w:p w:rsidR="00BF72D1" w:rsidRPr="00DF33A6" w:rsidRDefault="00BF72D1" w:rsidP="00BF72D1">
      <w:pPr>
        <w:ind w:left="2380" w:hanging="2020"/>
        <w:rPr>
          <w:lang w:val="sv-SE"/>
        </w:rPr>
      </w:pPr>
      <w:r w:rsidRPr="00DF33A6">
        <w:t>Alamat asal</w:t>
      </w:r>
      <w:r w:rsidRPr="00DF33A6">
        <w:tab/>
        <w:t>: Jl. Mojomulyo 79 mojorejo Batu</w:t>
      </w:r>
      <w:r w:rsidRPr="00DF33A6">
        <w:rPr>
          <w:lang w:val="sv-SE"/>
        </w:rPr>
        <w:t xml:space="preserve"> </w:t>
      </w:r>
    </w:p>
    <w:p w:rsidR="00BF72D1" w:rsidRPr="00DF33A6" w:rsidRDefault="00BF72D1" w:rsidP="00BF72D1">
      <w:pPr>
        <w:ind w:left="2380" w:hanging="2020"/>
        <w:rPr>
          <w:lang w:val="sv-SE"/>
        </w:rPr>
      </w:pPr>
      <w:r w:rsidRPr="00DF33A6">
        <w:rPr>
          <w:lang w:val="sv-SE"/>
        </w:rPr>
        <w:t>Agama</w:t>
      </w:r>
      <w:r w:rsidRPr="00DF33A6">
        <w:rPr>
          <w:lang w:val="sv-SE"/>
        </w:rPr>
        <w:tab/>
        <w:t>: Islam</w:t>
      </w:r>
    </w:p>
    <w:p w:rsidR="00BF72D1" w:rsidRPr="00DF33A6" w:rsidRDefault="00BF72D1" w:rsidP="00BF72D1">
      <w:pPr>
        <w:tabs>
          <w:tab w:val="left" w:pos="2340"/>
        </w:tabs>
        <w:ind w:left="360"/>
        <w:rPr>
          <w:lang w:val="sv-SE"/>
        </w:rPr>
      </w:pPr>
      <w:r w:rsidRPr="00DF33A6">
        <w:rPr>
          <w:lang w:val="sv-SE"/>
        </w:rPr>
        <w:t>Status</w:t>
      </w:r>
      <w:r w:rsidRPr="00DF33A6">
        <w:rPr>
          <w:lang w:val="sv-SE"/>
        </w:rPr>
        <w:tab/>
        <w:t>: Mahasiswa</w:t>
      </w:r>
    </w:p>
    <w:p w:rsidR="00BF72D1" w:rsidRPr="00DF33A6" w:rsidRDefault="00BF72D1" w:rsidP="00BF72D1">
      <w:pPr>
        <w:tabs>
          <w:tab w:val="left" w:pos="3960"/>
        </w:tabs>
        <w:spacing w:line="360" w:lineRule="auto"/>
        <w:ind w:left="360"/>
        <w:rPr>
          <w:lang w:val="sv-SE"/>
        </w:rPr>
      </w:pPr>
    </w:p>
    <w:p w:rsidR="00BF72D1" w:rsidRPr="00DF33A6" w:rsidRDefault="00BF72D1" w:rsidP="00BF72D1">
      <w:pPr>
        <w:tabs>
          <w:tab w:val="left" w:pos="3960"/>
        </w:tabs>
        <w:spacing w:line="360" w:lineRule="auto"/>
        <w:ind w:left="360"/>
        <w:rPr>
          <w:lang w:val="sv-SE"/>
        </w:rPr>
      </w:pPr>
    </w:p>
    <w:p w:rsidR="00BF72D1" w:rsidRPr="00DF33A6" w:rsidRDefault="00BF72D1" w:rsidP="00BF72D1">
      <w:pPr>
        <w:tabs>
          <w:tab w:val="left" w:pos="3960"/>
        </w:tabs>
        <w:spacing w:line="360" w:lineRule="auto"/>
        <w:ind w:left="360"/>
        <w:rPr>
          <w:lang w:val="sv-SE"/>
        </w:rPr>
      </w:pPr>
    </w:p>
    <w:p w:rsidR="00BF72D1" w:rsidRPr="00DF33A6" w:rsidRDefault="00BF72D1" w:rsidP="00BF72D1">
      <w:pPr>
        <w:pStyle w:val="Heading2"/>
        <w:tabs>
          <w:tab w:val="left" w:pos="3960"/>
        </w:tabs>
        <w:rPr>
          <w:rFonts w:ascii="Times New Roman" w:hAnsi="Times New Roman" w:cs="Times New Roman"/>
          <w:i w:val="0"/>
          <w:sz w:val="24"/>
          <w:szCs w:val="24"/>
        </w:rPr>
      </w:pPr>
      <w:r w:rsidRPr="00DF33A6">
        <w:rPr>
          <w:rFonts w:ascii="Times New Roman" w:hAnsi="Times New Roman" w:cs="Times New Roman"/>
          <w:i w:val="0"/>
          <w:sz w:val="24"/>
          <w:szCs w:val="24"/>
        </w:rPr>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BF72D1" w:rsidRPr="00DF33A6" w:rsidTr="00D27CEB">
        <w:trPr>
          <w:trHeight w:val="396"/>
        </w:trPr>
        <w:tc>
          <w:tcPr>
            <w:tcW w:w="715" w:type="dxa"/>
            <w:vAlign w:val="center"/>
          </w:tcPr>
          <w:p w:rsidR="00BF72D1" w:rsidRPr="00DF33A6" w:rsidRDefault="00BF72D1" w:rsidP="00D27CEB">
            <w:pPr>
              <w:tabs>
                <w:tab w:val="left" w:pos="3960"/>
              </w:tabs>
            </w:pPr>
            <w:r w:rsidRPr="00DF33A6">
              <w:t>No.</w:t>
            </w:r>
          </w:p>
        </w:tc>
        <w:tc>
          <w:tcPr>
            <w:tcW w:w="1695" w:type="dxa"/>
            <w:vAlign w:val="center"/>
          </w:tcPr>
          <w:p w:rsidR="00BF72D1" w:rsidRPr="00DF33A6" w:rsidRDefault="00BF72D1" w:rsidP="00D27CEB">
            <w:pPr>
              <w:tabs>
                <w:tab w:val="left" w:pos="3960"/>
              </w:tabs>
            </w:pPr>
            <w:r w:rsidRPr="00DF33A6">
              <w:t>Jenjang</w:t>
            </w:r>
          </w:p>
        </w:tc>
        <w:tc>
          <w:tcPr>
            <w:tcW w:w="3636" w:type="dxa"/>
            <w:vAlign w:val="center"/>
          </w:tcPr>
          <w:p w:rsidR="00BF72D1" w:rsidRPr="00DF33A6" w:rsidRDefault="00BF72D1" w:rsidP="00D27CEB">
            <w:pPr>
              <w:tabs>
                <w:tab w:val="left" w:pos="3960"/>
              </w:tabs>
            </w:pPr>
            <w:r w:rsidRPr="00DF33A6">
              <w:t>Nama Sekolah</w:t>
            </w:r>
          </w:p>
        </w:tc>
        <w:tc>
          <w:tcPr>
            <w:tcW w:w="1711" w:type="dxa"/>
            <w:vAlign w:val="center"/>
          </w:tcPr>
          <w:p w:rsidR="00BF72D1" w:rsidRPr="00DF33A6" w:rsidRDefault="00BF72D1" w:rsidP="00D27CEB">
            <w:pPr>
              <w:tabs>
                <w:tab w:val="left" w:pos="3960"/>
              </w:tabs>
            </w:pPr>
            <w:r w:rsidRPr="00DF33A6">
              <w:t>Tahun</w:t>
            </w:r>
          </w:p>
        </w:tc>
      </w:tr>
      <w:tr w:rsidR="00BF72D1" w:rsidRPr="00DF33A6" w:rsidTr="00D27CEB">
        <w:trPr>
          <w:trHeight w:val="410"/>
        </w:trPr>
        <w:tc>
          <w:tcPr>
            <w:tcW w:w="715" w:type="dxa"/>
            <w:vAlign w:val="center"/>
          </w:tcPr>
          <w:p w:rsidR="00BF72D1" w:rsidRPr="00DF33A6" w:rsidRDefault="00BF72D1" w:rsidP="00D27CEB">
            <w:pPr>
              <w:tabs>
                <w:tab w:val="left" w:pos="3960"/>
              </w:tabs>
            </w:pPr>
            <w:r w:rsidRPr="00DF33A6">
              <w:t>1</w:t>
            </w:r>
          </w:p>
        </w:tc>
        <w:tc>
          <w:tcPr>
            <w:tcW w:w="1695" w:type="dxa"/>
            <w:vAlign w:val="center"/>
          </w:tcPr>
          <w:p w:rsidR="00BF72D1" w:rsidRPr="00DF33A6" w:rsidRDefault="00BF72D1" w:rsidP="00D27CEB">
            <w:pPr>
              <w:tabs>
                <w:tab w:val="left" w:pos="3960"/>
              </w:tabs>
            </w:pPr>
            <w:r w:rsidRPr="00DF33A6">
              <w:t>SD</w:t>
            </w:r>
          </w:p>
        </w:tc>
        <w:tc>
          <w:tcPr>
            <w:tcW w:w="3636" w:type="dxa"/>
            <w:vAlign w:val="center"/>
          </w:tcPr>
          <w:p w:rsidR="00BF72D1" w:rsidRPr="00DF33A6" w:rsidRDefault="00BF72D1" w:rsidP="00D27CEB">
            <w:pPr>
              <w:tabs>
                <w:tab w:val="left" w:pos="3960"/>
              </w:tabs>
            </w:pPr>
            <w:r w:rsidRPr="00DF33A6">
              <w:t>SDN Mojorejo III Batu</w:t>
            </w:r>
          </w:p>
        </w:tc>
        <w:tc>
          <w:tcPr>
            <w:tcW w:w="1711" w:type="dxa"/>
            <w:vAlign w:val="center"/>
          </w:tcPr>
          <w:p w:rsidR="00BF72D1" w:rsidRPr="00DF33A6" w:rsidRDefault="00BF72D1" w:rsidP="00D27CEB">
            <w:pPr>
              <w:tabs>
                <w:tab w:val="left" w:pos="3960"/>
              </w:tabs>
            </w:pPr>
            <w:r w:rsidRPr="00DF33A6">
              <w:t>1995-2001</w:t>
            </w:r>
          </w:p>
        </w:tc>
      </w:tr>
      <w:tr w:rsidR="00BF72D1" w:rsidRPr="00DF33A6" w:rsidTr="00D27CEB">
        <w:trPr>
          <w:trHeight w:val="396"/>
        </w:trPr>
        <w:tc>
          <w:tcPr>
            <w:tcW w:w="715" w:type="dxa"/>
            <w:vAlign w:val="center"/>
          </w:tcPr>
          <w:p w:rsidR="00BF72D1" w:rsidRPr="00DF33A6" w:rsidRDefault="00BF72D1" w:rsidP="00D27CEB">
            <w:pPr>
              <w:tabs>
                <w:tab w:val="left" w:pos="3960"/>
              </w:tabs>
            </w:pPr>
            <w:r w:rsidRPr="00DF33A6">
              <w:t>2</w:t>
            </w:r>
          </w:p>
        </w:tc>
        <w:tc>
          <w:tcPr>
            <w:tcW w:w="1695" w:type="dxa"/>
            <w:vAlign w:val="center"/>
          </w:tcPr>
          <w:p w:rsidR="00BF72D1" w:rsidRPr="00DF33A6" w:rsidRDefault="00BF72D1" w:rsidP="00D27CEB">
            <w:pPr>
              <w:tabs>
                <w:tab w:val="left" w:pos="3960"/>
              </w:tabs>
            </w:pPr>
            <w:r w:rsidRPr="00DF33A6">
              <w:t>SMP</w:t>
            </w:r>
          </w:p>
        </w:tc>
        <w:tc>
          <w:tcPr>
            <w:tcW w:w="3636" w:type="dxa"/>
            <w:vAlign w:val="center"/>
          </w:tcPr>
          <w:p w:rsidR="00BF72D1" w:rsidRPr="00DF33A6" w:rsidRDefault="00BF72D1" w:rsidP="00D27CEB">
            <w:pPr>
              <w:tabs>
                <w:tab w:val="left" w:pos="3960"/>
              </w:tabs>
            </w:pPr>
            <w:r w:rsidRPr="00DF33A6">
              <w:t>SMP Negeri 1 Batu</w:t>
            </w:r>
          </w:p>
        </w:tc>
        <w:tc>
          <w:tcPr>
            <w:tcW w:w="1711" w:type="dxa"/>
            <w:vAlign w:val="center"/>
          </w:tcPr>
          <w:p w:rsidR="00BF72D1" w:rsidRPr="00DF33A6" w:rsidRDefault="00BF72D1" w:rsidP="00D27CEB">
            <w:pPr>
              <w:tabs>
                <w:tab w:val="left" w:pos="3960"/>
              </w:tabs>
            </w:pPr>
            <w:r w:rsidRPr="00DF33A6">
              <w:t>2001-2004</w:t>
            </w:r>
          </w:p>
        </w:tc>
      </w:tr>
      <w:tr w:rsidR="00BF72D1" w:rsidRPr="00DF33A6" w:rsidTr="00D27CEB">
        <w:trPr>
          <w:trHeight w:val="410"/>
        </w:trPr>
        <w:tc>
          <w:tcPr>
            <w:tcW w:w="715" w:type="dxa"/>
            <w:vAlign w:val="center"/>
          </w:tcPr>
          <w:p w:rsidR="00BF72D1" w:rsidRPr="00DF33A6" w:rsidRDefault="00BF72D1" w:rsidP="00D27CEB">
            <w:pPr>
              <w:tabs>
                <w:tab w:val="left" w:pos="3960"/>
              </w:tabs>
            </w:pPr>
            <w:r w:rsidRPr="00DF33A6">
              <w:t>3</w:t>
            </w:r>
          </w:p>
        </w:tc>
        <w:tc>
          <w:tcPr>
            <w:tcW w:w="1695" w:type="dxa"/>
            <w:vAlign w:val="center"/>
          </w:tcPr>
          <w:p w:rsidR="00BF72D1" w:rsidRPr="00DF33A6" w:rsidRDefault="00BF72D1" w:rsidP="00D27CEB">
            <w:pPr>
              <w:tabs>
                <w:tab w:val="left" w:pos="3960"/>
              </w:tabs>
            </w:pPr>
            <w:r w:rsidRPr="00DF33A6">
              <w:t>SMA</w:t>
            </w:r>
          </w:p>
        </w:tc>
        <w:tc>
          <w:tcPr>
            <w:tcW w:w="3636" w:type="dxa"/>
            <w:vAlign w:val="center"/>
          </w:tcPr>
          <w:p w:rsidR="00BF72D1" w:rsidRPr="00DF33A6" w:rsidRDefault="00BF72D1" w:rsidP="00D27CEB">
            <w:pPr>
              <w:tabs>
                <w:tab w:val="left" w:pos="3960"/>
              </w:tabs>
            </w:pPr>
            <w:r w:rsidRPr="00DF33A6">
              <w:t>SMA Negeri 1 Batu</w:t>
            </w:r>
          </w:p>
        </w:tc>
        <w:tc>
          <w:tcPr>
            <w:tcW w:w="1711" w:type="dxa"/>
            <w:vAlign w:val="center"/>
          </w:tcPr>
          <w:p w:rsidR="00BF72D1" w:rsidRPr="00DF33A6" w:rsidRDefault="00BF72D1" w:rsidP="00D27CEB">
            <w:pPr>
              <w:tabs>
                <w:tab w:val="left" w:pos="3960"/>
              </w:tabs>
            </w:pPr>
            <w:r w:rsidRPr="00DF33A6">
              <w:t>2004-2007</w:t>
            </w:r>
          </w:p>
        </w:tc>
      </w:tr>
      <w:tr w:rsidR="00BF72D1" w:rsidRPr="00DF33A6" w:rsidTr="00D27CEB">
        <w:trPr>
          <w:trHeight w:val="410"/>
        </w:trPr>
        <w:tc>
          <w:tcPr>
            <w:tcW w:w="715" w:type="dxa"/>
            <w:vAlign w:val="center"/>
          </w:tcPr>
          <w:p w:rsidR="00BF72D1" w:rsidRPr="00DF33A6" w:rsidRDefault="00BF72D1" w:rsidP="00D27CEB">
            <w:pPr>
              <w:tabs>
                <w:tab w:val="left" w:pos="3960"/>
              </w:tabs>
            </w:pPr>
            <w:r w:rsidRPr="00DF33A6">
              <w:t>4</w:t>
            </w:r>
          </w:p>
        </w:tc>
        <w:tc>
          <w:tcPr>
            <w:tcW w:w="1695" w:type="dxa"/>
            <w:vAlign w:val="center"/>
          </w:tcPr>
          <w:p w:rsidR="00BF72D1" w:rsidRPr="00DF33A6" w:rsidRDefault="00BF72D1" w:rsidP="00D27CEB">
            <w:pPr>
              <w:tabs>
                <w:tab w:val="left" w:pos="3960"/>
              </w:tabs>
            </w:pPr>
            <w:r w:rsidRPr="00DF33A6">
              <w:t>PT</w:t>
            </w:r>
          </w:p>
        </w:tc>
        <w:tc>
          <w:tcPr>
            <w:tcW w:w="3636" w:type="dxa"/>
            <w:vAlign w:val="center"/>
          </w:tcPr>
          <w:p w:rsidR="00BF72D1" w:rsidRPr="00DF33A6" w:rsidRDefault="00BF72D1" w:rsidP="00D27CEB">
            <w:pPr>
              <w:tabs>
                <w:tab w:val="left" w:pos="3960"/>
              </w:tabs>
            </w:pPr>
            <w:r w:rsidRPr="00DF33A6">
              <w:t>Jurusan Fisika FMIPA UM</w:t>
            </w:r>
          </w:p>
        </w:tc>
        <w:tc>
          <w:tcPr>
            <w:tcW w:w="1711" w:type="dxa"/>
            <w:vAlign w:val="center"/>
          </w:tcPr>
          <w:p w:rsidR="00BF72D1" w:rsidRPr="00DF33A6" w:rsidRDefault="00BF72D1" w:rsidP="00D27CEB">
            <w:pPr>
              <w:tabs>
                <w:tab w:val="left" w:pos="3960"/>
              </w:tabs>
            </w:pPr>
            <w:r w:rsidRPr="00DF33A6">
              <w:t>2007-sekarang</w:t>
            </w:r>
          </w:p>
        </w:tc>
      </w:tr>
    </w:tbl>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4500"/>
        </w:tabs>
        <w:spacing w:line="360" w:lineRule="auto"/>
      </w:pPr>
      <w:r w:rsidRPr="00DF33A6">
        <w:tab/>
      </w:r>
      <w:smartTag w:uri="urn:schemas-microsoft-com:office:smarttags" w:element="place">
        <w:smartTag w:uri="urn:schemas-microsoft-com:office:smarttags" w:element="City">
          <w:r w:rsidRPr="00DF33A6">
            <w:t>Malang</w:t>
          </w:r>
        </w:smartTag>
      </w:smartTag>
      <w:r>
        <w:t>, 22</w:t>
      </w:r>
      <w:r w:rsidRPr="00DF33A6">
        <w:t xml:space="preserve"> Maret 2010</w:t>
      </w:r>
    </w:p>
    <w:p w:rsidR="00BF72D1" w:rsidRPr="00DF33A6" w:rsidRDefault="00BF72D1" w:rsidP="00BF72D1">
      <w:pPr>
        <w:tabs>
          <w:tab w:val="left" w:pos="3960"/>
        </w:tabs>
        <w:spacing w:line="360" w:lineRule="auto"/>
      </w:pPr>
      <w:r w:rsidRPr="00DF33A6">
        <w:tab/>
      </w:r>
      <w:r w:rsidRPr="00DF33A6">
        <w:tab/>
        <w:t xml:space="preserve">   Pelaksana,</w:t>
      </w: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ind w:left="5040"/>
      </w:pPr>
    </w:p>
    <w:p w:rsidR="00BF72D1" w:rsidRPr="00DF33A6" w:rsidRDefault="00BF72D1" w:rsidP="00BF72D1">
      <w:pPr>
        <w:tabs>
          <w:tab w:val="left" w:pos="3960"/>
        </w:tabs>
        <w:spacing w:line="360" w:lineRule="auto"/>
        <w:ind w:left="5040"/>
      </w:pPr>
    </w:p>
    <w:p w:rsidR="00BF72D1" w:rsidRPr="00DF33A6" w:rsidRDefault="00BF72D1" w:rsidP="00BF72D1">
      <w:pPr>
        <w:tabs>
          <w:tab w:val="left" w:pos="3960"/>
        </w:tabs>
        <w:ind w:left="5041" w:hanging="539"/>
      </w:pPr>
      <w:r w:rsidRPr="00DF33A6">
        <w:t>Lisa Ainun Najihah</w:t>
      </w:r>
    </w:p>
    <w:p w:rsidR="00BF72D1" w:rsidRPr="00DF33A6" w:rsidRDefault="00BF72D1" w:rsidP="00BF72D1">
      <w:pPr>
        <w:tabs>
          <w:tab w:val="left" w:pos="3960"/>
        </w:tabs>
        <w:ind w:left="5041" w:hanging="539"/>
      </w:pPr>
      <w:r w:rsidRPr="00DF33A6">
        <w:t>NIM. 307322403632</w:t>
      </w:r>
    </w:p>
    <w:p w:rsidR="00BF72D1" w:rsidRPr="00DF33A6" w:rsidRDefault="00BF72D1" w:rsidP="00BF72D1">
      <w:pPr>
        <w:spacing w:line="360" w:lineRule="auto"/>
        <w:ind w:left="3"/>
      </w:pPr>
    </w:p>
    <w:p w:rsidR="00BF72D1" w:rsidRPr="00DF33A6" w:rsidRDefault="00BF72D1" w:rsidP="00BF72D1">
      <w:pPr>
        <w:spacing w:line="360" w:lineRule="auto"/>
        <w:ind w:left="3"/>
      </w:pPr>
    </w:p>
    <w:p w:rsidR="00BF72D1" w:rsidRPr="00DF33A6" w:rsidRDefault="00BF72D1" w:rsidP="00BF72D1">
      <w:pPr>
        <w:spacing w:line="360" w:lineRule="auto"/>
        <w:ind w:left="3"/>
      </w:pPr>
    </w:p>
    <w:p w:rsidR="00BF72D1" w:rsidRPr="00DF33A6" w:rsidRDefault="00BF72D1" w:rsidP="00BF72D1">
      <w:pPr>
        <w:spacing w:line="360" w:lineRule="auto"/>
      </w:pPr>
    </w:p>
    <w:p w:rsidR="00BF72D1" w:rsidRPr="00DF33A6" w:rsidRDefault="00BF72D1" w:rsidP="00BF72D1">
      <w:pPr>
        <w:numPr>
          <w:ilvl w:val="0"/>
          <w:numId w:val="8"/>
        </w:numPr>
        <w:tabs>
          <w:tab w:val="clear" w:pos="1353"/>
        </w:tabs>
        <w:spacing w:line="360" w:lineRule="auto"/>
        <w:ind w:left="440" w:hanging="437"/>
      </w:pPr>
      <w:r w:rsidRPr="00DF33A6">
        <w:rPr>
          <w:b/>
        </w:rPr>
        <w:t>ANGGOTA  PELAKSANA 1</w:t>
      </w:r>
    </w:p>
    <w:p w:rsidR="00BF72D1" w:rsidRPr="00DF33A6" w:rsidRDefault="00BF72D1" w:rsidP="00BF72D1">
      <w:pPr>
        <w:tabs>
          <w:tab w:val="left" w:pos="2340"/>
        </w:tabs>
        <w:ind w:left="360"/>
      </w:pPr>
      <w:r w:rsidRPr="00DF33A6">
        <w:t>Nama</w:t>
      </w:r>
      <w:r w:rsidRPr="00DF33A6">
        <w:tab/>
        <w:t>: Vivi Aprilia</w:t>
      </w:r>
    </w:p>
    <w:p w:rsidR="00BF72D1" w:rsidRPr="00DF33A6" w:rsidRDefault="00BF72D1" w:rsidP="00BF72D1">
      <w:pPr>
        <w:tabs>
          <w:tab w:val="left" w:pos="2340"/>
        </w:tabs>
        <w:ind w:left="360"/>
      </w:pPr>
      <w:r w:rsidRPr="00DF33A6">
        <w:t>TTL</w:t>
      </w:r>
      <w:r w:rsidRPr="00DF33A6">
        <w:tab/>
        <w:t xml:space="preserve">: </w:t>
      </w:r>
      <w:smartTag w:uri="urn:schemas-microsoft-com:office:smarttags" w:element="place">
        <w:smartTag w:uri="urn:schemas-microsoft-com:office:smarttags" w:element="City">
          <w:r w:rsidRPr="00DF33A6">
            <w:t>Malang</w:t>
          </w:r>
        </w:smartTag>
      </w:smartTag>
      <w:r w:rsidRPr="00DF33A6">
        <w:t>, 12 April 1990</w:t>
      </w:r>
    </w:p>
    <w:p w:rsidR="00BF72D1" w:rsidRPr="00DF33A6" w:rsidRDefault="00BF72D1" w:rsidP="00BF72D1">
      <w:pPr>
        <w:tabs>
          <w:tab w:val="left" w:pos="2340"/>
        </w:tabs>
        <w:ind w:left="360"/>
      </w:pPr>
      <w:r w:rsidRPr="00DF33A6">
        <w:t>No telp</w:t>
      </w:r>
      <w:r w:rsidRPr="00DF33A6">
        <w:tab/>
        <w:t>: 085649537653</w:t>
      </w:r>
    </w:p>
    <w:p w:rsidR="00BF72D1" w:rsidRPr="00DF33A6" w:rsidRDefault="00BF72D1" w:rsidP="00BF72D1">
      <w:pPr>
        <w:tabs>
          <w:tab w:val="left" w:pos="2340"/>
        </w:tabs>
        <w:ind w:left="360"/>
      </w:pPr>
      <w:r w:rsidRPr="00DF33A6">
        <w:t>Jenis kelamin</w:t>
      </w:r>
      <w:r w:rsidRPr="00DF33A6">
        <w:tab/>
        <w:t>: Perempuan</w:t>
      </w:r>
    </w:p>
    <w:p w:rsidR="00BF72D1" w:rsidRPr="00DF33A6" w:rsidRDefault="00BF72D1" w:rsidP="00BF72D1">
      <w:pPr>
        <w:ind w:left="2380" w:hanging="2020"/>
      </w:pPr>
      <w:r w:rsidRPr="00DF33A6">
        <w:t>Alamat asal</w:t>
      </w:r>
      <w:r w:rsidRPr="00DF33A6">
        <w:tab/>
        <w:t>: Jl. Bareng Tenes IV A / No 574 B</w:t>
      </w:r>
    </w:p>
    <w:p w:rsidR="00BF72D1" w:rsidRPr="00DF33A6" w:rsidRDefault="00BF72D1" w:rsidP="00BF72D1">
      <w:pPr>
        <w:tabs>
          <w:tab w:val="left" w:pos="2340"/>
        </w:tabs>
        <w:ind w:left="360"/>
        <w:rPr>
          <w:lang w:val="sv-SE"/>
        </w:rPr>
      </w:pPr>
      <w:r w:rsidRPr="00DF33A6">
        <w:rPr>
          <w:lang w:val="sv-SE"/>
        </w:rPr>
        <w:t>Agama</w:t>
      </w:r>
      <w:r w:rsidRPr="00DF33A6">
        <w:rPr>
          <w:lang w:val="sv-SE"/>
        </w:rPr>
        <w:tab/>
        <w:t>: Islam</w:t>
      </w:r>
    </w:p>
    <w:p w:rsidR="00BF72D1" w:rsidRPr="00DF33A6" w:rsidRDefault="00BF72D1" w:rsidP="00BF72D1">
      <w:pPr>
        <w:tabs>
          <w:tab w:val="left" w:pos="2340"/>
        </w:tabs>
        <w:ind w:left="360"/>
        <w:rPr>
          <w:lang w:val="sv-SE"/>
        </w:rPr>
      </w:pPr>
      <w:r w:rsidRPr="00DF33A6">
        <w:rPr>
          <w:lang w:val="sv-SE"/>
        </w:rPr>
        <w:t>Status</w:t>
      </w:r>
      <w:r w:rsidRPr="00DF33A6">
        <w:rPr>
          <w:lang w:val="sv-SE"/>
        </w:rPr>
        <w:tab/>
        <w:t>: Mahasiswa</w:t>
      </w:r>
    </w:p>
    <w:p w:rsidR="00BF72D1" w:rsidRPr="00DF33A6" w:rsidRDefault="00BF72D1" w:rsidP="00BF72D1">
      <w:pPr>
        <w:tabs>
          <w:tab w:val="left" w:pos="3960"/>
        </w:tabs>
        <w:spacing w:line="360" w:lineRule="auto"/>
        <w:ind w:left="360"/>
        <w:rPr>
          <w:lang w:val="sv-SE"/>
        </w:rPr>
      </w:pPr>
    </w:p>
    <w:p w:rsidR="00BF72D1" w:rsidRPr="00DF33A6" w:rsidRDefault="00BF72D1" w:rsidP="00BF72D1">
      <w:pPr>
        <w:tabs>
          <w:tab w:val="left" w:pos="3960"/>
        </w:tabs>
        <w:spacing w:line="360" w:lineRule="auto"/>
        <w:ind w:left="360"/>
        <w:rPr>
          <w:lang w:val="sv-SE"/>
        </w:rPr>
      </w:pPr>
    </w:p>
    <w:p w:rsidR="00BF72D1" w:rsidRPr="00DF33A6" w:rsidRDefault="00BF72D1" w:rsidP="00BF72D1">
      <w:pPr>
        <w:tabs>
          <w:tab w:val="left" w:pos="3960"/>
        </w:tabs>
        <w:spacing w:line="360" w:lineRule="auto"/>
        <w:ind w:left="360"/>
        <w:rPr>
          <w:lang w:val="sv-SE"/>
        </w:rPr>
      </w:pPr>
    </w:p>
    <w:p w:rsidR="00BF72D1" w:rsidRPr="00DF33A6" w:rsidRDefault="00BF72D1" w:rsidP="00BF72D1">
      <w:pPr>
        <w:pStyle w:val="Heading2"/>
        <w:tabs>
          <w:tab w:val="left" w:pos="3960"/>
        </w:tabs>
        <w:rPr>
          <w:rFonts w:ascii="Times New Roman" w:hAnsi="Times New Roman" w:cs="Times New Roman"/>
          <w:i w:val="0"/>
          <w:sz w:val="24"/>
          <w:szCs w:val="24"/>
        </w:rPr>
      </w:pPr>
      <w:r w:rsidRPr="00DF33A6">
        <w:rPr>
          <w:rFonts w:ascii="Times New Roman" w:hAnsi="Times New Roman" w:cs="Times New Roman"/>
          <w:i w:val="0"/>
          <w:sz w:val="24"/>
          <w:szCs w:val="24"/>
        </w:rPr>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BF72D1" w:rsidRPr="00DF33A6" w:rsidTr="00D27CEB">
        <w:trPr>
          <w:trHeight w:val="396"/>
        </w:trPr>
        <w:tc>
          <w:tcPr>
            <w:tcW w:w="715" w:type="dxa"/>
            <w:vAlign w:val="center"/>
          </w:tcPr>
          <w:p w:rsidR="00BF72D1" w:rsidRPr="00DF33A6" w:rsidRDefault="00BF72D1" w:rsidP="00D27CEB">
            <w:pPr>
              <w:tabs>
                <w:tab w:val="left" w:pos="3960"/>
              </w:tabs>
            </w:pPr>
            <w:r w:rsidRPr="00DF33A6">
              <w:t>No.</w:t>
            </w:r>
          </w:p>
        </w:tc>
        <w:tc>
          <w:tcPr>
            <w:tcW w:w="1695" w:type="dxa"/>
            <w:vAlign w:val="center"/>
          </w:tcPr>
          <w:p w:rsidR="00BF72D1" w:rsidRPr="00DF33A6" w:rsidRDefault="00BF72D1" w:rsidP="00D27CEB">
            <w:pPr>
              <w:tabs>
                <w:tab w:val="left" w:pos="3960"/>
              </w:tabs>
            </w:pPr>
            <w:r w:rsidRPr="00DF33A6">
              <w:t>Jenjang</w:t>
            </w:r>
          </w:p>
        </w:tc>
        <w:tc>
          <w:tcPr>
            <w:tcW w:w="3636" w:type="dxa"/>
            <w:vAlign w:val="center"/>
          </w:tcPr>
          <w:p w:rsidR="00BF72D1" w:rsidRPr="00DF33A6" w:rsidRDefault="00BF72D1" w:rsidP="00D27CEB">
            <w:pPr>
              <w:tabs>
                <w:tab w:val="left" w:pos="3960"/>
              </w:tabs>
            </w:pPr>
            <w:r w:rsidRPr="00DF33A6">
              <w:t>Nama Sekolah</w:t>
            </w:r>
          </w:p>
        </w:tc>
        <w:tc>
          <w:tcPr>
            <w:tcW w:w="1711" w:type="dxa"/>
            <w:vAlign w:val="center"/>
          </w:tcPr>
          <w:p w:rsidR="00BF72D1" w:rsidRPr="00DF33A6" w:rsidRDefault="00BF72D1" w:rsidP="00D27CEB">
            <w:pPr>
              <w:tabs>
                <w:tab w:val="left" w:pos="3960"/>
              </w:tabs>
            </w:pPr>
            <w:r w:rsidRPr="00DF33A6">
              <w:t>Tahun</w:t>
            </w:r>
          </w:p>
        </w:tc>
      </w:tr>
      <w:tr w:rsidR="00BF72D1" w:rsidRPr="00DF33A6" w:rsidTr="00D27CEB">
        <w:trPr>
          <w:trHeight w:val="410"/>
        </w:trPr>
        <w:tc>
          <w:tcPr>
            <w:tcW w:w="715" w:type="dxa"/>
            <w:vAlign w:val="center"/>
          </w:tcPr>
          <w:p w:rsidR="00BF72D1" w:rsidRPr="00DF33A6" w:rsidRDefault="00BF72D1" w:rsidP="00D27CEB">
            <w:pPr>
              <w:tabs>
                <w:tab w:val="left" w:pos="3960"/>
              </w:tabs>
            </w:pPr>
            <w:r w:rsidRPr="00DF33A6">
              <w:t>1</w:t>
            </w:r>
          </w:p>
        </w:tc>
        <w:tc>
          <w:tcPr>
            <w:tcW w:w="1695" w:type="dxa"/>
            <w:vAlign w:val="center"/>
          </w:tcPr>
          <w:p w:rsidR="00BF72D1" w:rsidRPr="00DF33A6" w:rsidRDefault="00BF72D1" w:rsidP="00D27CEB">
            <w:pPr>
              <w:tabs>
                <w:tab w:val="left" w:pos="3960"/>
              </w:tabs>
            </w:pPr>
            <w:r w:rsidRPr="00DF33A6">
              <w:t>SD</w:t>
            </w:r>
          </w:p>
        </w:tc>
        <w:tc>
          <w:tcPr>
            <w:tcW w:w="3636" w:type="dxa"/>
            <w:vAlign w:val="center"/>
          </w:tcPr>
          <w:p w:rsidR="00BF72D1" w:rsidRPr="00DF33A6" w:rsidRDefault="00BF72D1" w:rsidP="00D27CEB">
            <w:pPr>
              <w:tabs>
                <w:tab w:val="left" w:pos="3960"/>
              </w:tabs>
            </w:pPr>
            <w:r w:rsidRPr="00DF33A6">
              <w:t xml:space="preserve">SDN 2 </w:t>
            </w:r>
            <w:smartTag w:uri="urn:schemas-microsoft-com:office:smarttags" w:element="place">
              <w:smartTag w:uri="urn:schemas-microsoft-com:office:smarttags" w:element="City">
                <w:r w:rsidRPr="00DF33A6">
                  <w:t>Malang</w:t>
                </w:r>
              </w:smartTag>
            </w:smartTag>
          </w:p>
        </w:tc>
        <w:tc>
          <w:tcPr>
            <w:tcW w:w="1711" w:type="dxa"/>
            <w:vAlign w:val="center"/>
          </w:tcPr>
          <w:p w:rsidR="00BF72D1" w:rsidRPr="00DF33A6" w:rsidRDefault="00BF72D1" w:rsidP="00D27CEB">
            <w:pPr>
              <w:tabs>
                <w:tab w:val="left" w:pos="3960"/>
              </w:tabs>
            </w:pPr>
            <w:r w:rsidRPr="00DF33A6">
              <w:t>1996-2002</w:t>
            </w:r>
          </w:p>
        </w:tc>
      </w:tr>
      <w:tr w:rsidR="00BF72D1" w:rsidRPr="00DF33A6" w:rsidTr="00D27CEB">
        <w:trPr>
          <w:trHeight w:val="396"/>
        </w:trPr>
        <w:tc>
          <w:tcPr>
            <w:tcW w:w="715" w:type="dxa"/>
            <w:vAlign w:val="center"/>
          </w:tcPr>
          <w:p w:rsidR="00BF72D1" w:rsidRPr="00DF33A6" w:rsidRDefault="00BF72D1" w:rsidP="00D27CEB">
            <w:pPr>
              <w:tabs>
                <w:tab w:val="left" w:pos="3960"/>
              </w:tabs>
            </w:pPr>
            <w:r w:rsidRPr="00DF33A6">
              <w:t>2</w:t>
            </w:r>
          </w:p>
        </w:tc>
        <w:tc>
          <w:tcPr>
            <w:tcW w:w="1695" w:type="dxa"/>
            <w:vAlign w:val="center"/>
          </w:tcPr>
          <w:p w:rsidR="00BF72D1" w:rsidRPr="00DF33A6" w:rsidRDefault="00BF72D1" w:rsidP="00D27CEB">
            <w:pPr>
              <w:tabs>
                <w:tab w:val="left" w:pos="3960"/>
              </w:tabs>
            </w:pPr>
            <w:r w:rsidRPr="00DF33A6">
              <w:t>SMP</w:t>
            </w:r>
          </w:p>
        </w:tc>
        <w:tc>
          <w:tcPr>
            <w:tcW w:w="3636" w:type="dxa"/>
            <w:vAlign w:val="center"/>
          </w:tcPr>
          <w:p w:rsidR="00BF72D1" w:rsidRPr="00DF33A6" w:rsidRDefault="00BF72D1" w:rsidP="00D27CEB">
            <w:pPr>
              <w:tabs>
                <w:tab w:val="left" w:pos="3960"/>
              </w:tabs>
            </w:pPr>
            <w:r w:rsidRPr="00DF33A6">
              <w:t xml:space="preserve">SMP Negeri 9 </w:t>
            </w:r>
            <w:smartTag w:uri="urn:schemas-microsoft-com:office:smarttags" w:element="place">
              <w:smartTag w:uri="urn:schemas-microsoft-com:office:smarttags" w:element="City">
                <w:r w:rsidRPr="00DF33A6">
                  <w:t>Malang</w:t>
                </w:r>
              </w:smartTag>
            </w:smartTag>
            <w:r w:rsidRPr="00DF33A6">
              <w:t xml:space="preserve"> </w:t>
            </w:r>
          </w:p>
        </w:tc>
        <w:tc>
          <w:tcPr>
            <w:tcW w:w="1711" w:type="dxa"/>
            <w:vAlign w:val="center"/>
          </w:tcPr>
          <w:p w:rsidR="00BF72D1" w:rsidRPr="00DF33A6" w:rsidRDefault="00BF72D1" w:rsidP="00D27CEB">
            <w:pPr>
              <w:tabs>
                <w:tab w:val="left" w:pos="3960"/>
              </w:tabs>
            </w:pPr>
            <w:r w:rsidRPr="00DF33A6">
              <w:t>2002-2005</w:t>
            </w:r>
          </w:p>
        </w:tc>
      </w:tr>
      <w:tr w:rsidR="00BF72D1" w:rsidRPr="00DF33A6" w:rsidTr="00D27CEB">
        <w:trPr>
          <w:trHeight w:val="410"/>
        </w:trPr>
        <w:tc>
          <w:tcPr>
            <w:tcW w:w="715" w:type="dxa"/>
            <w:vAlign w:val="center"/>
          </w:tcPr>
          <w:p w:rsidR="00BF72D1" w:rsidRPr="00DF33A6" w:rsidRDefault="00BF72D1" w:rsidP="00D27CEB">
            <w:pPr>
              <w:tabs>
                <w:tab w:val="left" w:pos="3960"/>
              </w:tabs>
            </w:pPr>
            <w:r w:rsidRPr="00DF33A6">
              <w:t>3</w:t>
            </w:r>
          </w:p>
        </w:tc>
        <w:tc>
          <w:tcPr>
            <w:tcW w:w="1695" w:type="dxa"/>
            <w:vAlign w:val="center"/>
          </w:tcPr>
          <w:p w:rsidR="00BF72D1" w:rsidRPr="00DF33A6" w:rsidRDefault="00BF72D1" w:rsidP="00D27CEB">
            <w:pPr>
              <w:tabs>
                <w:tab w:val="left" w:pos="3960"/>
              </w:tabs>
            </w:pPr>
            <w:r w:rsidRPr="00DF33A6">
              <w:t>SMA</w:t>
            </w:r>
          </w:p>
        </w:tc>
        <w:tc>
          <w:tcPr>
            <w:tcW w:w="3636" w:type="dxa"/>
            <w:vAlign w:val="center"/>
          </w:tcPr>
          <w:p w:rsidR="00BF72D1" w:rsidRPr="00DF33A6" w:rsidRDefault="00BF72D1" w:rsidP="00D27CEB">
            <w:pPr>
              <w:tabs>
                <w:tab w:val="left" w:pos="3960"/>
              </w:tabs>
            </w:pPr>
            <w:r w:rsidRPr="00DF33A6">
              <w:t>SMA Laboraturium UM</w:t>
            </w:r>
          </w:p>
        </w:tc>
        <w:tc>
          <w:tcPr>
            <w:tcW w:w="1711" w:type="dxa"/>
            <w:vAlign w:val="center"/>
          </w:tcPr>
          <w:p w:rsidR="00BF72D1" w:rsidRPr="00DF33A6" w:rsidRDefault="00BF72D1" w:rsidP="00D27CEB">
            <w:pPr>
              <w:tabs>
                <w:tab w:val="left" w:pos="3960"/>
              </w:tabs>
            </w:pPr>
            <w:r w:rsidRPr="00DF33A6">
              <w:t>2005-2008</w:t>
            </w:r>
          </w:p>
        </w:tc>
      </w:tr>
      <w:tr w:rsidR="00BF72D1" w:rsidRPr="00DF33A6" w:rsidTr="00D27CEB">
        <w:trPr>
          <w:trHeight w:val="410"/>
        </w:trPr>
        <w:tc>
          <w:tcPr>
            <w:tcW w:w="715" w:type="dxa"/>
            <w:vAlign w:val="center"/>
          </w:tcPr>
          <w:p w:rsidR="00BF72D1" w:rsidRPr="00DF33A6" w:rsidRDefault="00BF72D1" w:rsidP="00D27CEB">
            <w:pPr>
              <w:tabs>
                <w:tab w:val="left" w:pos="3960"/>
              </w:tabs>
            </w:pPr>
            <w:r w:rsidRPr="00DF33A6">
              <w:t>4</w:t>
            </w:r>
          </w:p>
        </w:tc>
        <w:tc>
          <w:tcPr>
            <w:tcW w:w="1695" w:type="dxa"/>
            <w:vAlign w:val="center"/>
          </w:tcPr>
          <w:p w:rsidR="00BF72D1" w:rsidRPr="00DF33A6" w:rsidRDefault="00BF72D1" w:rsidP="00D27CEB">
            <w:pPr>
              <w:tabs>
                <w:tab w:val="left" w:pos="3960"/>
              </w:tabs>
            </w:pPr>
            <w:r w:rsidRPr="00DF33A6">
              <w:t>PT</w:t>
            </w:r>
          </w:p>
        </w:tc>
        <w:tc>
          <w:tcPr>
            <w:tcW w:w="3636" w:type="dxa"/>
            <w:vAlign w:val="center"/>
          </w:tcPr>
          <w:p w:rsidR="00BF72D1" w:rsidRPr="00DF33A6" w:rsidRDefault="00BF72D1" w:rsidP="00D27CEB">
            <w:pPr>
              <w:tabs>
                <w:tab w:val="left" w:pos="3960"/>
              </w:tabs>
            </w:pPr>
            <w:r w:rsidRPr="00DF33A6">
              <w:t>Jurusan Fisika FMIPA UM</w:t>
            </w:r>
          </w:p>
        </w:tc>
        <w:tc>
          <w:tcPr>
            <w:tcW w:w="1711" w:type="dxa"/>
            <w:vAlign w:val="center"/>
          </w:tcPr>
          <w:p w:rsidR="00BF72D1" w:rsidRPr="00DF33A6" w:rsidRDefault="00BF72D1" w:rsidP="00D27CEB">
            <w:pPr>
              <w:tabs>
                <w:tab w:val="left" w:pos="3960"/>
              </w:tabs>
            </w:pPr>
            <w:r w:rsidRPr="00DF33A6">
              <w:t>2008-sekarang</w:t>
            </w:r>
          </w:p>
        </w:tc>
      </w:tr>
    </w:tbl>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4500"/>
        </w:tabs>
        <w:spacing w:line="360" w:lineRule="auto"/>
      </w:pPr>
      <w:r w:rsidRPr="00DF33A6">
        <w:tab/>
      </w:r>
      <w:smartTag w:uri="urn:schemas-microsoft-com:office:smarttags" w:element="place">
        <w:smartTag w:uri="urn:schemas-microsoft-com:office:smarttags" w:element="City">
          <w:r w:rsidRPr="00DF33A6">
            <w:t>Malang</w:t>
          </w:r>
        </w:smartTag>
      </w:smartTag>
      <w:r>
        <w:t>, 22</w:t>
      </w:r>
      <w:r w:rsidRPr="00DF33A6">
        <w:t xml:space="preserve"> Maret 2010</w:t>
      </w:r>
    </w:p>
    <w:p w:rsidR="00BF72D1" w:rsidRPr="00DF33A6" w:rsidRDefault="00BF72D1" w:rsidP="00BF72D1">
      <w:pPr>
        <w:tabs>
          <w:tab w:val="left" w:pos="3960"/>
        </w:tabs>
        <w:spacing w:line="360" w:lineRule="auto"/>
      </w:pPr>
      <w:r w:rsidRPr="00DF33A6">
        <w:tab/>
      </w:r>
      <w:r w:rsidRPr="00DF33A6">
        <w:tab/>
        <w:t xml:space="preserve">   Pelaksana,</w:t>
      </w: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ind w:left="5040"/>
      </w:pPr>
    </w:p>
    <w:p w:rsidR="00BF72D1" w:rsidRPr="00DF33A6" w:rsidRDefault="00BF72D1" w:rsidP="00BF72D1">
      <w:pPr>
        <w:tabs>
          <w:tab w:val="left" w:pos="3960"/>
        </w:tabs>
        <w:ind w:left="5041" w:hanging="539"/>
      </w:pPr>
      <w:r w:rsidRPr="00DF33A6">
        <w:t>Vivi Aprilia</w:t>
      </w:r>
    </w:p>
    <w:p w:rsidR="00BF72D1" w:rsidRPr="00DF33A6" w:rsidRDefault="00BF72D1" w:rsidP="00BF72D1">
      <w:pPr>
        <w:tabs>
          <w:tab w:val="left" w:pos="3960"/>
        </w:tabs>
        <w:ind w:left="5041" w:hanging="539"/>
      </w:pPr>
      <w:r w:rsidRPr="00DF33A6">
        <w:t>NIM. 308322410937</w:t>
      </w:r>
    </w:p>
    <w:p w:rsidR="00BF72D1" w:rsidRPr="00DF33A6" w:rsidRDefault="00BF72D1" w:rsidP="00BF72D1">
      <w:pPr>
        <w:spacing w:line="360" w:lineRule="auto"/>
        <w:ind w:left="3"/>
      </w:pPr>
    </w:p>
    <w:p w:rsidR="00BF72D1" w:rsidRPr="00DF33A6" w:rsidRDefault="00BF72D1" w:rsidP="00BF72D1">
      <w:pPr>
        <w:spacing w:line="360" w:lineRule="auto"/>
        <w:ind w:left="3"/>
      </w:pPr>
    </w:p>
    <w:p w:rsidR="00BF72D1" w:rsidRPr="00DF33A6" w:rsidRDefault="00BF72D1" w:rsidP="00BF72D1">
      <w:pPr>
        <w:numPr>
          <w:ilvl w:val="0"/>
          <w:numId w:val="8"/>
        </w:numPr>
        <w:tabs>
          <w:tab w:val="clear" w:pos="1353"/>
        </w:tabs>
        <w:spacing w:line="360" w:lineRule="auto"/>
        <w:ind w:left="440" w:hanging="437"/>
      </w:pPr>
      <w:r w:rsidRPr="00DF33A6">
        <w:rPr>
          <w:b/>
        </w:rPr>
        <w:t xml:space="preserve">ANGGOTA  PELAKSANA </w:t>
      </w:r>
      <w:r>
        <w:rPr>
          <w:b/>
        </w:rPr>
        <w:t>2</w:t>
      </w:r>
    </w:p>
    <w:p w:rsidR="00BF72D1" w:rsidRPr="00DF33A6" w:rsidRDefault="00BF72D1" w:rsidP="00BF72D1">
      <w:pPr>
        <w:tabs>
          <w:tab w:val="left" w:pos="2340"/>
        </w:tabs>
        <w:ind w:left="360"/>
      </w:pPr>
      <w:r w:rsidRPr="00DF33A6">
        <w:t>Nama</w:t>
      </w:r>
      <w:r w:rsidRPr="00DF33A6">
        <w:tab/>
        <w:t>: Popytasari Dwiasih Purwono</w:t>
      </w:r>
    </w:p>
    <w:p w:rsidR="00BF72D1" w:rsidRPr="00DF33A6" w:rsidRDefault="00BF72D1" w:rsidP="00BF72D1">
      <w:pPr>
        <w:tabs>
          <w:tab w:val="left" w:pos="2340"/>
        </w:tabs>
        <w:ind w:left="360"/>
      </w:pPr>
      <w:r w:rsidRPr="00DF33A6">
        <w:t>TTL</w:t>
      </w:r>
      <w:r w:rsidRPr="00DF33A6">
        <w:tab/>
        <w:t>: Nganjuk, 28 November 1989</w:t>
      </w:r>
    </w:p>
    <w:p w:rsidR="00BF72D1" w:rsidRPr="00DF33A6" w:rsidRDefault="00BF72D1" w:rsidP="00BF72D1">
      <w:pPr>
        <w:tabs>
          <w:tab w:val="left" w:pos="2340"/>
        </w:tabs>
        <w:ind w:left="360"/>
      </w:pPr>
      <w:r w:rsidRPr="00DF33A6">
        <w:t>No telp</w:t>
      </w:r>
      <w:r w:rsidRPr="00DF33A6">
        <w:tab/>
        <w:t>: 085733186393</w:t>
      </w:r>
    </w:p>
    <w:p w:rsidR="00BF72D1" w:rsidRPr="00DF33A6" w:rsidRDefault="00BF72D1" w:rsidP="00BF72D1">
      <w:pPr>
        <w:tabs>
          <w:tab w:val="left" w:pos="2340"/>
        </w:tabs>
        <w:ind w:left="360"/>
      </w:pPr>
      <w:r w:rsidRPr="00DF33A6">
        <w:t>Jenis kelamin</w:t>
      </w:r>
      <w:r w:rsidRPr="00DF33A6">
        <w:tab/>
        <w:t>: Perempuan</w:t>
      </w:r>
    </w:p>
    <w:p w:rsidR="00BF72D1" w:rsidRPr="00DF33A6" w:rsidRDefault="00BF72D1" w:rsidP="00BF72D1">
      <w:pPr>
        <w:ind w:left="2380" w:hanging="2020"/>
      </w:pPr>
      <w:r w:rsidRPr="00DF33A6">
        <w:t>Alamat asal</w:t>
      </w:r>
      <w:r w:rsidRPr="00DF33A6">
        <w:tab/>
        <w:t>: Desa Buduran, kec Bagor, Nganjuk</w:t>
      </w:r>
    </w:p>
    <w:p w:rsidR="00BF72D1" w:rsidRPr="00DF33A6" w:rsidRDefault="00BF72D1" w:rsidP="00BF72D1">
      <w:pPr>
        <w:tabs>
          <w:tab w:val="left" w:pos="2340"/>
        </w:tabs>
        <w:ind w:left="360"/>
        <w:rPr>
          <w:lang w:val="sv-SE"/>
        </w:rPr>
      </w:pPr>
      <w:r w:rsidRPr="00DF33A6">
        <w:rPr>
          <w:lang w:val="sv-SE"/>
        </w:rPr>
        <w:t>Agama</w:t>
      </w:r>
      <w:r w:rsidRPr="00DF33A6">
        <w:rPr>
          <w:lang w:val="sv-SE"/>
        </w:rPr>
        <w:tab/>
        <w:t>: Islam</w:t>
      </w:r>
    </w:p>
    <w:p w:rsidR="00BF72D1" w:rsidRPr="00DF33A6" w:rsidRDefault="00BF72D1" w:rsidP="00BF72D1">
      <w:pPr>
        <w:tabs>
          <w:tab w:val="left" w:pos="2340"/>
        </w:tabs>
        <w:ind w:left="360"/>
        <w:rPr>
          <w:lang w:val="sv-SE"/>
        </w:rPr>
      </w:pPr>
      <w:r w:rsidRPr="00DF33A6">
        <w:rPr>
          <w:lang w:val="sv-SE"/>
        </w:rPr>
        <w:t>Status</w:t>
      </w:r>
      <w:r w:rsidRPr="00DF33A6">
        <w:rPr>
          <w:lang w:val="sv-SE"/>
        </w:rPr>
        <w:tab/>
        <w:t>: Mahasiswa</w:t>
      </w:r>
    </w:p>
    <w:p w:rsidR="00BF72D1" w:rsidRPr="00DF33A6" w:rsidRDefault="00BF72D1" w:rsidP="00BF72D1">
      <w:pPr>
        <w:tabs>
          <w:tab w:val="left" w:pos="3960"/>
        </w:tabs>
        <w:spacing w:line="360" w:lineRule="auto"/>
        <w:ind w:left="360"/>
        <w:rPr>
          <w:lang w:val="sv-SE"/>
        </w:rPr>
      </w:pPr>
    </w:p>
    <w:p w:rsidR="00BF72D1" w:rsidRPr="00DF33A6" w:rsidRDefault="00BF72D1" w:rsidP="00BF72D1">
      <w:pPr>
        <w:tabs>
          <w:tab w:val="left" w:pos="3960"/>
        </w:tabs>
        <w:spacing w:line="360" w:lineRule="auto"/>
        <w:ind w:left="360"/>
        <w:rPr>
          <w:lang w:val="sv-SE"/>
        </w:rPr>
      </w:pPr>
    </w:p>
    <w:p w:rsidR="00BF72D1" w:rsidRPr="00DF33A6" w:rsidRDefault="00BF72D1" w:rsidP="00BF72D1">
      <w:pPr>
        <w:tabs>
          <w:tab w:val="left" w:pos="3960"/>
        </w:tabs>
        <w:spacing w:line="360" w:lineRule="auto"/>
        <w:ind w:left="360"/>
        <w:rPr>
          <w:lang w:val="sv-SE"/>
        </w:rPr>
      </w:pPr>
    </w:p>
    <w:p w:rsidR="00BF72D1" w:rsidRPr="00DF33A6" w:rsidRDefault="00BF72D1" w:rsidP="00BF72D1">
      <w:pPr>
        <w:pStyle w:val="Heading2"/>
        <w:tabs>
          <w:tab w:val="left" w:pos="3960"/>
        </w:tabs>
        <w:rPr>
          <w:rFonts w:ascii="Times New Roman" w:hAnsi="Times New Roman" w:cs="Times New Roman"/>
          <w:i w:val="0"/>
          <w:sz w:val="24"/>
          <w:szCs w:val="24"/>
        </w:rPr>
      </w:pPr>
      <w:r w:rsidRPr="00DF33A6">
        <w:rPr>
          <w:rFonts w:ascii="Times New Roman" w:hAnsi="Times New Roman" w:cs="Times New Roman"/>
          <w:i w:val="0"/>
          <w:sz w:val="24"/>
          <w:szCs w:val="24"/>
        </w:rPr>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BF72D1" w:rsidRPr="00DF33A6" w:rsidTr="00D27CEB">
        <w:trPr>
          <w:trHeight w:val="396"/>
        </w:trPr>
        <w:tc>
          <w:tcPr>
            <w:tcW w:w="715" w:type="dxa"/>
            <w:vAlign w:val="center"/>
          </w:tcPr>
          <w:p w:rsidR="00BF72D1" w:rsidRPr="00DF33A6" w:rsidRDefault="00BF72D1" w:rsidP="00D27CEB">
            <w:pPr>
              <w:tabs>
                <w:tab w:val="left" w:pos="3960"/>
              </w:tabs>
            </w:pPr>
            <w:r w:rsidRPr="00DF33A6">
              <w:t>No.</w:t>
            </w:r>
          </w:p>
        </w:tc>
        <w:tc>
          <w:tcPr>
            <w:tcW w:w="1695" w:type="dxa"/>
            <w:vAlign w:val="center"/>
          </w:tcPr>
          <w:p w:rsidR="00BF72D1" w:rsidRPr="00DF33A6" w:rsidRDefault="00BF72D1" w:rsidP="00D27CEB">
            <w:pPr>
              <w:tabs>
                <w:tab w:val="left" w:pos="3960"/>
              </w:tabs>
            </w:pPr>
            <w:r w:rsidRPr="00DF33A6">
              <w:t>Jenjang</w:t>
            </w:r>
          </w:p>
        </w:tc>
        <w:tc>
          <w:tcPr>
            <w:tcW w:w="3636" w:type="dxa"/>
            <w:vAlign w:val="center"/>
          </w:tcPr>
          <w:p w:rsidR="00BF72D1" w:rsidRPr="00DF33A6" w:rsidRDefault="00BF72D1" w:rsidP="00D27CEB">
            <w:pPr>
              <w:tabs>
                <w:tab w:val="left" w:pos="3960"/>
              </w:tabs>
            </w:pPr>
            <w:r w:rsidRPr="00DF33A6">
              <w:t>Nama Sekolah</w:t>
            </w:r>
          </w:p>
        </w:tc>
        <w:tc>
          <w:tcPr>
            <w:tcW w:w="1711" w:type="dxa"/>
            <w:vAlign w:val="center"/>
          </w:tcPr>
          <w:p w:rsidR="00BF72D1" w:rsidRPr="00DF33A6" w:rsidRDefault="00BF72D1" w:rsidP="00D27CEB">
            <w:pPr>
              <w:tabs>
                <w:tab w:val="left" w:pos="3960"/>
              </w:tabs>
            </w:pPr>
            <w:r w:rsidRPr="00DF33A6">
              <w:t>Tahun</w:t>
            </w:r>
          </w:p>
        </w:tc>
      </w:tr>
      <w:tr w:rsidR="00BF72D1" w:rsidRPr="00DF33A6" w:rsidTr="00D27CEB">
        <w:trPr>
          <w:trHeight w:val="410"/>
        </w:trPr>
        <w:tc>
          <w:tcPr>
            <w:tcW w:w="715" w:type="dxa"/>
            <w:vAlign w:val="center"/>
          </w:tcPr>
          <w:p w:rsidR="00BF72D1" w:rsidRPr="00DF33A6" w:rsidRDefault="00BF72D1" w:rsidP="00D27CEB">
            <w:pPr>
              <w:tabs>
                <w:tab w:val="left" w:pos="3960"/>
              </w:tabs>
            </w:pPr>
            <w:r w:rsidRPr="00DF33A6">
              <w:t>1</w:t>
            </w:r>
          </w:p>
        </w:tc>
        <w:tc>
          <w:tcPr>
            <w:tcW w:w="1695" w:type="dxa"/>
            <w:vAlign w:val="center"/>
          </w:tcPr>
          <w:p w:rsidR="00BF72D1" w:rsidRPr="00DF33A6" w:rsidRDefault="00BF72D1" w:rsidP="00D27CEB">
            <w:pPr>
              <w:tabs>
                <w:tab w:val="left" w:pos="3960"/>
              </w:tabs>
            </w:pPr>
            <w:r w:rsidRPr="00DF33A6">
              <w:t>SD</w:t>
            </w:r>
          </w:p>
        </w:tc>
        <w:tc>
          <w:tcPr>
            <w:tcW w:w="3636" w:type="dxa"/>
            <w:vAlign w:val="center"/>
          </w:tcPr>
          <w:p w:rsidR="00BF72D1" w:rsidRPr="00DF33A6" w:rsidRDefault="00BF72D1" w:rsidP="00D27CEB">
            <w:pPr>
              <w:tabs>
                <w:tab w:val="left" w:pos="3960"/>
              </w:tabs>
            </w:pPr>
            <w:r w:rsidRPr="00DF33A6">
              <w:t>SDN Buduran I</w:t>
            </w:r>
          </w:p>
        </w:tc>
        <w:tc>
          <w:tcPr>
            <w:tcW w:w="1711" w:type="dxa"/>
            <w:vAlign w:val="center"/>
          </w:tcPr>
          <w:p w:rsidR="00BF72D1" w:rsidRPr="00DF33A6" w:rsidRDefault="00BF72D1" w:rsidP="00D27CEB">
            <w:pPr>
              <w:tabs>
                <w:tab w:val="left" w:pos="3960"/>
              </w:tabs>
            </w:pPr>
            <w:r w:rsidRPr="00DF33A6">
              <w:t>1996-2002</w:t>
            </w:r>
          </w:p>
        </w:tc>
      </w:tr>
      <w:tr w:rsidR="00BF72D1" w:rsidRPr="00DF33A6" w:rsidTr="00D27CEB">
        <w:trPr>
          <w:trHeight w:val="396"/>
        </w:trPr>
        <w:tc>
          <w:tcPr>
            <w:tcW w:w="715" w:type="dxa"/>
            <w:vAlign w:val="center"/>
          </w:tcPr>
          <w:p w:rsidR="00BF72D1" w:rsidRPr="00DF33A6" w:rsidRDefault="00BF72D1" w:rsidP="00D27CEB">
            <w:pPr>
              <w:tabs>
                <w:tab w:val="left" w:pos="3960"/>
              </w:tabs>
            </w:pPr>
            <w:r w:rsidRPr="00DF33A6">
              <w:t>2</w:t>
            </w:r>
          </w:p>
        </w:tc>
        <w:tc>
          <w:tcPr>
            <w:tcW w:w="1695" w:type="dxa"/>
            <w:vAlign w:val="center"/>
          </w:tcPr>
          <w:p w:rsidR="00BF72D1" w:rsidRPr="00DF33A6" w:rsidRDefault="00BF72D1" w:rsidP="00D27CEB">
            <w:pPr>
              <w:tabs>
                <w:tab w:val="left" w:pos="3960"/>
              </w:tabs>
            </w:pPr>
            <w:r w:rsidRPr="00DF33A6">
              <w:t>SMP</w:t>
            </w:r>
          </w:p>
        </w:tc>
        <w:tc>
          <w:tcPr>
            <w:tcW w:w="3636" w:type="dxa"/>
            <w:vAlign w:val="center"/>
          </w:tcPr>
          <w:p w:rsidR="00BF72D1" w:rsidRPr="00DF33A6" w:rsidRDefault="00BF72D1" w:rsidP="00D27CEB">
            <w:pPr>
              <w:tabs>
                <w:tab w:val="left" w:pos="3960"/>
              </w:tabs>
            </w:pPr>
            <w:r w:rsidRPr="00DF33A6">
              <w:t xml:space="preserve">SMP Negeri 5 Nganjuk </w:t>
            </w:r>
          </w:p>
        </w:tc>
        <w:tc>
          <w:tcPr>
            <w:tcW w:w="1711" w:type="dxa"/>
            <w:vAlign w:val="center"/>
          </w:tcPr>
          <w:p w:rsidR="00BF72D1" w:rsidRPr="00DF33A6" w:rsidRDefault="00BF72D1" w:rsidP="00D27CEB">
            <w:pPr>
              <w:tabs>
                <w:tab w:val="left" w:pos="3960"/>
              </w:tabs>
            </w:pPr>
            <w:r w:rsidRPr="00DF33A6">
              <w:t>2002-2005</w:t>
            </w:r>
          </w:p>
        </w:tc>
      </w:tr>
      <w:tr w:rsidR="00BF72D1" w:rsidRPr="00DF33A6" w:rsidTr="00D27CEB">
        <w:trPr>
          <w:trHeight w:val="410"/>
        </w:trPr>
        <w:tc>
          <w:tcPr>
            <w:tcW w:w="715" w:type="dxa"/>
            <w:vAlign w:val="center"/>
          </w:tcPr>
          <w:p w:rsidR="00BF72D1" w:rsidRPr="00DF33A6" w:rsidRDefault="00BF72D1" w:rsidP="00D27CEB">
            <w:pPr>
              <w:tabs>
                <w:tab w:val="left" w:pos="3960"/>
              </w:tabs>
            </w:pPr>
            <w:r w:rsidRPr="00DF33A6">
              <w:t>3</w:t>
            </w:r>
          </w:p>
        </w:tc>
        <w:tc>
          <w:tcPr>
            <w:tcW w:w="1695" w:type="dxa"/>
            <w:vAlign w:val="center"/>
          </w:tcPr>
          <w:p w:rsidR="00BF72D1" w:rsidRPr="00DF33A6" w:rsidRDefault="00BF72D1" w:rsidP="00D27CEB">
            <w:pPr>
              <w:tabs>
                <w:tab w:val="left" w:pos="3960"/>
              </w:tabs>
            </w:pPr>
            <w:r w:rsidRPr="00DF33A6">
              <w:t>SMA</w:t>
            </w:r>
          </w:p>
        </w:tc>
        <w:tc>
          <w:tcPr>
            <w:tcW w:w="3636" w:type="dxa"/>
            <w:vAlign w:val="center"/>
          </w:tcPr>
          <w:p w:rsidR="00BF72D1" w:rsidRPr="00DF33A6" w:rsidRDefault="00BF72D1" w:rsidP="00D27CEB">
            <w:pPr>
              <w:tabs>
                <w:tab w:val="left" w:pos="3960"/>
              </w:tabs>
            </w:pPr>
            <w:r w:rsidRPr="00DF33A6">
              <w:t>SMA Negeri 1 ganjuk</w:t>
            </w:r>
          </w:p>
        </w:tc>
        <w:tc>
          <w:tcPr>
            <w:tcW w:w="1711" w:type="dxa"/>
            <w:vAlign w:val="center"/>
          </w:tcPr>
          <w:p w:rsidR="00BF72D1" w:rsidRPr="00DF33A6" w:rsidRDefault="00BF72D1" w:rsidP="00D27CEB">
            <w:pPr>
              <w:tabs>
                <w:tab w:val="left" w:pos="3960"/>
              </w:tabs>
            </w:pPr>
            <w:r w:rsidRPr="00DF33A6">
              <w:t>2005-2008</w:t>
            </w:r>
          </w:p>
        </w:tc>
      </w:tr>
      <w:tr w:rsidR="00BF72D1" w:rsidRPr="00DF33A6" w:rsidTr="00D27CEB">
        <w:trPr>
          <w:trHeight w:val="410"/>
        </w:trPr>
        <w:tc>
          <w:tcPr>
            <w:tcW w:w="715" w:type="dxa"/>
            <w:vAlign w:val="center"/>
          </w:tcPr>
          <w:p w:rsidR="00BF72D1" w:rsidRPr="00DF33A6" w:rsidRDefault="00BF72D1" w:rsidP="00D27CEB">
            <w:pPr>
              <w:tabs>
                <w:tab w:val="left" w:pos="3960"/>
              </w:tabs>
            </w:pPr>
            <w:r w:rsidRPr="00DF33A6">
              <w:t>4</w:t>
            </w:r>
          </w:p>
        </w:tc>
        <w:tc>
          <w:tcPr>
            <w:tcW w:w="1695" w:type="dxa"/>
            <w:vAlign w:val="center"/>
          </w:tcPr>
          <w:p w:rsidR="00BF72D1" w:rsidRPr="00DF33A6" w:rsidRDefault="00BF72D1" w:rsidP="00D27CEB">
            <w:pPr>
              <w:tabs>
                <w:tab w:val="left" w:pos="3960"/>
              </w:tabs>
            </w:pPr>
            <w:r w:rsidRPr="00DF33A6">
              <w:t>PT</w:t>
            </w:r>
          </w:p>
        </w:tc>
        <w:tc>
          <w:tcPr>
            <w:tcW w:w="3636" w:type="dxa"/>
            <w:vAlign w:val="center"/>
          </w:tcPr>
          <w:p w:rsidR="00BF72D1" w:rsidRPr="00DF33A6" w:rsidRDefault="00BF72D1" w:rsidP="00D27CEB">
            <w:pPr>
              <w:tabs>
                <w:tab w:val="left" w:pos="3960"/>
              </w:tabs>
            </w:pPr>
            <w:r w:rsidRPr="00DF33A6">
              <w:t>Jurusan Fisika FMIPA UM</w:t>
            </w:r>
          </w:p>
        </w:tc>
        <w:tc>
          <w:tcPr>
            <w:tcW w:w="1711" w:type="dxa"/>
            <w:vAlign w:val="center"/>
          </w:tcPr>
          <w:p w:rsidR="00BF72D1" w:rsidRPr="00DF33A6" w:rsidRDefault="00BF72D1" w:rsidP="00D27CEB">
            <w:pPr>
              <w:tabs>
                <w:tab w:val="left" w:pos="3960"/>
              </w:tabs>
            </w:pPr>
            <w:r w:rsidRPr="00DF33A6">
              <w:t>2008-sekarang</w:t>
            </w:r>
          </w:p>
        </w:tc>
      </w:tr>
    </w:tbl>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pPr>
    </w:p>
    <w:p w:rsidR="00BF72D1" w:rsidRPr="00DF33A6" w:rsidRDefault="00BF72D1" w:rsidP="00BF72D1">
      <w:pPr>
        <w:tabs>
          <w:tab w:val="left" w:pos="4500"/>
        </w:tabs>
        <w:spacing w:line="360" w:lineRule="auto"/>
      </w:pPr>
      <w:r w:rsidRPr="00DF33A6">
        <w:tab/>
      </w:r>
      <w:smartTag w:uri="urn:schemas-microsoft-com:office:smarttags" w:element="place">
        <w:smartTag w:uri="urn:schemas-microsoft-com:office:smarttags" w:element="City">
          <w:r w:rsidRPr="00DF33A6">
            <w:t>Malang</w:t>
          </w:r>
        </w:smartTag>
      </w:smartTag>
      <w:r>
        <w:t>, 22</w:t>
      </w:r>
      <w:r w:rsidRPr="00DF33A6">
        <w:t xml:space="preserve"> Maret 2010</w:t>
      </w:r>
    </w:p>
    <w:p w:rsidR="00BF72D1" w:rsidRPr="00DF33A6" w:rsidRDefault="00BF72D1" w:rsidP="00BF72D1">
      <w:pPr>
        <w:tabs>
          <w:tab w:val="left" w:pos="3960"/>
        </w:tabs>
        <w:spacing w:line="360" w:lineRule="auto"/>
      </w:pPr>
      <w:r w:rsidRPr="00DF33A6">
        <w:tab/>
      </w:r>
      <w:r w:rsidRPr="00DF33A6">
        <w:tab/>
        <w:t xml:space="preserve">   Pelaksana,</w:t>
      </w:r>
    </w:p>
    <w:p w:rsidR="00BF72D1" w:rsidRPr="00DF33A6" w:rsidRDefault="00BF72D1" w:rsidP="00BF72D1">
      <w:pPr>
        <w:tabs>
          <w:tab w:val="left" w:pos="3960"/>
        </w:tabs>
        <w:spacing w:line="360" w:lineRule="auto"/>
      </w:pPr>
    </w:p>
    <w:p w:rsidR="00BF72D1" w:rsidRPr="00DF33A6" w:rsidRDefault="00BF72D1" w:rsidP="00BF72D1">
      <w:pPr>
        <w:tabs>
          <w:tab w:val="left" w:pos="3960"/>
        </w:tabs>
        <w:spacing w:line="360" w:lineRule="auto"/>
        <w:ind w:left="5040"/>
      </w:pPr>
    </w:p>
    <w:p w:rsidR="00BF72D1" w:rsidRPr="00DF33A6" w:rsidRDefault="00BF72D1" w:rsidP="00BF72D1">
      <w:pPr>
        <w:tabs>
          <w:tab w:val="left" w:pos="2340"/>
        </w:tabs>
        <w:ind w:left="360"/>
      </w:pPr>
      <w:r w:rsidRPr="00DF33A6">
        <w:tab/>
      </w:r>
      <w:r w:rsidRPr="00DF33A6">
        <w:tab/>
      </w:r>
      <w:r w:rsidRPr="00DF33A6">
        <w:tab/>
      </w:r>
      <w:r w:rsidRPr="00DF33A6">
        <w:tab/>
        <w:t xml:space="preserve">   Popytasari Dwiasih Purwono</w:t>
      </w:r>
    </w:p>
    <w:p w:rsidR="00BF72D1" w:rsidRPr="00DF33A6" w:rsidRDefault="00BF72D1" w:rsidP="00BF72D1">
      <w:pPr>
        <w:tabs>
          <w:tab w:val="left" w:pos="3960"/>
        </w:tabs>
        <w:ind w:left="5041" w:hanging="539"/>
      </w:pPr>
      <w:r w:rsidRPr="00DF33A6">
        <w:t>NIM. 408322410234</w:t>
      </w:r>
    </w:p>
    <w:p w:rsidR="00BF72D1" w:rsidRPr="00DF33A6" w:rsidRDefault="00BF72D1" w:rsidP="00BF72D1">
      <w:pPr>
        <w:spacing w:line="360" w:lineRule="auto"/>
        <w:ind w:left="3"/>
      </w:pPr>
    </w:p>
    <w:p w:rsidR="00BF72D1" w:rsidRDefault="00BF72D1" w:rsidP="00BF72D1"/>
    <w:p w:rsidR="00BF72D1" w:rsidRPr="00DF33A6" w:rsidRDefault="00BF72D1" w:rsidP="00BF72D1"/>
    <w:p w:rsidR="00BF72D1" w:rsidRDefault="00BF72D1"/>
    <w:sectPr w:rsidR="00BF72D1" w:rsidSect="00AC79DE">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rdia New">
    <w:panose1 w:val="020B0304020202020204"/>
    <w:charset w:val="00"/>
    <w:family w:val="swiss"/>
    <w:pitch w:val="variable"/>
    <w:sig w:usb0="01000003" w:usb1="00000000" w:usb2="00000000" w:usb3="00000000" w:csb0="00010001" w:csb1="00000000"/>
  </w:font>
  <w:font w:name="TimesNewRomanPS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Ten-Bold">
    <w:panose1 w:val="00000000000000000000"/>
    <w:charset w:val="00"/>
    <w:family w:val="roman"/>
    <w:notTrueType/>
    <w:pitch w:val="default"/>
    <w:sig w:usb0="00000003" w:usb1="00000000" w:usb2="00000000" w:usb3="00000000" w:csb0="00000001" w:csb1="00000000"/>
  </w:font>
  <w:font w:name="Futura-Ext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900"/>
        </w:tabs>
        <w:ind w:left="900" w:hanging="360"/>
      </w:pPr>
    </w:lvl>
  </w:abstractNum>
  <w:abstractNum w:abstractNumId="1">
    <w:nsid w:val="1CA4050F"/>
    <w:multiLevelType w:val="hybridMultilevel"/>
    <w:tmpl w:val="94760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F035A"/>
    <w:multiLevelType w:val="hybridMultilevel"/>
    <w:tmpl w:val="608403B8"/>
    <w:lvl w:ilvl="0" w:tplc="BC46401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
    <w:nsid w:val="2DD15D63"/>
    <w:multiLevelType w:val="hybridMultilevel"/>
    <w:tmpl w:val="C0B47598"/>
    <w:lvl w:ilvl="0" w:tplc="0809000F">
      <w:start w:val="1"/>
      <w:numFmt w:val="decimal"/>
      <w:lvlText w:val="%1."/>
      <w:lvlJc w:val="left"/>
      <w:pPr>
        <w:tabs>
          <w:tab w:val="num" w:pos="928"/>
        </w:tabs>
        <w:ind w:left="928" w:hanging="360"/>
      </w:pPr>
      <w:rPr>
        <w:rFont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nsid w:val="36BF6A9A"/>
    <w:multiLevelType w:val="hybridMultilevel"/>
    <w:tmpl w:val="E84AF5D6"/>
    <w:lvl w:ilvl="0" w:tplc="0809000F">
      <w:start w:val="1"/>
      <w:numFmt w:val="decimal"/>
      <w:lvlText w:val="%1."/>
      <w:lvlJc w:val="left"/>
      <w:pPr>
        <w:tabs>
          <w:tab w:val="num" w:pos="720"/>
        </w:tabs>
        <w:ind w:left="720" w:hanging="360"/>
      </w:pPr>
    </w:lvl>
    <w:lvl w:ilvl="1" w:tplc="14102168">
      <w:start w:val="6"/>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36668B6"/>
    <w:multiLevelType w:val="hybridMultilevel"/>
    <w:tmpl w:val="A7CA822C"/>
    <w:lvl w:ilvl="0" w:tplc="BC46401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6">
    <w:nsid w:val="43E13F17"/>
    <w:multiLevelType w:val="hybridMultilevel"/>
    <w:tmpl w:val="CA3016F2"/>
    <w:lvl w:ilvl="0" w:tplc="91E440DC">
      <w:start w:val="1"/>
      <w:numFmt w:val="decimal"/>
      <w:lvlText w:val="%1."/>
      <w:lvlJc w:val="left"/>
      <w:pPr>
        <w:ind w:left="900" w:hanging="360"/>
      </w:pPr>
      <w:rPr>
        <w:sz w:val="24"/>
        <w:szCs w:val="24"/>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D50A9C"/>
    <w:multiLevelType w:val="hybridMultilevel"/>
    <w:tmpl w:val="6D06DF2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53620F21"/>
    <w:multiLevelType w:val="hybridMultilevel"/>
    <w:tmpl w:val="71F08522"/>
    <w:lvl w:ilvl="0" w:tplc="DBFE4F6A">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C9B3747"/>
    <w:multiLevelType w:val="multilevel"/>
    <w:tmpl w:val="47ACED7C"/>
    <w:lvl w:ilvl="0">
      <w:start w:val="1"/>
      <w:numFmt w:val="decimal"/>
      <w:lvlText w:val="%1."/>
      <w:lvlJc w:val="left"/>
      <w:pPr>
        <w:tabs>
          <w:tab w:val="num" w:pos="1353"/>
        </w:tabs>
        <w:ind w:left="1353"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num w:numId="1">
    <w:abstractNumId w:val="1"/>
  </w:num>
  <w:num w:numId="2">
    <w:abstractNumId w:val="7"/>
  </w:num>
  <w:num w:numId="3">
    <w:abstractNumId w:val="0"/>
  </w:num>
  <w:num w:numId="4">
    <w:abstractNumId w:val="6"/>
  </w:num>
  <w:num w:numId="5">
    <w:abstractNumId w:val="8"/>
  </w:num>
  <w:num w:numId="6">
    <w:abstractNumId w:val="4"/>
  </w:num>
  <w:num w:numId="7">
    <w:abstractNumId w:val="3"/>
  </w:num>
  <w:num w:numId="8">
    <w:abstractNumId w:val="9"/>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attachedTemplate r:id="rId1"/>
  <w:defaultTabStop w:val="720"/>
  <w:drawingGridHorizontalSpacing w:val="120"/>
  <w:displayHorizontalDrawingGridEvery w:val="2"/>
  <w:displayVerticalDrawingGridEvery w:val="2"/>
  <w:characterSpacingControl w:val="doNotCompress"/>
  <w:compat/>
  <w:rsids>
    <w:rsidRoot w:val="003336E9"/>
    <w:rsid w:val="00067790"/>
    <w:rsid w:val="00142FC6"/>
    <w:rsid w:val="003336E9"/>
    <w:rsid w:val="00425850"/>
    <w:rsid w:val="00754915"/>
    <w:rsid w:val="008462FC"/>
    <w:rsid w:val="00AC79DE"/>
    <w:rsid w:val="00BF72D1"/>
    <w:rsid w:val="00C273D4"/>
    <w:rsid w:val="00CB2FC7"/>
    <w:rsid w:val="00D27CEB"/>
    <w:rsid w:val="00E45B79"/>
    <w:rsid w:val="00F85F8B"/>
    <w:rsid w:val="00F93294"/>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D1"/>
    <w:rPr>
      <w:rFonts w:eastAsia="Times New Roman"/>
      <w:sz w:val="24"/>
      <w:szCs w:val="24"/>
      <w:lang w:val="en-US" w:eastAsia="en-US" w:bidi="ar-SA"/>
    </w:rPr>
  </w:style>
  <w:style w:type="paragraph" w:styleId="Heading2">
    <w:name w:val="heading 2"/>
    <w:basedOn w:val="Normal"/>
    <w:next w:val="Normal"/>
    <w:link w:val="Heading2Char"/>
    <w:qFormat/>
    <w:rsid w:val="00BF72D1"/>
    <w:pPr>
      <w:keepNext/>
      <w:spacing w:before="240" w:after="60" w:line="276" w:lineRule="auto"/>
      <w:outlineLvl w:val="1"/>
    </w:pPr>
    <w:rPr>
      <w:rFonts w:ascii="Arial" w:eastAsia="Calibri" w:hAnsi="Arial" w:cs="Arial"/>
      <w:b/>
      <w:bCs/>
      <w:i/>
      <w:i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72D1"/>
    <w:pPr>
      <w:spacing w:after="200" w:line="276" w:lineRule="auto"/>
      <w:ind w:left="720"/>
      <w:contextualSpacing/>
    </w:pPr>
    <w:rPr>
      <w:rFonts w:ascii="Calibri" w:eastAsia="Calibri" w:hAnsi="Calibri" w:cs="Cordia New"/>
      <w:sz w:val="22"/>
      <w:szCs w:val="22"/>
    </w:rPr>
  </w:style>
  <w:style w:type="paragraph" w:styleId="BodyText2">
    <w:name w:val="Body Text 2"/>
    <w:basedOn w:val="Normal"/>
    <w:link w:val="BodyText2Char"/>
    <w:rsid w:val="00BF72D1"/>
    <w:pPr>
      <w:spacing w:after="120" w:line="480" w:lineRule="auto"/>
    </w:pPr>
  </w:style>
  <w:style w:type="character" w:customStyle="1" w:styleId="BodyText2Char">
    <w:name w:val="Body Text 2 Char"/>
    <w:basedOn w:val="DefaultParagraphFont"/>
    <w:link w:val="BodyText2"/>
    <w:rsid w:val="00BF72D1"/>
    <w:rPr>
      <w:rFonts w:eastAsia="Times New Roman"/>
      <w:szCs w:val="24"/>
      <w:lang w:val="en-US"/>
    </w:rPr>
  </w:style>
  <w:style w:type="paragraph" w:styleId="BodyTextIndent">
    <w:name w:val="Body Text Indent"/>
    <w:basedOn w:val="Normal"/>
    <w:link w:val="BodyTextIndentChar"/>
    <w:uiPriority w:val="99"/>
    <w:semiHidden/>
    <w:unhideWhenUsed/>
    <w:rsid w:val="00BF72D1"/>
    <w:pPr>
      <w:spacing w:after="120"/>
      <w:ind w:left="283"/>
    </w:pPr>
  </w:style>
  <w:style w:type="character" w:customStyle="1" w:styleId="BodyTextIndentChar">
    <w:name w:val="Body Text Indent Char"/>
    <w:basedOn w:val="DefaultParagraphFont"/>
    <w:link w:val="BodyTextIndent"/>
    <w:uiPriority w:val="99"/>
    <w:semiHidden/>
    <w:rsid w:val="00BF72D1"/>
    <w:rPr>
      <w:rFonts w:eastAsia="Times New Roman"/>
      <w:szCs w:val="24"/>
      <w:lang w:val="en-US"/>
    </w:rPr>
  </w:style>
  <w:style w:type="character" w:customStyle="1" w:styleId="Heading2Char">
    <w:name w:val="Heading 2 Char"/>
    <w:basedOn w:val="DefaultParagraphFont"/>
    <w:link w:val="Heading2"/>
    <w:rsid w:val="00BF72D1"/>
    <w:rPr>
      <w:rFonts w:ascii="Arial" w:eastAsia="Calibri" w:hAnsi="Arial" w:cs="Arial"/>
      <w:b/>
      <w:bCs/>
      <w:i/>
      <w:iCs/>
      <w:sz w:val="28"/>
      <w:szCs w:val="28"/>
    </w:rPr>
  </w:style>
  <w:style w:type="paragraph" w:styleId="NormalWeb">
    <w:name w:val="Normal (Web)"/>
    <w:basedOn w:val="Normal"/>
    <w:rsid w:val="00BF72D1"/>
    <w:pPr>
      <w:suppressAutoHyphens/>
      <w:spacing w:before="280" w:after="280"/>
    </w:pPr>
    <w:rPr>
      <w:lang w:val="en-GB" w:eastAsia="ar-SA"/>
    </w:rPr>
  </w:style>
  <w:style w:type="paragraph" w:styleId="Footer">
    <w:name w:val="footer"/>
    <w:basedOn w:val="Normal"/>
    <w:link w:val="FooterChar"/>
    <w:semiHidden/>
    <w:rsid w:val="00BF72D1"/>
    <w:pPr>
      <w:tabs>
        <w:tab w:val="center" w:pos="4513"/>
        <w:tab w:val="right" w:pos="9026"/>
      </w:tabs>
      <w:suppressAutoHyphens/>
      <w:spacing w:after="200" w:line="276" w:lineRule="auto"/>
    </w:pPr>
    <w:rPr>
      <w:rFonts w:eastAsia="Calibri" w:cs="Arial"/>
      <w:szCs w:val="22"/>
      <w:lang w:val="id-ID" w:eastAsia="ar-SA"/>
    </w:rPr>
  </w:style>
  <w:style w:type="character" w:customStyle="1" w:styleId="FooterChar">
    <w:name w:val="Footer Char"/>
    <w:basedOn w:val="DefaultParagraphFont"/>
    <w:link w:val="Footer"/>
    <w:semiHidden/>
    <w:rsid w:val="00BF72D1"/>
    <w:rPr>
      <w:rFonts w:eastAsia="Calibri" w:cs="Ari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PPPPPPPPPPPPPPKKKKKKKKKKKKKKKKKKMMMMMMMMMM\PKM-GT-10-UM-Lisa-Upaya%20Pelapisan%20Nanokristal.d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653E96-A157-4490-BB0F-B1A8B6E9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PKM-GT-10-UM-Lisa-Upaya Pelapisan Nanokristal.dok</Template>
  <TotalTime>2</TotalTime>
  <Pages>18</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24893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MPI 3</cp:lastModifiedBy>
  <cp:revision>3</cp:revision>
  <dcterms:created xsi:type="dcterms:W3CDTF">2009-06-22T06:41:00Z</dcterms:created>
  <dcterms:modified xsi:type="dcterms:W3CDTF">2009-06-27T03:23:00Z</dcterms:modified>
</cp:coreProperties>
</file>